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23D9" w:rsidTr="007723D9">
        <w:tc>
          <w:tcPr>
            <w:tcW w:w="4621" w:type="dxa"/>
          </w:tcPr>
          <w:p w:rsidR="007723D9" w:rsidRDefault="007723D9" w:rsidP="007723D9">
            <w:r>
              <w:t xml:space="preserve">Sport and the Media Tasks </w:t>
            </w:r>
          </w:p>
          <w:p w:rsidR="007723D9" w:rsidRDefault="007723D9" w:rsidP="007723D9"/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Completed</w:t>
            </w: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r>
              <w:t xml:space="preserve">Task 1 Create a poster 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r>
              <w:t>Task 2 Positive effects that media has on sport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Pr="007723D9" w:rsidRDefault="007723D9" w:rsidP="007723D9">
            <w:r w:rsidRPr="007723D9">
              <w:t>Task 3 Negative effects that media has on sport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7723D9">
              <w:rPr>
                <w:rFonts w:asciiTheme="minorHAnsi" w:hAnsiTheme="minorHAnsi"/>
                <w:sz w:val="22"/>
                <w:szCs w:val="22"/>
              </w:rPr>
              <w:t xml:space="preserve">Task 4 </w:t>
            </w:r>
            <w:r w:rsidRPr="007723D9">
              <w:rPr>
                <w:rFonts w:asciiTheme="minorHAnsi" w:hAnsiTheme="minorHAnsi"/>
                <w:bCs/>
                <w:sz w:val="22"/>
                <w:szCs w:val="22"/>
              </w:rPr>
              <w:t xml:space="preserve">Understand the relationship between sport and the media 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7723D9">
              <w:rPr>
                <w:rFonts w:asciiTheme="minorHAnsi" w:hAnsiTheme="minorHAnsi"/>
                <w:bCs/>
                <w:sz w:val="22"/>
                <w:szCs w:val="22"/>
              </w:rPr>
              <w:t>Task 5 Be able to evaluate media coverage of sport</w:t>
            </w: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7723D9" w:rsidRDefault="007723D9" w:rsidP="007723D9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23D9" w:rsidTr="007723D9">
        <w:tc>
          <w:tcPr>
            <w:tcW w:w="4621" w:type="dxa"/>
          </w:tcPr>
          <w:p w:rsidR="007723D9" w:rsidRDefault="007723D9" w:rsidP="007723D9">
            <w:r>
              <w:t xml:space="preserve">Sport and the Media Tasks </w:t>
            </w:r>
          </w:p>
          <w:p w:rsidR="007723D9" w:rsidRDefault="007723D9" w:rsidP="007723D9"/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Completed</w:t>
            </w: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r>
              <w:t xml:space="preserve">Task 1 Create a poster 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r>
              <w:t>Task 2 Positive effects that media has on sport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Pr="007723D9" w:rsidRDefault="007723D9" w:rsidP="007723D9">
            <w:r w:rsidRPr="007723D9">
              <w:t>Task 3 Negative effects that media has on sport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7723D9">
              <w:rPr>
                <w:rFonts w:asciiTheme="minorHAnsi" w:hAnsiTheme="minorHAnsi"/>
                <w:sz w:val="22"/>
                <w:szCs w:val="22"/>
              </w:rPr>
              <w:t xml:space="preserve">Task 4 </w:t>
            </w:r>
            <w:r w:rsidRPr="007723D9">
              <w:rPr>
                <w:rFonts w:asciiTheme="minorHAnsi" w:hAnsiTheme="minorHAnsi"/>
                <w:bCs/>
                <w:sz w:val="22"/>
                <w:szCs w:val="22"/>
              </w:rPr>
              <w:t xml:space="preserve">Understand the relationship between sport and the media 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7723D9">
              <w:rPr>
                <w:rFonts w:asciiTheme="minorHAnsi" w:hAnsiTheme="minorHAnsi"/>
                <w:bCs/>
                <w:sz w:val="22"/>
                <w:szCs w:val="22"/>
              </w:rPr>
              <w:t>Task 5 Be able to evaluate media coverage of sport</w:t>
            </w: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93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23D9" w:rsidTr="007723D9">
        <w:tc>
          <w:tcPr>
            <w:tcW w:w="4621" w:type="dxa"/>
          </w:tcPr>
          <w:p w:rsidR="007723D9" w:rsidRDefault="007723D9" w:rsidP="007723D9">
            <w:r>
              <w:t xml:space="preserve">Sport and the Media Tasks </w:t>
            </w:r>
          </w:p>
          <w:p w:rsidR="007723D9" w:rsidRDefault="007723D9" w:rsidP="007723D9"/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Completed</w:t>
            </w: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r>
              <w:t xml:space="preserve">Task 1 Create a poster 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r>
              <w:t>Task 2 Positive effects that media has on sport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Pr="007723D9" w:rsidRDefault="007723D9" w:rsidP="007723D9">
            <w:r w:rsidRPr="007723D9">
              <w:t>Task 3 Negative effects that media has on sport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7723D9">
              <w:rPr>
                <w:rFonts w:asciiTheme="minorHAnsi" w:hAnsiTheme="minorHAnsi"/>
                <w:sz w:val="22"/>
                <w:szCs w:val="22"/>
              </w:rPr>
              <w:t xml:space="preserve">Task 4 </w:t>
            </w:r>
            <w:r w:rsidRPr="007723D9">
              <w:rPr>
                <w:rFonts w:asciiTheme="minorHAnsi" w:hAnsiTheme="minorHAnsi"/>
                <w:bCs/>
                <w:sz w:val="22"/>
                <w:szCs w:val="22"/>
              </w:rPr>
              <w:t xml:space="preserve">Understand the relationship between sport and the media </w:t>
            </w:r>
          </w:p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23D9" w:rsidTr="007723D9"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7723D9">
              <w:rPr>
                <w:rFonts w:asciiTheme="minorHAnsi" w:hAnsiTheme="minorHAnsi"/>
                <w:bCs/>
                <w:sz w:val="22"/>
                <w:szCs w:val="22"/>
              </w:rPr>
              <w:t>Task 5 Be able to evaluate media coverage of sport</w:t>
            </w:r>
          </w:p>
        </w:tc>
        <w:tc>
          <w:tcPr>
            <w:tcW w:w="4621" w:type="dxa"/>
          </w:tcPr>
          <w:p w:rsidR="007723D9" w:rsidRDefault="007723D9" w:rsidP="007723D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7723D9" w:rsidRPr="007723D9" w:rsidRDefault="007723D9" w:rsidP="007723D9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7723D9" w:rsidRDefault="007723D9" w:rsidP="007723D9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723D9" w:rsidRPr="007723D9" w:rsidRDefault="007723D9" w:rsidP="007723D9">
      <w:pPr>
        <w:pStyle w:val="Default"/>
        <w:rPr>
          <w:rFonts w:asciiTheme="minorHAnsi" w:hAnsiTheme="minorHAnsi"/>
          <w:sz w:val="22"/>
          <w:szCs w:val="22"/>
        </w:rPr>
      </w:pPr>
      <w:r w:rsidRPr="007723D9">
        <w:rPr>
          <w:rFonts w:asciiTheme="minorHAnsi" w:hAnsiTheme="minorHAnsi"/>
          <w:bCs/>
          <w:sz w:val="22"/>
          <w:szCs w:val="22"/>
        </w:rPr>
        <w:t xml:space="preserve"> </w:t>
      </w:r>
    </w:p>
    <w:p w:rsidR="007723D9" w:rsidRPr="007723D9" w:rsidRDefault="007723D9" w:rsidP="007723D9">
      <w:pPr>
        <w:pStyle w:val="Default"/>
        <w:rPr>
          <w:rFonts w:asciiTheme="minorHAnsi" w:hAnsiTheme="minorHAnsi"/>
          <w:sz w:val="22"/>
          <w:szCs w:val="22"/>
        </w:rPr>
      </w:pPr>
    </w:p>
    <w:p w:rsidR="007723D9" w:rsidRDefault="007723D9"/>
    <w:sectPr w:rsidR="00772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40"/>
    <w:rsid w:val="00142138"/>
    <w:rsid w:val="00360B7B"/>
    <w:rsid w:val="007723D9"/>
    <w:rsid w:val="00A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D165A9F9</Template>
  <TotalTime>50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MWright</dc:creator>
  <cp:keywords/>
  <dc:description/>
  <cp:lastModifiedBy>MWright</cp:lastModifiedBy>
  <cp:revision>2</cp:revision>
  <dcterms:created xsi:type="dcterms:W3CDTF">2020-03-16T08:23:00Z</dcterms:created>
  <dcterms:modified xsi:type="dcterms:W3CDTF">2020-03-17T07:25:00Z</dcterms:modified>
</cp:coreProperties>
</file>