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7B" w:rsidRPr="00666C96" w:rsidRDefault="007E06EB" w:rsidP="003E33F4">
      <w:pPr>
        <w:jc w:val="center"/>
        <w:rPr>
          <w:sz w:val="32"/>
        </w:rPr>
      </w:pPr>
      <w:r w:rsidRPr="00666C96">
        <w:rPr>
          <w:sz w:val="32"/>
        </w:rPr>
        <w:t>Task</w:t>
      </w:r>
      <w:r w:rsidR="004B77D3">
        <w:rPr>
          <w:sz w:val="32"/>
        </w:rPr>
        <w:t xml:space="preserve"> 4</w:t>
      </w:r>
      <w:bookmarkStart w:id="0" w:name="_GoBack"/>
      <w:bookmarkEnd w:id="0"/>
      <w:r w:rsidRPr="00666C96">
        <w:rPr>
          <w:sz w:val="32"/>
        </w:rPr>
        <w:t>- Understand the relationship between sport and the media</w:t>
      </w:r>
    </w:p>
    <w:p w:rsidR="003E33F4" w:rsidRPr="00666C96" w:rsidRDefault="003E33F4" w:rsidP="003E33F4">
      <w:pPr>
        <w:rPr>
          <w:sz w:val="32"/>
          <w:szCs w:val="52"/>
        </w:rPr>
      </w:pPr>
      <w:r w:rsidRPr="00666C96">
        <w:rPr>
          <w:sz w:val="32"/>
          <w:szCs w:val="52"/>
        </w:rPr>
        <w:t>Expand on every positive and negative effect that media has on sport. The more sporting examples you give, the better the mark.</w:t>
      </w:r>
    </w:p>
    <w:p w:rsidR="0041636E" w:rsidRDefault="0041636E"/>
    <w:p w:rsidR="0041636E" w:rsidRPr="00666C96" w:rsidRDefault="0041636E" w:rsidP="003E33F4">
      <w:pPr>
        <w:jc w:val="center"/>
        <w:rPr>
          <w:sz w:val="28"/>
          <w:u w:val="single"/>
        </w:rPr>
      </w:pPr>
      <w:r w:rsidRPr="00666C96">
        <w:rPr>
          <w:sz w:val="28"/>
          <w:u w:val="single"/>
        </w:rPr>
        <w:t>How sport uses media to promote itself</w:t>
      </w:r>
    </w:p>
    <w:p w:rsidR="003E33F4" w:rsidRDefault="003E33F4" w:rsidP="003E33F4">
      <w:pPr>
        <w:jc w:val="center"/>
      </w:pPr>
      <w:r>
        <w:t xml:space="preserve">Clubs having their own channels, </w:t>
      </w:r>
    </w:p>
    <w:p w:rsidR="0041636E" w:rsidRDefault="0041636E" w:rsidP="003E33F4">
      <w:pPr>
        <w:jc w:val="center"/>
      </w:pPr>
    </w:p>
    <w:p w:rsidR="0041636E" w:rsidRPr="00666C96" w:rsidRDefault="0041636E" w:rsidP="003E33F4">
      <w:pPr>
        <w:jc w:val="center"/>
        <w:rPr>
          <w:sz w:val="28"/>
          <w:u w:val="single"/>
        </w:rPr>
      </w:pPr>
      <w:r w:rsidRPr="00666C96">
        <w:rPr>
          <w:sz w:val="28"/>
          <w:u w:val="single"/>
        </w:rPr>
        <w:t>How media uses sport to promote itself</w:t>
      </w:r>
    </w:p>
    <w:p w:rsidR="003E33F4" w:rsidRDefault="003E33F4" w:rsidP="003E33F4">
      <w:pPr>
        <w:jc w:val="center"/>
      </w:pPr>
      <w:r>
        <w:t xml:space="preserve">TV channels </w:t>
      </w:r>
      <w:proofErr w:type="spellStart"/>
      <w:r>
        <w:t>eg</w:t>
      </w:r>
      <w:proofErr w:type="spellEnd"/>
      <w:r>
        <w:t xml:space="preserve"> sky sports, BT sport- you know when watching these channels sport will be on. </w:t>
      </w:r>
    </w:p>
    <w:p w:rsidR="0041636E" w:rsidRDefault="0041636E" w:rsidP="003E33F4">
      <w:pPr>
        <w:jc w:val="center"/>
      </w:pPr>
    </w:p>
    <w:p w:rsidR="0041636E" w:rsidRPr="00666C96" w:rsidRDefault="0041636E" w:rsidP="003E33F4">
      <w:pPr>
        <w:jc w:val="center"/>
        <w:rPr>
          <w:sz w:val="28"/>
          <w:u w:val="single"/>
        </w:rPr>
      </w:pPr>
      <w:r w:rsidRPr="00666C96">
        <w:rPr>
          <w:sz w:val="28"/>
          <w:u w:val="single"/>
        </w:rPr>
        <w:t>Sport as a commodity</w:t>
      </w:r>
    </w:p>
    <w:p w:rsidR="003E33F4" w:rsidRDefault="003E33F4" w:rsidP="003E33F4">
      <w:pPr>
        <w:jc w:val="center"/>
      </w:pPr>
      <w:r>
        <w:t>Channels pay a lot of money to broadcast sport, without TV money there would be less money for players/ facilities</w:t>
      </w:r>
    </w:p>
    <w:p w:rsidR="0041636E" w:rsidRDefault="0041636E" w:rsidP="003E33F4">
      <w:pPr>
        <w:jc w:val="center"/>
      </w:pPr>
    </w:p>
    <w:p w:rsidR="0041636E" w:rsidRPr="00666C96" w:rsidRDefault="0041636E" w:rsidP="003E33F4">
      <w:pPr>
        <w:jc w:val="center"/>
        <w:rPr>
          <w:sz w:val="28"/>
          <w:u w:val="single"/>
        </w:rPr>
      </w:pPr>
      <w:r w:rsidRPr="00666C96">
        <w:rPr>
          <w:sz w:val="28"/>
          <w:u w:val="single"/>
        </w:rPr>
        <w:t>Sponsorship and advertising</w:t>
      </w:r>
    </w:p>
    <w:p w:rsidR="003E33F4" w:rsidRDefault="003E33F4" w:rsidP="003E33F4">
      <w:pPr>
        <w:jc w:val="center"/>
      </w:pPr>
      <w:r>
        <w:t>Teams being sponsored by different companies, advertising boards, stadium names, shirt sponsors</w:t>
      </w:r>
    </w:p>
    <w:p w:rsidR="0041636E" w:rsidRDefault="0041636E" w:rsidP="003E33F4">
      <w:pPr>
        <w:jc w:val="center"/>
      </w:pPr>
    </w:p>
    <w:p w:rsidR="0041636E" w:rsidRPr="00666C96" w:rsidRDefault="0041636E" w:rsidP="003E33F4">
      <w:pPr>
        <w:jc w:val="center"/>
        <w:rPr>
          <w:u w:val="single"/>
        </w:rPr>
      </w:pPr>
      <w:r w:rsidRPr="00666C96">
        <w:rPr>
          <w:sz w:val="28"/>
          <w:u w:val="single"/>
        </w:rPr>
        <w:t>Adoption and rejection of sporting heroes by the media</w:t>
      </w:r>
    </w:p>
    <w:p w:rsidR="003E33F4" w:rsidRDefault="003E33F4" w:rsidP="003E33F4">
      <w:pPr>
        <w:jc w:val="center"/>
      </w:pPr>
      <w:r>
        <w:t xml:space="preserve">Different sporting heroes </w:t>
      </w:r>
      <w:proofErr w:type="spellStart"/>
      <w:r>
        <w:t>eg</w:t>
      </w:r>
      <w:proofErr w:type="spellEnd"/>
      <w:r>
        <w:t xml:space="preserve">, David Beckham, Bad role models </w:t>
      </w:r>
      <w:proofErr w:type="spellStart"/>
      <w:r>
        <w:t>eg</w:t>
      </w:r>
      <w:proofErr w:type="spellEnd"/>
      <w:r>
        <w:t xml:space="preserve">, Luis Suarez, Justin Gatlin </w:t>
      </w:r>
    </w:p>
    <w:p w:rsidR="0041636E" w:rsidRDefault="0041636E" w:rsidP="003E33F4">
      <w:pPr>
        <w:jc w:val="center"/>
      </w:pPr>
    </w:p>
    <w:p w:rsidR="0041636E" w:rsidRPr="00666C96" w:rsidRDefault="0041636E" w:rsidP="003E33F4">
      <w:pPr>
        <w:jc w:val="center"/>
        <w:rPr>
          <w:sz w:val="28"/>
          <w:u w:val="single"/>
        </w:rPr>
      </w:pPr>
      <w:r w:rsidRPr="00666C96">
        <w:rPr>
          <w:sz w:val="28"/>
          <w:u w:val="single"/>
        </w:rPr>
        <w:t>How scrutiny/criticism through the media has increased</w:t>
      </w:r>
    </w:p>
    <w:p w:rsidR="003E33F4" w:rsidRDefault="003E33F4" w:rsidP="003E33F4">
      <w:pPr>
        <w:jc w:val="center"/>
      </w:pPr>
      <w:r>
        <w:t>Everything that players do good and bad is reported, good and bad examples (comments players have made and got them in trouble)</w:t>
      </w:r>
    </w:p>
    <w:p w:rsidR="0041636E" w:rsidRPr="00666C96" w:rsidRDefault="0041636E" w:rsidP="003E33F4">
      <w:pPr>
        <w:jc w:val="center"/>
        <w:rPr>
          <w:sz w:val="28"/>
          <w:u w:val="single"/>
        </w:rPr>
      </w:pPr>
    </w:p>
    <w:p w:rsidR="0041636E" w:rsidRPr="00666C96" w:rsidRDefault="0041636E" w:rsidP="003E33F4">
      <w:pPr>
        <w:jc w:val="center"/>
        <w:rPr>
          <w:sz w:val="28"/>
          <w:u w:val="single"/>
        </w:rPr>
      </w:pPr>
      <w:r w:rsidRPr="00666C96">
        <w:rPr>
          <w:sz w:val="28"/>
          <w:u w:val="single"/>
        </w:rPr>
        <w:t>The impact of pay-per-view</w:t>
      </w:r>
    </w:p>
    <w:p w:rsidR="00666C96" w:rsidRDefault="00666C96" w:rsidP="003E33F4">
      <w:pPr>
        <w:jc w:val="center"/>
      </w:pPr>
      <w:r>
        <w:t>Impact of paying to watch on the TV instead of going live, or won’t watch the boxing matches because you have to pay</w:t>
      </w:r>
    </w:p>
    <w:sectPr w:rsidR="00666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EB"/>
    <w:rsid w:val="00360B7B"/>
    <w:rsid w:val="003E33F4"/>
    <w:rsid w:val="0041636E"/>
    <w:rsid w:val="004B77D3"/>
    <w:rsid w:val="00666C96"/>
    <w:rsid w:val="007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D165A9F9</Template>
  <TotalTime>15</TotalTime>
  <Pages>1</Pages>
  <Words>170</Words>
  <Characters>970</Characters>
  <Application>Microsoft Office Word</Application>
  <DocSecurity>0</DocSecurity>
  <Lines>8</Lines>
  <Paragraphs>2</Paragraphs>
  <ScaleCrop>false</ScaleCrop>
  <Company>RM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MWright</dc:creator>
  <cp:keywords/>
  <dc:description/>
  <cp:lastModifiedBy>MWright</cp:lastModifiedBy>
  <cp:revision>5</cp:revision>
  <dcterms:created xsi:type="dcterms:W3CDTF">2020-03-16T07:54:00Z</dcterms:created>
  <dcterms:modified xsi:type="dcterms:W3CDTF">2020-03-17T07:28:00Z</dcterms:modified>
</cp:coreProperties>
</file>