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C1" w:rsidRDefault="003D5EE4" w:rsidP="003D5EE4">
      <w:pPr>
        <w:jc w:val="center"/>
        <w:rPr>
          <w:sz w:val="24"/>
        </w:rPr>
      </w:pPr>
      <w:r w:rsidRPr="003D5EE4">
        <w:rPr>
          <w:sz w:val="24"/>
        </w:rPr>
        <w:t>Poster top tips</w:t>
      </w:r>
    </w:p>
    <w:p w:rsidR="00F04861" w:rsidRDefault="00F04861" w:rsidP="003D5EE4">
      <w:pPr>
        <w:jc w:val="center"/>
        <w:rPr>
          <w:sz w:val="24"/>
        </w:rPr>
      </w:pPr>
    </w:p>
    <w:p w:rsidR="00F04861" w:rsidRDefault="00F04861" w:rsidP="00F04861">
      <w:pPr>
        <w:rPr>
          <w:sz w:val="24"/>
        </w:rPr>
      </w:pPr>
      <w:r>
        <w:rPr>
          <w:sz w:val="24"/>
        </w:rPr>
        <w:t xml:space="preserve">TV </w:t>
      </w:r>
    </w:p>
    <w:p w:rsidR="00F04861" w:rsidRDefault="00F04861" w:rsidP="00F048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Terrestrial</w:t>
      </w:r>
    </w:p>
    <w:p w:rsidR="00F04861" w:rsidRDefault="00F04861" w:rsidP="00F048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Satellite </w:t>
      </w:r>
    </w:p>
    <w:p w:rsidR="00F04861" w:rsidRDefault="00F04861" w:rsidP="00F048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Pay – Per – View </w:t>
      </w:r>
    </w:p>
    <w:p w:rsidR="00F04861" w:rsidRDefault="00F04861" w:rsidP="00F04861">
      <w:pPr>
        <w:rPr>
          <w:sz w:val="24"/>
        </w:rPr>
      </w:pPr>
      <w:r w:rsidRPr="00F04861">
        <w:rPr>
          <w:sz w:val="24"/>
        </w:rPr>
        <w:t>Written press</w:t>
      </w:r>
    </w:p>
    <w:p w:rsidR="00F04861" w:rsidRDefault="00F04861" w:rsidP="00F048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Newspapers</w:t>
      </w:r>
    </w:p>
    <w:p w:rsidR="00F04861" w:rsidRDefault="00F04861" w:rsidP="00F048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Magazines</w:t>
      </w:r>
    </w:p>
    <w:p w:rsidR="00F04861" w:rsidRDefault="00F04861" w:rsidP="00F048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Books</w:t>
      </w:r>
    </w:p>
    <w:p w:rsidR="00F04861" w:rsidRDefault="00F04861" w:rsidP="00F04861">
      <w:pPr>
        <w:rPr>
          <w:sz w:val="24"/>
        </w:rPr>
      </w:pPr>
      <w:r>
        <w:rPr>
          <w:sz w:val="24"/>
        </w:rPr>
        <w:t xml:space="preserve">Radio </w:t>
      </w:r>
    </w:p>
    <w:p w:rsidR="00F04861" w:rsidRDefault="00F04861" w:rsidP="00F048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Dedicated sport stations</w:t>
      </w:r>
    </w:p>
    <w:p w:rsidR="00F04861" w:rsidRDefault="00F04861" w:rsidP="00F048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Local radio</w:t>
      </w:r>
    </w:p>
    <w:p w:rsidR="00F04861" w:rsidRDefault="00F04861" w:rsidP="00F048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National radio</w:t>
      </w:r>
    </w:p>
    <w:p w:rsidR="00F04861" w:rsidRDefault="00F04861" w:rsidP="00F04861">
      <w:pPr>
        <w:rPr>
          <w:sz w:val="24"/>
        </w:rPr>
      </w:pPr>
      <w:r>
        <w:rPr>
          <w:sz w:val="24"/>
        </w:rPr>
        <w:t>Internet</w:t>
      </w:r>
    </w:p>
    <w:p w:rsidR="00F04861" w:rsidRDefault="00F04861" w:rsidP="00F048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Websites</w:t>
      </w:r>
    </w:p>
    <w:p w:rsidR="00F04861" w:rsidRDefault="00F04861" w:rsidP="00F04861">
      <w:pPr>
        <w:rPr>
          <w:sz w:val="24"/>
        </w:rPr>
      </w:pPr>
      <w:r>
        <w:rPr>
          <w:sz w:val="24"/>
        </w:rPr>
        <w:t>Social Media</w:t>
      </w:r>
    </w:p>
    <w:p w:rsidR="00F04861" w:rsidRDefault="00F04861" w:rsidP="00F04861">
      <w:pPr>
        <w:rPr>
          <w:sz w:val="24"/>
        </w:rPr>
      </w:pPr>
      <w:r>
        <w:rPr>
          <w:sz w:val="24"/>
        </w:rPr>
        <w:t>Live Streams</w:t>
      </w:r>
    </w:p>
    <w:p w:rsidR="00F04861" w:rsidRPr="00F04861" w:rsidRDefault="00F04861" w:rsidP="00F04861">
      <w:pPr>
        <w:rPr>
          <w:sz w:val="24"/>
        </w:rPr>
      </w:pPr>
      <w:r>
        <w:rPr>
          <w:sz w:val="24"/>
        </w:rPr>
        <w:t xml:space="preserve">Podcasts </w:t>
      </w:r>
      <w:bookmarkStart w:id="0" w:name="_GoBack"/>
      <w:bookmarkEnd w:id="0"/>
    </w:p>
    <w:sectPr w:rsidR="00F04861" w:rsidRPr="00F04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16D17"/>
    <w:multiLevelType w:val="hybridMultilevel"/>
    <w:tmpl w:val="E02A63CC"/>
    <w:lvl w:ilvl="0" w:tplc="BEAEB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E4"/>
    <w:rsid w:val="000356CE"/>
    <w:rsid w:val="003D5EE4"/>
    <w:rsid w:val="00E1381B"/>
    <w:rsid w:val="00F0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97374A32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>RM Education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TCottrell</dc:creator>
  <cp:lastModifiedBy>TCottrell</cp:lastModifiedBy>
  <cp:revision>2</cp:revision>
  <dcterms:created xsi:type="dcterms:W3CDTF">2020-03-17T14:22:00Z</dcterms:created>
  <dcterms:modified xsi:type="dcterms:W3CDTF">2020-03-17T14:26:00Z</dcterms:modified>
</cp:coreProperties>
</file>