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B7" w:rsidRPr="004D0407" w:rsidRDefault="004D0407" w:rsidP="004D0407">
      <w:pPr>
        <w:jc w:val="center"/>
        <w:rPr>
          <w:sz w:val="40"/>
          <w:u w:val="single"/>
        </w:rPr>
      </w:pPr>
      <w:r w:rsidRPr="004D0407">
        <w:rPr>
          <w:sz w:val="40"/>
          <w:u w:val="single"/>
        </w:rPr>
        <w:t>Help Sheets</w:t>
      </w:r>
      <w:r w:rsidR="00D610DE">
        <w:rPr>
          <w:sz w:val="40"/>
          <w:u w:val="single"/>
        </w:rPr>
        <w:t>- Sport and the Media</w:t>
      </w:r>
    </w:p>
    <w:p w:rsidR="00833B94" w:rsidRDefault="00833B94"/>
    <w:p w:rsidR="00C9443F" w:rsidRDefault="00C9443F" w:rsidP="00833B94">
      <w:pPr>
        <w:jc w:val="center"/>
        <w:rPr>
          <w:sz w:val="32"/>
          <w:szCs w:val="32"/>
        </w:rPr>
      </w:pPr>
    </w:p>
    <w:p w:rsidR="00C9443F" w:rsidRDefault="00C9443F" w:rsidP="00833B94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4531"/>
        <w:gridCol w:w="4711"/>
      </w:tblGrid>
      <w:tr w:rsidR="00AB6C16" w:rsidTr="00AB6C16">
        <w:tc>
          <w:tcPr>
            <w:tcW w:w="4531" w:type="dxa"/>
          </w:tcPr>
          <w:p w:rsidR="00AB6C16" w:rsidRDefault="00AB6C16" w:rsidP="00AB6C1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Positive</w:t>
            </w:r>
          </w:p>
        </w:tc>
        <w:tc>
          <w:tcPr>
            <w:tcW w:w="4711" w:type="dxa"/>
          </w:tcPr>
          <w:p w:rsidR="00AB6C16" w:rsidRDefault="00AB6C16" w:rsidP="00AB6C1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Negative</w:t>
            </w:r>
          </w:p>
        </w:tc>
      </w:tr>
      <w:tr w:rsidR="00AB6C16" w:rsidTr="00AB6C16">
        <w:tc>
          <w:tcPr>
            <w:tcW w:w="4531" w:type="dxa"/>
          </w:tcPr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Increased exposure of minority sports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Increased promotional opportunities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Education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Participation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Competition</w:t>
            </w:r>
          </w:p>
          <w:p w:rsidR="00AB6C16" w:rsidRPr="00AB6C16" w:rsidRDefault="00AB6C16" w:rsidP="00AB6C16">
            <w:pPr>
              <w:rPr>
                <w:sz w:val="44"/>
                <w:szCs w:val="44"/>
              </w:rPr>
            </w:pPr>
          </w:p>
        </w:tc>
        <w:tc>
          <w:tcPr>
            <w:tcW w:w="4711" w:type="dxa"/>
          </w:tcPr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Decline in live spectatorship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Loss of sporting values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Inappropriate behaviour of athletes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Pressure on officials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Domination of few sports</w:t>
            </w:r>
          </w:p>
          <w:p w:rsidR="00AB6C16" w:rsidRPr="00AB6C16" w:rsidRDefault="00AB6C16" w:rsidP="00AB6C16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AB6C16">
              <w:rPr>
                <w:sz w:val="44"/>
                <w:szCs w:val="44"/>
              </w:rPr>
              <w:t>Saturation</w:t>
            </w:r>
          </w:p>
          <w:p w:rsidR="00AB6C16" w:rsidRPr="00AB6C16" w:rsidRDefault="00AB6C16" w:rsidP="00AB6C16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833B94" w:rsidRPr="0054517A" w:rsidRDefault="0054517A" w:rsidP="00AB6C16">
      <w:pPr>
        <w:rPr>
          <w:sz w:val="36"/>
          <w:szCs w:val="52"/>
        </w:rPr>
      </w:pPr>
      <w:r>
        <w:rPr>
          <w:sz w:val="36"/>
          <w:szCs w:val="52"/>
        </w:rPr>
        <w:t xml:space="preserve">Expand on every positive and negative effect that media has </w:t>
      </w:r>
      <w:r w:rsidR="004D0407">
        <w:rPr>
          <w:sz w:val="36"/>
          <w:szCs w:val="52"/>
        </w:rPr>
        <w:t>on sport. The more sporting examples you give, the better the mark.</w:t>
      </w:r>
    </w:p>
    <w:p w:rsidR="00833B94" w:rsidRDefault="00833B94" w:rsidP="004D0407">
      <w:pPr>
        <w:rPr>
          <w:sz w:val="52"/>
          <w:szCs w:val="52"/>
        </w:rPr>
      </w:pPr>
    </w:p>
    <w:p w:rsidR="00AB6C16" w:rsidRDefault="00AB6C16" w:rsidP="00AB6C16">
      <w:pPr>
        <w:rPr>
          <w:sz w:val="52"/>
          <w:szCs w:val="52"/>
        </w:rPr>
      </w:pPr>
    </w:p>
    <w:p w:rsidR="00482D8C" w:rsidRDefault="00482D8C" w:rsidP="00C9443F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Task 2</w:t>
      </w:r>
    </w:p>
    <w:p w:rsidR="00C9443F" w:rsidRDefault="00C9443F" w:rsidP="00C9443F">
      <w:pPr>
        <w:jc w:val="center"/>
        <w:rPr>
          <w:sz w:val="52"/>
          <w:szCs w:val="52"/>
        </w:rPr>
      </w:pPr>
      <w:r>
        <w:rPr>
          <w:sz w:val="52"/>
          <w:szCs w:val="52"/>
        </w:rPr>
        <w:t>POSITIVE E</w:t>
      </w:r>
      <w:r w:rsidRPr="00833B94">
        <w:rPr>
          <w:sz w:val="52"/>
          <w:szCs w:val="52"/>
        </w:rPr>
        <w:t>FFECTS</w:t>
      </w:r>
      <w:r>
        <w:rPr>
          <w:sz w:val="52"/>
          <w:szCs w:val="52"/>
        </w:rPr>
        <w:t xml:space="preserve"> THAT MEDIA HAS ON SPORT</w:t>
      </w:r>
    </w:p>
    <w:p w:rsidR="00C9443F" w:rsidRDefault="00C9443F" w:rsidP="00C9443F">
      <w:pPr>
        <w:jc w:val="center"/>
        <w:rPr>
          <w:color w:val="FF0000"/>
          <w:sz w:val="32"/>
          <w:szCs w:val="32"/>
        </w:rPr>
      </w:pPr>
      <w:r w:rsidRPr="00C9443F">
        <w:rPr>
          <w:b/>
          <w:sz w:val="32"/>
          <w:szCs w:val="32"/>
        </w:rPr>
        <w:t xml:space="preserve">Increased exposure of minority sports                                                                                                                                </w:t>
      </w:r>
      <w:r w:rsidRPr="00833B94">
        <w:rPr>
          <w:color w:val="FF0000"/>
          <w:sz w:val="32"/>
          <w:szCs w:val="32"/>
        </w:rPr>
        <w:t xml:space="preserve">Sky Sport and Premier Sport </w:t>
      </w:r>
      <w:proofErr w:type="gramStart"/>
      <w:r w:rsidRPr="00833B94">
        <w:rPr>
          <w:color w:val="FF0000"/>
          <w:sz w:val="32"/>
          <w:szCs w:val="32"/>
        </w:rPr>
        <w:t>have</w:t>
      </w:r>
      <w:proofErr w:type="gramEnd"/>
      <w:r w:rsidRPr="00833B94">
        <w:rPr>
          <w:color w:val="FF0000"/>
          <w:sz w:val="32"/>
          <w:szCs w:val="32"/>
        </w:rPr>
        <w:t xml:space="preserve"> a monopoly on football so greater range of sports on terrestrial and satellite TV </w:t>
      </w:r>
    </w:p>
    <w:p w:rsidR="00C9443F" w:rsidRPr="00833B94" w:rsidRDefault="00C9443F" w:rsidP="00C9443F">
      <w:pPr>
        <w:jc w:val="center"/>
        <w:rPr>
          <w:sz w:val="32"/>
          <w:szCs w:val="32"/>
        </w:rPr>
      </w:pPr>
    </w:p>
    <w:p w:rsidR="00C9443F" w:rsidRDefault="00C9443F" w:rsidP="00C9443F">
      <w:pPr>
        <w:jc w:val="center"/>
        <w:rPr>
          <w:color w:val="FF0000"/>
          <w:sz w:val="32"/>
          <w:szCs w:val="32"/>
        </w:rPr>
      </w:pPr>
      <w:r w:rsidRPr="00C9443F">
        <w:rPr>
          <w:b/>
          <w:sz w:val="32"/>
          <w:szCs w:val="32"/>
        </w:rPr>
        <w:t xml:space="preserve">Increased promotional opportunities                                                                                                                        </w:t>
      </w:r>
      <w:r w:rsidRPr="00833B94">
        <w:rPr>
          <w:color w:val="FF0000"/>
          <w:sz w:val="32"/>
          <w:szCs w:val="32"/>
        </w:rPr>
        <w:t>Sponsorship and advertising</w:t>
      </w:r>
      <w:r>
        <w:rPr>
          <w:color w:val="FF0000"/>
          <w:sz w:val="32"/>
          <w:szCs w:val="32"/>
        </w:rPr>
        <w:t xml:space="preserve"> so income generation for both the media who then pays for the sporting rights.</w:t>
      </w:r>
    </w:p>
    <w:p w:rsidR="00C9443F" w:rsidRPr="00833B94" w:rsidRDefault="00C9443F" w:rsidP="00C9443F">
      <w:pPr>
        <w:jc w:val="center"/>
        <w:rPr>
          <w:sz w:val="32"/>
          <w:szCs w:val="32"/>
        </w:rPr>
      </w:pPr>
    </w:p>
    <w:p w:rsidR="00C9443F" w:rsidRDefault="00C9443F" w:rsidP="00C9443F">
      <w:pPr>
        <w:jc w:val="center"/>
        <w:rPr>
          <w:color w:val="FF0000"/>
          <w:sz w:val="32"/>
          <w:szCs w:val="32"/>
        </w:rPr>
      </w:pPr>
      <w:r w:rsidRPr="00C9443F">
        <w:rPr>
          <w:b/>
          <w:sz w:val="32"/>
          <w:szCs w:val="32"/>
        </w:rPr>
        <w:t xml:space="preserve">Education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  <w:r w:rsidRPr="00833B94">
        <w:rPr>
          <w:color w:val="FF0000"/>
          <w:sz w:val="32"/>
          <w:szCs w:val="32"/>
        </w:rPr>
        <w:t>Statistics, skills, tactics, rules and regulations, country where sport is taking place</w:t>
      </w:r>
    </w:p>
    <w:p w:rsidR="00C9443F" w:rsidRPr="00833B94" w:rsidRDefault="00C9443F" w:rsidP="00C9443F">
      <w:pPr>
        <w:jc w:val="center"/>
        <w:rPr>
          <w:sz w:val="32"/>
          <w:szCs w:val="32"/>
        </w:rPr>
      </w:pPr>
    </w:p>
    <w:p w:rsidR="00C9443F" w:rsidRDefault="00C9443F" w:rsidP="00C9443F">
      <w:pPr>
        <w:jc w:val="center"/>
        <w:rPr>
          <w:color w:val="FF0000"/>
          <w:sz w:val="32"/>
          <w:szCs w:val="32"/>
        </w:rPr>
      </w:pPr>
      <w:r w:rsidRPr="00C9443F">
        <w:rPr>
          <w:b/>
          <w:sz w:val="32"/>
          <w:szCs w:val="32"/>
        </w:rPr>
        <w:t xml:space="preserve">Participation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Pr="00C9443F">
        <w:rPr>
          <w:color w:val="FF0000"/>
          <w:sz w:val="32"/>
          <w:szCs w:val="32"/>
        </w:rPr>
        <w:t xml:space="preserve">Inspires people to participate </w:t>
      </w:r>
      <w:proofErr w:type="spellStart"/>
      <w:r w:rsidRPr="00C9443F">
        <w:rPr>
          <w:color w:val="FF0000"/>
          <w:sz w:val="32"/>
          <w:szCs w:val="32"/>
        </w:rPr>
        <w:t>eg</w:t>
      </w:r>
      <w:proofErr w:type="spellEnd"/>
      <w:r w:rsidRPr="00C9443F">
        <w:rPr>
          <w:color w:val="FF0000"/>
          <w:sz w:val="32"/>
          <w:szCs w:val="32"/>
        </w:rPr>
        <w:t>. Wimbledon</w:t>
      </w:r>
      <w:r>
        <w:rPr>
          <w:color w:val="FF0000"/>
          <w:sz w:val="32"/>
          <w:szCs w:val="32"/>
        </w:rPr>
        <w:t>, Olympic Games</w:t>
      </w:r>
    </w:p>
    <w:p w:rsidR="00C9443F" w:rsidRPr="00833B94" w:rsidRDefault="00C9443F" w:rsidP="00C9443F">
      <w:pPr>
        <w:jc w:val="center"/>
        <w:rPr>
          <w:sz w:val="32"/>
          <w:szCs w:val="32"/>
        </w:rPr>
      </w:pPr>
    </w:p>
    <w:p w:rsidR="00C9443F" w:rsidRDefault="00C9443F" w:rsidP="00C9443F">
      <w:pPr>
        <w:jc w:val="center"/>
        <w:rPr>
          <w:sz w:val="32"/>
          <w:szCs w:val="32"/>
        </w:rPr>
      </w:pPr>
      <w:r w:rsidRPr="00C9443F">
        <w:rPr>
          <w:b/>
          <w:sz w:val="32"/>
          <w:szCs w:val="32"/>
        </w:rPr>
        <w:t xml:space="preserve">Competition     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Attracts spectators so can increase income through ticket sales and TV rights. A Sport is sometimes adapted because of this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cricket</w:t>
      </w:r>
      <w:proofErr w:type="gramEnd"/>
      <w:r>
        <w:rPr>
          <w:sz w:val="32"/>
          <w:szCs w:val="32"/>
        </w:rPr>
        <w:t>.</w:t>
      </w:r>
    </w:p>
    <w:p w:rsidR="00C9443F" w:rsidRDefault="00C9443F" w:rsidP="00C9443F">
      <w:pPr>
        <w:jc w:val="center"/>
        <w:rPr>
          <w:sz w:val="32"/>
          <w:szCs w:val="32"/>
        </w:rPr>
      </w:pPr>
    </w:p>
    <w:p w:rsidR="00C9443F" w:rsidRDefault="00C9443F" w:rsidP="00833B94">
      <w:pPr>
        <w:jc w:val="center"/>
        <w:rPr>
          <w:sz w:val="52"/>
          <w:szCs w:val="52"/>
        </w:rPr>
      </w:pPr>
    </w:p>
    <w:p w:rsidR="000527E2" w:rsidRDefault="000527E2" w:rsidP="00C9443F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Task 3</w:t>
      </w:r>
      <w:bookmarkStart w:id="0" w:name="_GoBack"/>
      <w:bookmarkEnd w:id="0"/>
    </w:p>
    <w:p w:rsidR="00C9443F" w:rsidRDefault="00C9443F" w:rsidP="00C9443F">
      <w:pPr>
        <w:jc w:val="center"/>
        <w:rPr>
          <w:sz w:val="52"/>
          <w:szCs w:val="52"/>
        </w:rPr>
      </w:pPr>
      <w:r>
        <w:rPr>
          <w:sz w:val="52"/>
          <w:szCs w:val="52"/>
        </w:rPr>
        <w:t>NEGATIVE E</w:t>
      </w:r>
      <w:r w:rsidRPr="00833B94">
        <w:rPr>
          <w:sz w:val="52"/>
          <w:szCs w:val="52"/>
        </w:rPr>
        <w:t>FFECTS</w:t>
      </w:r>
      <w:r>
        <w:rPr>
          <w:sz w:val="52"/>
          <w:szCs w:val="52"/>
        </w:rPr>
        <w:t xml:space="preserve"> THAT MEDIA HAS ON SPORT</w:t>
      </w:r>
    </w:p>
    <w:p w:rsidR="00C9443F" w:rsidRDefault="00C9443F" w:rsidP="00C9443F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 w:rsidRPr="00C9443F">
        <w:rPr>
          <w:b/>
          <w:sz w:val="32"/>
          <w:szCs w:val="32"/>
        </w:rPr>
        <w:t>Decline in live spectatorship</w:t>
      </w:r>
    </w:p>
    <w:p w:rsidR="00C9443F" w:rsidRDefault="00C9443F" w:rsidP="00C9443F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9443F">
        <w:rPr>
          <w:b/>
          <w:color w:val="FF0000"/>
          <w:sz w:val="32"/>
          <w:szCs w:val="32"/>
        </w:rPr>
        <w:t>Explain why you think is the case</w:t>
      </w:r>
      <w:r>
        <w:rPr>
          <w:b/>
          <w:color w:val="FF0000"/>
          <w:sz w:val="32"/>
          <w:szCs w:val="32"/>
        </w:rPr>
        <w:t xml:space="preserve"> e.g. expense, more accessible on media</w:t>
      </w:r>
    </w:p>
    <w:p w:rsidR="00AB6C16" w:rsidRDefault="00AB6C16" w:rsidP="00C9443F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9443F" w:rsidRDefault="00C9443F" w:rsidP="00C9443F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9443F">
        <w:rPr>
          <w:b/>
          <w:sz w:val="32"/>
          <w:szCs w:val="32"/>
        </w:rPr>
        <w:t>Loss of sporting values</w:t>
      </w:r>
      <w:r>
        <w:rPr>
          <w:b/>
          <w:sz w:val="32"/>
          <w:szCs w:val="32"/>
        </w:rPr>
        <w:t xml:space="preserve">                                                     </w:t>
      </w:r>
      <w:r w:rsidR="00AB6C16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</w:t>
      </w:r>
      <w:r w:rsidR="00AB6C16" w:rsidRPr="00AB6C16">
        <w:rPr>
          <w:b/>
          <w:color w:val="FF0000"/>
          <w:sz w:val="32"/>
          <w:szCs w:val="32"/>
        </w:rPr>
        <w:t>Sport</w:t>
      </w:r>
      <w:r w:rsidR="00AB6C16">
        <w:rPr>
          <w:b/>
          <w:color w:val="FF0000"/>
          <w:sz w:val="32"/>
          <w:szCs w:val="32"/>
        </w:rPr>
        <w:t xml:space="preserve"> has changed for TV audie</w:t>
      </w:r>
      <w:r w:rsidR="00AB6C16" w:rsidRPr="00AB6C16">
        <w:rPr>
          <w:b/>
          <w:color w:val="FF0000"/>
          <w:sz w:val="32"/>
          <w:szCs w:val="32"/>
        </w:rPr>
        <w:t xml:space="preserve">nces </w:t>
      </w:r>
      <w:proofErr w:type="spellStart"/>
      <w:r w:rsidR="00AB6C16" w:rsidRPr="00AB6C16">
        <w:rPr>
          <w:b/>
          <w:color w:val="FF0000"/>
          <w:sz w:val="32"/>
          <w:szCs w:val="32"/>
        </w:rPr>
        <w:t>eg</w:t>
      </w:r>
      <w:proofErr w:type="spellEnd"/>
      <w:r w:rsidR="00AB6C16">
        <w:rPr>
          <w:b/>
          <w:color w:val="FF0000"/>
          <w:sz w:val="32"/>
          <w:szCs w:val="32"/>
        </w:rPr>
        <w:t>.</w:t>
      </w:r>
      <w:r w:rsidR="00AB6C16" w:rsidRPr="00AB6C16">
        <w:rPr>
          <w:b/>
          <w:color w:val="FF0000"/>
          <w:sz w:val="32"/>
          <w:szCs w:val="32"/>
        </w:rPr>
        <w:t xml:space="preserve"> </w:t>
      </w:r>
      <w:proofErr w:type="gramStart"/>
      <w:r w:rsidR="00AB6C16" w:rsidRPr="00AB6C16">
        <w:rPr>
          <w:b/>
          <w:color w:val="FF0000"/>
          <w:sz w:val="32"/>
          <w:szCs w:val="32"/>
        </w:rPr>
        <w:t>penalty</w:t>
      </w:r>
      <w:proofErr w:type="gramEnd"/>
      <w:r w:rsidR="00AB6C16" w:rsidRPr="00AB6C16">
        <w:rPr>
          <w:b/>
          <w:color w:val="FF0000"/>
          <w:sz w:val="32"/>
          <w:szCs w:val="32"/>
        </w:rPr>
        <w:t xml:space="preserve"> shoot outs, international rules in netball – research other sports that have changed because of TV cove</w:t>
      </w:r>
      <w:r w:rsidR="00AB6C16">
        <w:rPr>
          <w:b/>
          <w:color w:val="FF0000"/>
          <w:sz w:val="32"/>
          <w:szCs w:val="32"/>
        </w:rPr>
        <w:t>r</w:t>
      </w:r>
      <w:r w:rsidR="00AB6C16" w:rsidRPr="00AB6C16">
        <w:rPr>
          <w:b/>
          <w:color w:val="FF0000"/>
          <w:sz w:val="32"/>
          <w:szCs w:val="32"/>
        </w:rPr>
        <w:t>age.</w:t>
      </w:r>
    </w:p>
    <w:p w:rsidR="00AB6C16" w:rsidRPr="00AB6C16" w:rsidRDefault="00AB6C16" w:rsidP="00C9443F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AB6C16" w:rsidRPr="00AB6C16" w:rsidRDefault="00AB6C16" w:rsidP="00AB6C16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 w:rsidRPr="00AB6C16">
        <w:rPr>
          <w:b/>
          <w:sz w:val="32"/>
          <w:szCs w:val="32"/>
        </w:rPr>
        <w:t>Inappropriate behaviour of athletes</w:t>
      </w:r>
      <w:r>
        <w:rPr>
          <w:b/>
          <w:sz w:val="32"/>
          <w:szCs w:val="32"/>
        </w:rPr>
        <w:t xml:space="preserve">                                                                                          </w:t>
      </w:r>
      <w:r w:rsidRPr="00AB6C16">
        <w:rPr>
          <w:b/>
          <w:color w:val="FF0000"/>
          <w:sz w:val="32"/>
          <w:szCs w:val="32"/>
        </w:rPr>
        <w:t xml:space="preserve">Give examples of poor role models                                                                        </w:t>
      </w:r>
    </w:p>
    <w:p w:rsidR="00C9443F" w:rsidRPr="00AB6C16" w:rsidRDefault="00C9443F" w:rsidP="00AB6C16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AB6C16" w:rsidRDefault="00AB6C16" w:rsidP="00AB6C16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  <w:r w:rsidRPr="00AB6C16">
        <w:rPr>
          <w:b/>
          <w:sz w:val="32"/>
          <w:szCs w:val="32"/>
        </w:rPr>
        <w:t>Pressure on officials</w:t>
      </w: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Pr="00AB6C16">
        <w:rPr>
          <w:b/>
          <w:color w:val="FF0000"/>
          <w:sz w:val="32"/>
          <w:szCs w:val="32"/>
        </w:rPr>
        <w:t>Does this affect their stress levels, pay, profile?</w:t>
      </w:r>
    </w:p>
    <w:p w:rsidR="00AB6C16" w:rsidRPr="00AB6C16" w:rsidRDefault="00AB6C16" w:rsidP="00AB6C16">
      <w:pPr>
        <w:pStyle w:val="ListParagraph"/>
        <w:spacing w:after="0" w:line="240" w:lineRule="auto"/>
        <w:jc w:val="center"/>
        <w:rPr>
          <w:b/>
          <w:sz w:val="32"/>
          <w:szCs w:val="32"/>
        </w:rPr>
      </w:pPr>
    </w:p>
    <w:p w:rsidR="00AB6C16" w:rsidRPr="00AB6C16" w:rsidRDefault="00AB6C16" w:rsidP="00AB6C16">
      <w:pPr>
        <w:pStyle w:val="ListParagraph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B6C16">
        <w:rPr>
          <w:b/>
          <w:sz w:val="32"/>
          <w:szCs w:val="32"/>
        </w:rPr>
        <w:t>Domination of few sport</w:t>
      </w:r>
      <w:r>
        <w:rPr>
          <w:b/>
          <w:sz w:val="32"/>
          <w:szCs w:val="32"/>
        </w:rPr>
        <w:t xml:space="preserve">s                                                                                   </w:t>
      </w:r>
      <w:proofErr w:type="gramStart"/>
      <w:r w:rsidRPr="00AB6C16">
        <w:rPr>
          <w:b/>
          <w:color w:val="FF0000"/>
          <w:sz w:val="32"/>
          <w:szCs w:val="32"/>
        </w:rPr>
        <w:t>What</w:t>
      </w:r>
      <w:proofErr w:type="gramEnd"/>
      <w:r w:rsidRPr="00AB6C16">
        <w:rPr>
          <w:b/>
          <w:color w:val="FF0000"/>
          <w:sz w:val="32"/>
          <w:szCs w:val="32"/>
        </w:rPr>
        <w:t xml:space="preserve"> is your opinion of men’s team sports do</w:t>
      </w:r>
      <w:r w:rsidR="0054517A">
        <w:rPr>
          <w:b/>
          <w:color w:val="FF0000"/>
          <w:sz w:val="32"/>
          <w:szCs w:val="32"/>
        </w:rPr>
        <w:t>m</w:t>
      </w:r>
      <w:r w:rsidRPr="00AB6C16">
        <w:rPr>
          <w:b/>
          <w:color w:val="FF0000"/>
          <w:sz w:val="32"/>
          <w:szCs w:val="32"/>
        </w:rPr>
        <w:t>inating media coverage?</w:t>
      </w:r>
    </w:p>
    <w:p w:rsidR="00C9443F" w:rsidRPr="00AB6C16" w:rsidRDefault="00AB6C16" w:rsidP="00AB6C16">
      <w:pPr>
        <w:jc w:val="center"/>
        <w:rPr>
          <w:b/>
          <w:color w:val="FF0000"/>
          <w:sz w:val="32"/>
          <w:szCs w:val="32"/>
        </w:rPr>
      </w:pPr>
      <w:r w:rsidRPr="00AB6C16">
        <w:rPr>
          <w:b/>
          <w:sz w:val="32"/>
          <w:szCs w:val="32"/>
        </w:rPr>
        <w:t>Saturation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AB6C16">
        <w:rPr>
          <w:b/>
          <w:color w:val="FF0000"/>
          <w:sz w:val="32"/>
          <w:szCs w:val="32"/>
        </w:rPr>
        <w:t>Is there too much sport in the media. Is there any room left for any more sport?</w:t>
      </w:r>
      <w:r>
        <w:rPr>
          <w:b/>
          <w:color w:val="FF0000"/>
          <w:sz w:val="32"/>
          <w:szCs w:val="32"/>
        </w:rPr>
        <w:t xml:space="preserve"> Research and discuss in your article</w:t>
      </w:r>
      <w:r w:rsidRPr="00AB6C16">
        <w:rPr>
          <w:b/>
          <w:color w:val="FF0000"/>
          <w:sz w:val="32"/>
          <w:szCs w:val="32"/>
        </w:rPr>
        <w:t>/notes.</w:t>
      </w:r>
    </w:p>
    <w:sectPr w:rsidR="00C9443F" w:rsidRPr="00AB6C16" w:rsidSect="00C94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AE0"/>
    <w:multiLevelType w:val="hybridMultilevel"/>
    <w:tmpl w:val="2D16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94"/>
    <w:rsid w:val="000527E2"/>
    <w:rsid w:val="00482D8C"/>
    <w:rsid w:val="004D0407"/>
    <w:rsid w:val="0054517A"/>
    <w:rsid w:val="00833B94"/>
    <w:rsid w:val="009B391B"/>
    <w:rsid w:val="00A078B7"/>
    <w:rsid w:val="00AB6C16"/>
    <w:rsid w:val="00B83B91"/>
    <w:rsid w:val="00C9443F"/>
    <w:rsid w:val="00D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D165A9F9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LLanceley</dc:creator>
  <cp:lastModifiedBy>MWright</cp:lastModifiedBy>
  <cp:revision>4</cp:revision>
  <cp:lastPrinted>2020-03-03T08:11:00Z</cp:lastPrinted>
  <dcterms:created xsi:type="dcterms:W3CDTF">2020-03-16T09:06:00Z</dcterms:created>
  <dcterms:modified xsi:type="dcterms:W3CDTF">2020-03-17T07:26:00Z</dcterms:modified>
</cp:coreProperties>
</file>