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819"/>
        <w:gridCol w:w="32"/>
        <w:gridCol w:w="705"/>
        <w:gridCol w:w="3555"/>
        <w:gridCol w:w="4140"/>
        <w:gridCol w:w="4499"/>
      </w:tblGrid>
      <w:tr w:rsidR="00C54DE2" w:rsidTr="00EE2B39">
        <w:trPr>
          <w:trHeight w:val="510"/>
        </w:trPr>
        <w:tc>
          <w:tcPr>
            <w:tcW w:w="15877" w:type="dxa"/>
            <w:gridSpan w:val="8"/>
            <w:shd w:val="clear" w:color="auto" w:fill="FFFFFF" w:themeFill="background1"/>
          </w:tcPr>
          <w:p w:rsidR="00C54DE2" w:rsidRPr="00C54DE2" w:rsidRDefault="00C54DE2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YEAR 11 - </w:t>
            </w:r>
            <w:r w:rsidRPr="00C54DE2">
              <w:rPr>
                <w:b/>
                <w:sz w:val="40"/>
                <w:szCs w:val="40"/>
                <w:u w:val="single"/>
              </w:rPr>
              <w:t>GCSE ART &amp; DESIGN REVISION TIMETABLE 2020</w:t>
            </w:r>
          </w:p>
        </w:tc>
      </w:tr>
      <w:tr w:rsidR="00454E6B" w:rsidTr="00C61B3B">
        <w:trPr>
          <w:trHeight w:val="1020"/>
        </w:trPr>
        <w:tc>
          <w:tcPr>
            <w:tcW w:w="1135" w:type="dxa"/>
            <w:shd w:val="clear" w:color="auto" w:fill="D9D9D9" w:themeFill="background1" w:themeFillShade="D9"/>
          </w:tcPr>
          <w:p w:rsidR="00454E6B" w:rsidRDefault="002E3DEA" w:rsidP="00C37F56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C37F56">
              <w:t>W</w:t>
            </w:r>
            <w:r>
              <w:rPr>
                <w:b/>
                <w:sz w:val="20"/>
                <w:szCs w:val="20"/>
              </w:rPr>
              <w:t>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</w:tcPr>
          <w:p w:rsidR="00454E6B" w:rsidRDefault="00C271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 left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</w:t>
            </w:r>
            <w:r w:rsidR="00C271C1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454E6B" w:rsidRDefault="00C271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4499" w:type="dxa"/>
            <w:shd w:val="clear" w:color="auto" w:fill="D9D9D9" w:themeFill="background1" w:themeFillShade="D9"/>
            <w:vAlign w:val="center"/>
          </w:tcPr>
          <w:p w:rsidR="00454E6B" w:rsidRDefault="00C271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school/p6</w:t>
            </w:r>
            <w:r w:rsidR="005C2E88">
              <w:rPr>
                <w:b/>
                <w:sz w:val="20"/>
                <w:szCs w:val="20"/>
              </w:rPr>
              <w:t>/lunchtime</w:t>
            </w:r>
          </w:p>
        </w:tc>
      </w:tr>
      <w:tr w:rsidR="00454E6B" w:rsidTr="00E16AE2">
        <w:trPr>
          <w:trHeight w:val="220"/>
        </w:trPr>
        <w:tc>
          <w:tcPr>
            <w:tcW w:w="15877" w:type="dxa"/>
            <w:gridSpan w:val="8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</w:t>
            </w:r>
            <w:r w:rsidR="003F4A41">
              <w:rPr>
                <w:b/>
                <w:sz w:val="20"/>
                <w:szCs w:val="20"/>
              </w:rPr>
              <w:t xml:space="preserve"> = 11</w:t>
            </w:r>
          </w:p>
        </w:tc>
      </w:tr>
      <w:tr w:rsidR="00454E6B" w:rsidTr="00E16AE2">
        <w:trPr>
          <w:trHeight w:val="20"/>
        </w:trPr>
        <w:tc>
          <w:tcPr>
            <w:tcW w:w="1135" w:type="dxa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4E6B" w:rsidRPr="00C271C1" w:rsidRDefault="00516BA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454E6B" w:rsidRPr="00C271C1" w:rsidRDefault="00AB222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24/02</w:t>
            </w:r>
          </w:p>
        </w:tc>
        <w:tc>
          <w:tcPr>
            <w:tcW w:w="737" w:type="dxa"/>
            <w:gridSpan w:val="2"/>
            <w:shd w:val="clear" w:color="auto" w:fill="FFFF00"/>
            <w:vAlign w:val="center"/>
          </w:tcPr>
          <w:p w:rsidR="00454E6B" w:rsidRPr="002D7091" w:rsidRDefault="00454E6B" w:rsidP="002D709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  <w:shd w:val="clear" w:color="auto" w:fill="FFFF00"/>
            <w:vAlign w:val="center"/>
          </w:tcPr>
          <w:p w:rsidR="00454E6B" w:rsidRPr="00C271C1" w:rsidRDefault="00454E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  <w:shd w:val="clear" w:color="auto" w:fill="FFFF00"/>
            <w:vAlign w:val="center"/>
          </w:tcPr>
          <w:p w:rsidR="00454E6B" w:rsidRPr="00C271C1" w:rsidRDefault="00454E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99" w:type="dxa"/>
            <w:shd w:val="clear" w:color="auto" w:fill="FFFF00"/>
            <w:vAlign w:val="center"/>
          </w:tcPr>
          <w:p w:rsidR="00454E6B" w:rsidRPr="00C271C1" w:rsidRDefault="00454E6B" w:rsidP="00E16AE2">
            <w:pPr>
              <w:rPr>
                <w:sz w:val="20"/>
                <w:szCs w:val="20"/>
                <w:highlight w:val="yellow"/>
              </w:rPr>
            </w:pPr>
          </w:p>
        </w:tc>
      </w:tr>
      <w:tr w:rsidR="00454E6B" w:rsidTr="00E16AE2">
        <w:trPr>
          <w:trHeight w:val="20"/>
        </w:trPr>
        <w:tc>
          <w:tcPr>
            <w:tcW w:w="1135" w:type="dxa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E6B" w:rsidRDefault="00C74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C271C1"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 w:rsidR="00C271C1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454E6B" w:rsidRDefault="00C74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71C1">
              <w:rPr>
                <w:sz w:val="20"/>
                <w:szCs w:val="20"/>
              </w:rPr>
              <w:t>/02</w:t>
            </w:r>
          </w:p>
        </w:tc>
        <w:tc>
          <w:tcPr>
            <w:tcW w:w="737" w:type="dxa"/>
            <w:gridSpan w:val="2"/>
            <w:vAlign w:val="center"/>
          </w:tcPr>
          <w:p w:rsidR="00454E6B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454E6B" w:rsidRDefault="00454E6B">
            <w:pPr>
              <w:rPr>
                <w:sz w:val="20"/>
                <w:szCs w:val="20"/>
                <w:shd w:val="clear" w:color="auto" w:fill="B7B7B7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454E6B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</w:t>
            </w:r>
          </w:p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454E6B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</w:t>
            </w:r>
            <w:r>
              <w:rPr>
                <w:sz w:val="20"/>
                <w:szCs w:val="20"/>
              </w:rPr>
              <w:t>/ complete coursework</w:t>
            </w:r>
            <w:r w:rsidR="00E16AE2">
              <w:rPr>
                <w:sz w:val="20"/>
                <w:szCs w:val="20"/>
              </w:rPr>
              <w:t xml:space="preserve"> P6</w:t>
            </w:r>
          </w:p>
        </w:tc>
      </w:tr>
      <w:tr w:rsidR="00516BA6" w:rsidTr="00E16AE2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 w:rsidP="00C2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</w:t>
            </w:r>
          </w:p>
        </w:tc>
        <w:tc>
          <w:tcPr>
            <w:tcW w:w="737" w:type="dxa"/>
            <w:gridSpan w:val="2"/>
            <w:vAlign w:val="center"/>
          </w:tcPr>
          <w:p w:rsidR="00516BA6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55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  <w:p w:rsidR="00516BA6" w:rsidRDefault="00516BA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516BA6" w:rsidRDefault="00516BA6">
            <w:r w:rsidRPr="000B3F51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516BA6" w:rsidTr="00E16AE2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</w:t>
            </w:r>
          </w:p>
        </w:tc>
        <w:tc>
          <w:tcPr>
            <w:tcW w:w="737" w:type="dxa"/>
            <w:gridSpan w:val="2"/>
            <w:vAlign w:val="center"/>
          </w:tcPr>
          <w:p w:rsidR="00516BA6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55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16BA6" w:rsidRDefault="00516BA6">
            <w:r w:rsidRPr="000B3F51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Y11 Parents Evening 4.30 – 7.00pm </w:t>
            </w:r>
          </w:p>
        </w:tc>
      </w:tr>
      <w:tr w:rsidR="00454E6B" w:rsidTr="00E16AE2">
        <w:trPr>
          <w:trHeight w:val="20"/>
        </w:trPr>
        <w:tc>
          <w:tcPr>
            <w:tcW w:w="1135" w:type="dxa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4E6B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454E6B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</w:tc>
        <w:tc>
          <w:tcPr>
            <w:tcW w:w="737" w:type="dxa"/>
            <w:gridSpan w:val="2"/>
            <w:shd w:val="clear" w:color="auto" w:fill="FFFF00"/>
            <w:vAlign w:val="center"/>
          </w:tcPr>
          <w:p w:rsidR="00454E6B" w:rsidRPr="002D7091" w:rsidRDefault="00454E6B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</w:tr>
      <w:tr w:rsidR="00454E6B" w:rsidTr="00E16AE2">
        <w:trPr>
          <w:trHeight w:val="340"/>
        </w:trPr>
        <w:tc>
          <w:tcPr>
            <w:tcW w:w="15877" w:type="dxa"/>
            <w:gridSpan w:val="8"/>
            <w:shd w:val="clear" w:color="auto" w:fill="auto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A</w:t>
            </w:r>
            <w:r w:rsidR="003F4A41">
              <w:rPr>
                <w:b/>
                <w:sz w:val="20"/>
                <w:szCs w:val="20"/>
              </w:rPr>
              <w:t xml:space="preserve"> = 10</w:t>
            </w:r>
          </w:p>
        </w:tc>
      </w:tr>
      <w:tr w:rsidR="00454E6B" w:rsidTr="00E16AE2">
        <w:trPr>
          <w:trHeight w:val="20"/>
        </w:trPr>
        <w:tc>
          <w:tcPr>
            <w:tcW w:w="1135" w:type="dxa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4E6B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454E6B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37" w:type="dxa"/>
            <w:gridSpan w:val="2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</w:tr>
      <w:tr w:rsidR="00353371" w:rsidTr="005C2E88">
        <w:trPr>
          <w:trHeight w:val="20"/>
        </w:trPr>
        <w:tc>
          <w:tcPr>
            <w:tcW w:w="1135" w:type="dxa"/>
            <w:vAlign w:val="center"/>
          </w:tcPr>
          <w:p w:rsidR="00353371" w:rsidRDefault="0035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53371" w:rsidRDefault="00516BA6" w:rsidP="0096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516BA6" w:rsidRDefault="00516BA6" w:rsidP="009624D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  <w:vAlign w:val="center"/>
          </w:tcPr>
          <w:p w:rsidR="00353371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37" w:type="dxa"/>
            <w:gridSpan w:val="2"/>
            <w:shd w:val="clear" w:color="auto" w:fill="FFFF00"/>
            <w:vAlign w:val="center"/>
          </w:tcPr>
          <w:p w:rsidR="00353371" w:rsidRPr="002D7091" w:rsidRDefault="00353371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0000"/>
            <w:vAlign w:val="center"/>
          </w:tcPr>
          <w:p w:rsidR="00353371" w:rsidRPr="00496E2D" w:rsidRDefault="00516BA6" w:rsidP="00AB222B">
            <w:pPr>
              <w:jc w:val="center"/>
              <w:rPr>
                <w:b/>
              </w:rPr>
            </w:pPr>
            <w:r w:rsidRPr="00496E2D">
              <w:rPr>
                <w:rFonts w:ascii="Tahoma" w:eastAsia="SimSun" w:hAnsi="Tahoma" w:cs="Tahoma"/>
                <w:b/>
              </w:rPr>
              <w:t>Deadline for GCSE exam preparation board/sketchbook 2.</w:t>
            </w:r>
          </w:p>
        </w:tc>
        <w:tc>
          <w:tcPr>
            <w:tcW w:w="4140" w:type="dxa"/>
            <w:shd w:val="clear" w:color="auto" w:fill="FFFF00"/>
            <w:vAlign w:val="center"/>
          </w:tcPr>
          <w:p w:rsidR="00353371" w:rsidRDefault="00353371" w:rsidP="007F4CE3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53371" w:rsidRDefault="005C2E88" w:rsidP="007F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preparation/ complete coursework P6</w:t>
            </w:r>
          </w:p>
        </w:tc>
      </w:tr>
      <w:tr w:rsidR="00516BA6" w:rsidTr="00E16AE2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 w:rsidP="0096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819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4/03</w:t>
            </w:r>
          </w:p>
        </w:tc>
        <w:tc>
          <w:tcPr>
            <w:tcW w:w="737" w:type="dxa"/>
            <w:gridSpan w:val="2"/>
            <w:vAlign w:val="center"/>
          </w:tcPr>
          <w:p w:rsidR="00516BA6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55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16BA6" w:rsidRDefault="00516BA6" w:rsidP="001B548F">
            <w:r w:rsidRPr="000B3F51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516BA6" w:rsidTr="00E16AE2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 w:rsidP="00516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37" w:type="dxa"/>
            <w:gridSpan w:val="2"/>
            <w:vAlign w:val="center"/>
          </w:tcPr>
          <w:p w:rsidR="00516BA6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55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16BA6" w:rsidRDefault="00516BA6" w:rsidP="001B548F">
            <w:r w:rsidRPr="000B3F51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454E6B" w:rsidTr="00E16AE2">
        <w:trPr>
          <w:trHeight w:val="20"/>
        </w:trPr>
        <w:tc>
          <w:tcPr>
            <w:tcW w:w="1135" w:type="dxa"/>
            <w:vAlign w:val="center"/>
          </w:tcPr>
          <w:p w:rsidR="00454E6B" w:rsidRDefault="002E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4E6B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454E6B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37" w:type="dxa"/>
            <w:gridSpan w:val="2"/>
            <w:shd w:val="clear" w:color="auto" w:fill="FFFF00"/>
            <w:vAlign w:val="center"/>
          </w:tcPr>
          <w:p w:rsidR="00454E6B" w:rsidRPr="002D7091" w:rsidRDefault="00454E6B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00"/>
            <w:vAlign w:val="center"/>
          </w:tcPr>
          <w:p w:rsidR="00454E6B" w:rsidRDefault="00454E6B">
            <w:pPr>
              <w:rPr>
                <w:sz w:val="20"/>
                <w:szCs w:val="20"/>
              </w:rPr>
            </w:pPr>
          </w:p>
        </w:tc>
      </w:tr>
      <w:tr w:rsidR="00454E6B" w:rsidTr="00E16AE2">
        <w:trPr>
          <w:trHeight w:val="180"/>
        </w:trPr>
        <w:tc>
          <w:tcPr>
            <w:tcW w:w="15877" w:type="dxa"/>
            <w:gridSpan w:val="8"/>
            <w:shd w:val="clear" w:color="auto" w:fill="auto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</w:t>
            </w:r>
            <w:r w:rsidR="003F4A41">
              <w:rPr>
                <w:b/>
                <w:sz w:val="20"/>
                <w:szCs w:val="20"/>
              </w:rPr>
              <w:t xml:space="preserve"> = 9</w:t>
            </w:r>
          </w:p>
        </w:tc>
      </w:tr>
      <w:tr w:rsidR="00516BA6" w:rsidTr="00E16AE2"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Pr="00C271C1" w:rsidRDefault="00516BA6" w:rsidP="001B54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51" w:type="dxa"/>
            <w:gridSpan w:val="2"/>
            <w:shd w:val="clear" w:color="auto" w:fill="FFFF00"/>
            <w:vAlign w:val="center"/>
          </w:tcPr>
          <w:p w:rsidR="00516BA6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5" w:type="dxa"/>
            <w:shd w:val="clear" w:color="auto" w:fill="FFFF00"/>
            <w:vAlign w:val="center"/>
          </w:tcPr>
          <w:p w:rsidR="00516BA6" w:rsidRPr="002D7091" w:rsidRDefault="00516BA6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516BA6" w:rsidTr="00E16AE2">
        <w:trPr>
          <w:trHeight w:val="40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516BA6" w:rsidRDefault="00516BA6" w:rsidP="00C74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5" w:type="dxa"/>
            <w:vAlign w:val="center"/>
          </w:tcPr>
          <w:p w:rsidR="00516BA6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55" w:type="dxa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</w:t>
            </w:r>
          </w:p>
          <w:p w:rsidR="00516BA6" w:rsidRDefault="00516BA6" w:rsidP="001B548F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</w:t>
            </w:r>
            <w:r>
              <w:rPr>
                <w:sz w:val="20"/>
                <w:szCs w:val="20"/>
              </w:rPr>
              <w:t>/ complete coursework</w:t>
            </w:r>
            <w:r w:rsidR="00E16AE2">
              <w:rPr>
                <w:sz w:val="20"/>
                <w:szCs w:val="20"/>
              </w:rPr>
              <w:t xml:space="preserve"> P6</w:t>
            </w:r>
          </w:p>
        </w:tc>
      </w:tr>
      <w:tr w:rsidR="00AB222B" w:rsidTr="00E16AE2">
        <w:trPr>
          <w:trHeight w:val="360"/>
        </w:trPr>
        <w:tc>
          <w:tcPr>
            <w:tcW w:w="1135" w:type="dxa"/>
            <w:vAlign w:val="center"/>
          </w:tcPr>
          <w:p w:rsidR="00AB222B" w:rsidRDefault="00AB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22B" w:rsidRDefault="00AB222B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B222B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5" w:type="dxa"/>
            <w:vAlign w:val="center"/>
          </w:tcPr>
          <w:p w:rsidR="00AB222B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AB222B" w:rsidRDefault="00AB222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222B" w:rsidRDefault="00AB222B">
            <w:r w:rsidRPr="00926EF8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B222B" w:rsidRDefault="00AB222B" w:rsidP="007F4CE3">
            <w:pPr>
              <w:rPr>
                <w:sz w:val="20"/>
                <w:szCs w:val="20"/>
              </w:rPr>
            </w:pPr>
          </w:p>
        </w:tc>
      </w:tr>
      <w:tr w:rsidR="00AB222B" w:rsidTr="00E16AE2">
        <w:trPr>
          <w:trHeight w:val="360"/>
        </w:trPr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AB222B" w:rsidRDefault="00AB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22B" w:rsidRDefault="00AB222B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AB222B" w:rsidRDefault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AB222B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AB222B" w:rsidRDefault="00AB222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AB222B" w:rsidRDefault="00AB222B">
            <w:r w:rsidRPr="00926EF8">
              <w:rPr>
                <w:sz w:val="20"/>
                <w:szCs w:val="20"/>
              </w:rPr>
              <w:t>Exam preparation</w:t>
            </w:r>
          </w:p>
        </w:tc>
        <w:tc>
          <w:tcPr>
            <w:tcW w:w="4499" w:type="dxa"/>
            <w:tcBorders>
              <w:bottom w:val="single" w:sz="4" w:space="0" w:color="000000"/>
            </w:tcBorders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B222B" w:rsidRDefault="00AB222B">
            <w:pPr>
              <w:rPr>
                <w:sz w:val="20"/>
                <w:szCs w:val="20"/>
              </w:rPr>
            </w:pPr>
          </w:p>
        </w:tc>
      </w:tr>
      <w:tr w:rsidR="00516BA6" w:rsidTr="00E16AE2"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16BA6" w:rsidRDefault="00AB222B" w:rsidP="00AB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16BA6" w:rsidRPr="002D7091" w:rsidRDefault="00516BA6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</w:tbl>
    <w:tbl>
      <w:tblPr>
        <w:tblStyle w:val="a0"/>
        <w:tblW w:w="158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851"/>
        <w:gridCol w:w="709"/>
        <w:gridCol w:w="3543"/>
        <w:gridCol w:w="4111"/>
        <w:gridCol w:w="4490"/>
      </w:tblGrid>
      <w:tr w:rsidR="00454E6B" w:rsidTr="00516BA6">
        <w:trPr>
          <w:trHeight w:val="220"/>
        </w:trPr>
        <w:tc>
          <w:tcPr>
            <w:tcW w:w="15831" w:type="dxa"/>
            <w:gridSpan w:val="7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A</w:t>
            </w:r>
            <w:r w:rsidR="003F4A41">
              <w:rPr>
                <w:b/>
                <w:sz w:val="20"/>
                <w:szCs w:val="20"/>
              </w:rPr>
              <w:t xml:space="preserve"> = 8</w:t>
            </w:r>
          </w:p>
        </w:tc>
      </w:tr>
      <w:tr w:rsidR="00516BA6" w:rsidTr="00EB1B9C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Pr="002D7091" w:rsidRDefault="00516BA6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516BA6" w:rsidTr="00EB1B9C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516BA6" w:rsidRDefault="00516BA6" w:rsidP="001B54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Pr="002D7091" w:rsidRDefault="00516BA6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AF02CE" w:rsidTr="00105F78">
        <w:trPr>
          <w:trHeight w:val="20"/>
        </w:trPr>
        <w:tc>
          <w:tcPr>
            <w:tcW w:w="1135" w:type="dxa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vAlign w:val="center"/>
          </w:tcPr>
          <w:p w:rsidR="00AF02CE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02CE" w:rsidRDefault="00AF02CE">
            <w:r w:rsidRPr="00B41EE8">
              <w:rPr>
                <w:sz w:val="20"/>
                <w:szCs w:val="20"/>
              </w:rPr>
              <w:t>Exam preparation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AF02CE" w:rsidTr="00105F78">
        <w:trPr>
          <w:trHeight w:val="20"/>
        </w:trPr>
        <w:tc>
          <w:tcPr>
            <w:tcW w:w="1135" w:type="dxa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vAlign w:val="center"/>
          </w:tcPr>
          <w:p w:rsidR="00AF02CE" w:rsidRPr="002D7091" w:rsidRDefault="002D7091" w:rsidP="002D7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02CE" w:rsidRDefault="00AF02CE">
            <w:r w:rsidRPr="00B41EE8">
              <w:rPr>
                <w:sz w:val="20"/>
                <w:szCs w:val="20"/>
              </w:rPr>
              <w:t>Exam preparation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516BA6" w:rsidTr="00EB1B9C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Pr="002D7091" w:rsidRDefault="00516BA6" w:rsidP="002D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454E6B" w:rsidTr="00516BA6">
        <w:trPr>
          <w:trHeight w:val="220"/>
        </w:trPr>
        <w:tc>
          <w:tcPr>
            <w:tcW w:w="15831" w:type="dxa"/>
            <w:gridSpan w:val="7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</w:t>
            </w:r>
            <w:r w:rsidR="003F4A41">
              <w:rPr>
                <w:b/>
                <w:sz w:val="20"/>
                <w:szCs w:val="20"/>
              </w:rPr>
              <w:t xml:space="preserve"> = 7</w:t>
            </w:r>
          </w:p>
        </w:tc>
      </w:tr>
      <w:tr w:rsidR="00516BA6" w:rsidTr="00EB1B9C">
        <w:trPr>
          <w:trHeight w:val="20"/>
        </w:trPr>
        <w:tc>
          <w:tcPr>
            <w:tcW w:w="1135" w:type="dxa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Pr="00C271C1" w:rsidRDefault="00516BA6" w:rsidP="001B54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AF02CE" w:rsidTr="003F4A41">
        <w:trPr>
          <w:trHeight w:val="20"/>
        </w:trPr>
        <w:tc>
          <w:tcPr>
            <w:tcW w:w="1135" w:type="dxa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vAlign w:val="center"/>
          </w:tcPr>
          <w:p w:rsidR="00AF02CE" w:rsidRPr="002D7091" w:rsidRDefault="00C900F9" w:rsidP="002D7091">
            <w:pPr>
              <w:jc w:val="center"/>
              <w:rPr>
                <w:b/>
                <w:sz w:val="20"/>
                <w:szCs w:val="20"/>
              </w:rPr>
            </w:pPr>
            <w:r w:rsidRPr="002D70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02CE" w:rsidRDefault="00AF02CE">
            <w:r w:rsidRPr="0043160B">
              <w:rPr>
                <w:sz w:val="20"/>
                <w:szCs w:val="20"/>
              </w:rPr>
              <w:t>Exam preparation</w:t>
            </w:r>
          </w:p>
        </w:tc>
        <w:tc>
          <w:tcPr>
            <w:tcW w:w="4490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preparation/ complete coursework</w:t>
            </w:r>
            <w:r w:rsidR="00E16AE2">
              <w:rPr>
                <w:sz w:val="20"/>
                <w:szCs w:val="20"/>
              </w:rPr>
              <w:t xml:space="preserve"> P6</w:t>
            </w:r>
          </w:p>
        </w:tc>
      </w:tr>
      <w:tr w:rsidR="00AF02CE" w:rsidTr="005B78C7">
        <w:trPr>
          <w:trHeight w:val="20"/>
        </w:trPr>
        <w:tc>
          <w:tcPr>
            <w:tcW w:w="1135" w:type="dxa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vAlign w:val="center"/>
          </w:tcPr>
          <w:p w:rsidR="00AF02CE" w:rsidRPr="002D7091" w:rsidRDefault="00C900F9" w:rsidP="002D7091">
            <w:pPr>
              <w:jc w:val="center"/>
              <w:rPr>
                <w:b/>
                <w:sz w:val="20"/>
                <w:szCs w:val="20"/>
              </w:rPr>
            </w:pPr>
            <w:r w:rsidRPr="002D70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02CE" w:rsidRDefault="00AF02CE">
            <w:r w:rsidRPr="0043160B">
              <w:rPr>
                <w:sz w:val="20"/>
                <w:szCs w:val="20"/>
              </w:rPr>
              <w:t>Exam preparation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AF02CE" w:rsidTr="005B78C7">
        <w:trPr>
          <w:trHeight w:val="20"/>
        </w:trPr>
        <w:tc>
          <w:tcPr>
            <w:tcW w:w="1135" w:type="dxa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vAlign w:val="center"/>
          </w:tcPr>
          <w:p w:rsidR="00AF02CE" w:rsidRPr="002D7091" w:rsidRDefault="00C900F9" w:rsidP="002D7091">
            <w:pPr>
              <w:jc w:val="center"/>
              <w:rPr>
                <w:b/>
                <w:sz w:val="20"/>
                <w:szCs w:val="20"/>
              </w:rPr>
            </w:pPr>
            <w:r w:rsidRPr="002D70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02CE" w:rsidRDefault="00AF02CE">
            <w:r w:rsidRPr="0043160B">
              <w:rPr>
                <w:sz w:val="20"/>
                <w:szCs w:val="20"/>
              </w:rPr>
              <w:t>Exam preparation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516BA6" w:rsidTr="00EB1B9C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</w:tbl>
    <w:p w:rsidR="00454E6B" w:rsidRDefault="00454E6B">
      <w:pPr>
        <w:rPr>
          <w:sz w:val="20"/>
          <w:szCs w:val="20"/>
        </w:rPr>
      </w:pPr>
    </w:p>
    <w:tbl>
      <w:tblPr>
        <w:tblStyle w:val="a1"/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992"/>
        <w:gridCol w:w="819"/>
        <w:gridCol w:w="32"/>
        <w:gridCol w:w="709"/>
        <w:gridCol w:w="3543"/>
        <w:gridCol w:w="10"/>
        <w:gridCol w:w="4103"/>
        <w:gridCol w:w="35"/>
        <w:gridCol w:w="4501"/>
      </w:tblGrid>
      <w:tr w:rsidR="00454E6B" w:rsidTr="00496E2D">
        <w:trPr>
          <w:trHeight w:val="220"/>
        </w:trPr>
        <w:tc>
          <w:tcPr>
            <w:tcW w:w="158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A</w:t>
            </w:r>
            <w:r w:rsidR="003F4A41">
              <w:rPr>
                <w:b/>
                <w:sz w:val="20"/>
                <w:szCs w:val="20"/>
              </w:rPr>
              <w:t xml:space="preserve"> = 6</w:t>
            </w:r>
          </w:p>
        </w:tc>
      </w:tr>
      <w:tr w:rsidR="00516BA6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00"/>
            <w:vAlign w:val="center"/>
          </w:tcPr>
          <w:p w:rsidR="00516BA6" w:rsidRDefault="00516BA6" w:rsidP="008C5387">
            <w:pPr>
              <w:rPr>
                <w:sz w:val="20"/>
                <w:szCs w:val="20"/>
              </w:rPr>
            </w:pPr>
          </w:p>
        </w:tc>
      </w:tr>
      <w:tr w:rsidR="005C2E88" w:rsidTr="005C2E88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516BA6" w:rsidRDefault="00516BA6" w:rsidP="001B548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D12D0">
              <w:rPr>
                <w:sz w:val="20"/>
                <w:szCs w:val="20"/>
              </w:rPr>
              <w:t>/03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0000"/>
            <w:vAlign w:val="center"/>
          </w:tcPr>
          <w:p w:rsidR="00516BA6" w:rsidRPr="00496E2D" w:rsidRDefault="00516BA6" w:rsidP="00496E2D">
            <w:pPr>
              <w:jc w:val="center"/>
              <w:rPr>
                <w:b/>
              </w:rPr>
            </w:pPr>
            <w:r w:rsidRPr="00496E2D">
              <w:rPr>
                <w:rFonts w:ascii="Tahoma" w:eastAsia="SimSun" w:hAnsi="Tahoma" w:cs="Tahoma"/>
                <w:b/>
              </w:rPr>
              <w:t xml:space="preserve">Deadline for GCSE exam preparation board/sketchbook </w:t>
            </w:r>
            <w:r w:rsidR="00496E2D" w:rsidRPr="00496E2D">
              <w:rPr>
                <w:rFonts w:ascii="Tahoma" w:eastAsia="SimSun" w:hAnsi="Tahoma" w:cs="Tahoma"/>
                <w:b/>
              </w:rPr>
              <w:t>3</w:t>
            </w:r>
            <w:r w:rsidRPr="00496E2D">
              <w:rPr>
                <w:rFonts w:ascii="Tahoma" w:eastAsia="SimSun" w:hAnsi="Tahoma" w:cs="Tahoma"/>
                <w:b/>
              </w:rPr>
              <w:t>.</w:t>
            </w:r>
          </w:p>
        </w:tc>
        <w:tc>
          <w:tcPr>
            <w:tcW w:w="4112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C2E88" w:rsidRDefault="005C2E88" w:rsidP="00E16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preparation/ complete coursework P6</w:t>
            </w:r>
          </w:p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AF02CE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 w:rsidP="007D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Pr="002D7091" w:rsidRDefault="00C900F9" w:rsidP="002D7091">
            <w:pPr>
              <w:jc w:val="center"/>
              <w:rPr>
                <w:b/>
                <w:sz w:val="20"/>
                <w:szCs w:val="20"/>
              </w:rPr>
            </w:pPr>
            <w:r w:rsidRPr="002D70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AF02CE" w:rsidRDefault="00AF02CE">
            <w:r w:rsidRPr="00783EBC">
              <w:rPr>
                <w:sz w:val="20"/>
                <w:szCs w:val="20"/>
              </w:rPr>
              <w:t>Exam preparation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AF02CE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Pr="002D7091" w:rsidRDefault="00C900F9" w:rsidP="002D7091">
            <w:pPr>
              <w:jc w:val="center"/>
              <w:rPr>
                <w:b/>
                <w:sz w:val="20"/>
                <w:szCs w:val="20"/>
              </w:rPr>
            </w:pPr>
            <w:r w:rsidRPr="002D70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AF02CE" w:rsidRDefault="00AF02CE">
            <w:r w:rsidRPr="00783EBC">
              <w:rPr>
                <w:sz w:val="20"/>
                <w:szCs w:val="20"/>
              </w:rPr>
              <w:t>Exam preparation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C900F9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12D0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C740C5" w:rsidTr="00C61B3B">
        <w:trPr>
          <w:trHeight w:val="20"/>
        </w:trPr>
        <w:tc>
          <w:tcPr>
            <w:tcW w:w="15877" w:type="dxa"/>
            <w:gridSpan w:val="10"/>
            <w:shd w:val="clear" w:color="auto" w:fill="D9D9D9" w:themeFill="background1" w:themeFillShade="D9"/>
          </w:tcPr>
          <w:p w:rsidR="00AC71A5" w:rsidRDefault="007D12D0" w:rsidP="00AC71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Spring Break </w:t>
            </w:r>
            <w:r w:rsidR="00C740C5" w:rsidRPr="00AC71A5">
              <w:rPr>
                <w:sz w:val="32"/>
                <w:szCs w:val="32"/>
              </w:rPr>
              <w:t>Holiday</w:t>
            </w:r>
          </w:p>
          <w:p w:rsidR="00AC71A5" w:rsidRDefault="00C740C5" w:rsidP="007D12D0">
            <w:pPr>
              <w:jc w:val="center"/>
              <w:rPr>
                <w:sz w:val="20"/>
                <w:szCs w:val="20"/>
              </w:rPr>
            </w:pPr>
            <w:r w:rsidRPr="00AC71A5">
              <w:rPr>
                <w:sz w:val="32"/>
                <w:szCs w:val="32"/>
              </w:rPr>
              <w:t>School closed Monday 6 April – Friday 17 April</w:t>
            </w:r>
          </w:p>
          <w:p w:rsidR="00AC71A5" w:rsidRDefault="00AC71A5" w:rsidP="00C740C5">
            <w:pPr>
              <w:rPr>
                <w:sz w:val="20"/>
                <w:szCs w:val="20"/>
              </w:rPr>
            </w:pPr>
          </w:p>
        </w:tc>
      </w:tr>
      <w:tr w:rsidR="0055286B" w:rsidTr="005D6A13">
        <w:trPr>
          <w:trHeight w:val="220"/>
        </w:trPr>
        <w:tc>
          <w:tcPr>
            <w:tcW w:w="15877" w:type="dxa"/>
            <w:gridSpan w:val="10"/>
            <w:shd w:val="clear" w:color="auto" w:fill="auto"/>
          </w:tcPr>
          <w:p w:rsidR="0055286B" w:rsidRDefault="0055286B" w:rsidP="0055286B">
            <w:pPr>
              <w:jc w:val="center"/>
              <w:rPr>
                <w:rFonts w:ascii="Tahoma" w:eastAsia="SimSun" w:hAnsi="Tahoma" w:cs="Tahoma"/>
                <w:sz w:val="32"/>
                <w:highlight w:val="magenta"/>
              </w:rPr>
            </w:pPr>
            <w:r w:rsidRPr="006B61CE">
              <w:rPr>
                <w:rFonts w:ascii="Tahoma" w:eastAsia="SimSun" w:hAnsi="Tahoma" w:cs="Tahoma"/>
                <w:sz w:val="32"/>
                <w:highlight w:val="magenta"/>
              </w:rPr>
              <w:t>Monday 6</w:t>
            </w:r>
            <w:r w:rsidRPr="006B61CE">
              <w:rPr>
                <w:rFonts w:ascii="Tahoma" w:eastAsia="SimSun" w:hAnsi="Tahoma" w:cs="Tahoma"/>
                <w:sz w:val="32"/>
                <w:highlight w:val="magenta"/>
                <w:vertAlign w:val="superscript"/>
              </w:rPr>
              <w:t>th</w:t>
            </w:r>
            <w:r w:rsidRPr="006B61CE">
              <w:rPr>
                <w:rFonts w:ascii="Tahoma" w:eastAsia="SimSun" w:hAnsi="Tahoma" w:cs="Tahoma"/>
                <w:sz w:val="32"/>
                <w:highlight w:val="magenta"/>
              </w:rPr>
              <w:t xml:space="preserve"> &amp; Tuesday 7</w:t>
            </w:r>
            <w:r w:rsidRPr="006B61CE">
              <w:rPr>
                <w:rFonts w:ascii="Tahoma" w:eastAsia="SimSun" w:hAnsi="Tahoma" w:cs="Tahoma"/>
                <w:sz w:val="32"/>
                <w:highlight w:val="magenta"/>
                <w:vertAlign w:val="superscript"/>
              </w:rPr>
              <w:t>th</w:t>
            </w:r>
            <w:r w:rsidRPr="006B61CE">
              <w:rPr>
                <w:rFonts w:ascii="Tahoma" w:eastAsia="SimSun" w:hAnsi="Tahoma" w:cs="Tahoma"/>
                <w:sz w:val="32"/>
                <w:highlight w:val="magenta"/>
              </w:rPr>
              <w:t xml:space="preserve"> April</w:t>
            </w:r>
            <w:r>
              <w:rPr>
                <w:rFonts w:ascii="Tahoma" w:eastAsia="SimSun" w:hAnsi="Tahoma" w:cs="Tahoma"/>
                <w:sz w:val="32"/>
                <w:highlight w:val="magenta"/>
              </w:rPr>
              <w:t xml:space="preserve"> </w:t>
            </w:r>
            <w:r w:rsidRPr="006B61CE">
              <w:rPr>
                <w:rFonts w:ascii="Tahoma" w:eastAsia="SimSun" w:hAnsi="Tahoma" w:cs="Tahoma"/>
                <w:sz w:val="32"/>
                <w:highlight w:val="magenta"/>
              </w:rPr>
              <w:t>(provisional dates)</w:t>
            </w:r>
          </w:p>
          <w:p w:rsidR="0055286B" w:rsidRPr="006B61CE" w:rsidRDefault="0055286B" w:rsidP="0055286B">
            <w:pPr>
              <w:jc w:val="center"/>
              <w:rPr>
                <w:rFonts w:ascii="Tahoma" w:eastAsia="SimSun" w:hAnsi="Tahoma" w:cs="Tahoma"/>
                <w:sz w:val="32"/>
                <w:highlight w:val="magenta"/>
              </w:rPr>
            </w:pPr>
            <w:r w:rsidRPr="006B61CE">
              <w:rPr>
                <w:rFonts w:ascii="Tahoma" w:eastAsia="SimSun" w:hAnsi="Tahoma" w:cs="Tahoma"/>
                <w:sz w:val="32"/>
                <w:highlight w:val="magenta"/>
              </w:rPr>
              <w:t>Exam preparation workshops – finalise ideas (9am – 2pm)</w:t>
            </w:r>
          </w:p>
        </w:tc>
      </w:tr>
      <w:tr w:rsidR="00454E6B" w:rsidTr="00F2424C">
        <w:trPr>
          <w:trHeight w:val="220"/>
        </w:trPr>
        <w:tc>
          <w:tcPr>
            <w:tcW w:w="15877" w:type="dxa"/>
            <w:gridSpan w:val="10"/>
            <w:shd w:val="clear" w:color="auto" w:fill="auto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</w:t>
            </w:r>
            <w:r w:rsidR="003F4A41">
              <w:rPr>
                <w:b/>
                <w:sz w:val="20"/>
                <w:szCs w:val="20"/>
              </w:rPr>
              <w:t xml:space="preserve"> = 5</w:t>
            </w:r>
          </w:p>
        </w:tc>
      </w:tr>
      <w:tr w:rsidR="00F2424C" w:rsidTr="00C61B3B">
        <w:trPr>
          <w:trHeight w:val="220"/>
        </w:trPr>
        <w:tc>
          <w:tcPr>
            <w:tcW w:w="1134" w:type="dxa"/>
            <w:shd w:val="clear" w:color="auto" w:fill="D9D9D9" w:themeFill="background1" w:themeFillShade="D9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 left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deadline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  <w:vAlign w:val="center"/>
          </w:tcPr>
          <w:p w:rsidR="00F2424C" w:rsidRDefault="00F2424C" w:rsidP="001B5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school/p6</w:t>
            </w:r>
            <w:r w:rsidR="00E16AE2">
              <w:rPr>
                <w:b/>
                <w:sz w:val="20"/>
                <w:szCs w:val="20"/>
              </w:rPr>
              <w:t>/lunchtime</w:t>
            </w:r>
          </w:p>
        </w:tc>
      </w:tr>
      <w:tr w:rsidR="00496E2D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496E2D" w:rsidRDefault="0049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96E2D" w:rsidRPr="00C271C1" w:rsidRDefault="00496E2D" w:rsidP="001B54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496E2D" w:rsidRDefault="0049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B1B9C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496E2D" w:rsidRPr="00C900F9" w:rsidRDefault="00496E2D" w:rsidP="00C90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96E2D" w:rsidRPr="00496E2D" w:rsidRDefault="00496E2D" w:rsidP="007F4C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96E2D" w:rsidRDefault="00496E2D" w:rsidP="007F4CE3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496E2D" w:rsidRDefault="00496E2D" w:rsidP="007F4CE3">
            <w:pPr>
              <w:rPr>
                <w:sz w:val="20"/>
                <w:szCs w:val="20"/>
              </w:rPr>
            </w:pPr>
          </w:p>
        </w:tc>
      </w:tr>
      <w:tr w:rsidR="00AF02CE" w:rsidTr="005C2E88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Pr="00C900F9" w:rsidRDefault="00C900F9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AF02CE" w:rsidRDefault="00AF02CE">
            <w:r w:rsidRPr="000B03EA">
              <w:rPr>
                <w:sz w:val="20"/>
                <w:szCs w:val="20"/>
              </w:rPr>
              <w:t>Exam preparation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AF02CE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Pr="00C900F9" w:rsidRDefault="00C900F9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AF02CE" w:rsidRDefault="00AF02CE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AF02CE" w:rsidRDefault="00AF02CE">
            <w:r w:rsidRPr="000B03EA">
              <w:rPr>
                <w:sz w:val="20"/>
                <w:szCs w:val="20"/>
              </w:rPr>
              <w:t>Exam preparation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 w:rsidP="007F4CE3">
            <w:pPr>
              <w:rPr>
                <w:sz w:val="20"/>
                <w:szCs w:val="20"/>
              </w:rPr>
            </w:pPr>
          </w:p>
        </w:tc>
      </w:tr>
      <w:tr w:rsidR="00AF02CE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Pr="00C900F9" w:rsidRDefault="00C900F9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  <w:gridSpan w:val="2"/>
            <w:shd w:val="clear" w:color="auto" w:fill="FF0000"/>
            <w:vAlign w:val="center"/>
          </w:tcPr>
          <w:p w:rsidR="00AF02CE" w:rsidRPr="00496E2D" w:rsidRDefault="00AF02CE" w:rsidP="00496E2D">
            <w:pPr>
              <w:jc w:val="center"/>
              <w:rPr>
                <w:b/>
              </w:rPr>
            </w:pPr>
            <w:r w:rsidRPr="00496E2D">
              <w:rPr>
                <w:b/>
              </w:rPr>
              <w:t>Final submission date for all exam preparation – boards x 3 plus A5 sketchbook.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AF02CE" w:rsidRDefault="00AF02CE">
            <w:r w:rsidRPr="000B03EA">
              <w:rPr>
                <w:sz w:val="20"/>
                <w:szCs w:val="20"/>
              </w:rPr>
              <w:t>Exam preparation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AF02CE" w:rsidRDefault="00AF02CE">
            <w:pPr>
              <w:rPr>
                <w:sz w:val="20"/>
                <w:szCs w:val="20"/>
              </w:rPr>
            </w:pPr>
          </w:p>
        </w:tc>
      </w:tr>
      <w:tr w:rsidR="00516BA6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B1B9C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C34CBD" w:rsidTr="00F2424C">
        <w:trPr>
          <w:trHeight w:val="140"/>
        </w:trPr>
        <w:tc>
          <w:tcPr>
            <w:tcW w:w="15877" w:type="dxa"/>
            <w:gridSpan w:val="10"/>
            <w:shd w:val="clear" w:color="auto" w:fill="auto"/>
            <w:vAlign w:val="center"/>
          </w:tcPr>
          <w:p w:rsidR="00C34CBD" w:rsidRDefault="00C34C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A</w:t>
            </w:r>
            <w:r w:rsidR="003F4A41">
              <w:rPr>
                <w:b/>
                <w:sz w:val="20"/>
                <w:szCs w:val="20"/>
              </w:rPr>
              <w:t xml:space="preserve"> = 4</w:t>
            </w:r>
          </w:p>
        </w:tc>
      </w:tr>
      <w:tr w:rsidR="00516BA6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B1B9C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516BA6" w:rsidTr="005C2E88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516BA6" w:rsidRDefault="00516BA6" w:rsidP="001B548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B1B9C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C2E88" w:rsidRDefault="005C2E88" w:rsidP="00E16A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preparation/ complete coursework P6</w:t>
            </w:r>
          </w:p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AF02CE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F02CE" w:rsidRDefault="00AF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2CE" w:rsidRDefault="00AF02CE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F02CE" w:rsidRDefault="00AF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F02CE" w:rsidRDefault="00AF02CE" w:rsidP="00AC71A5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5"/>
            <w:shd w:val="clear" w:color="auto" w:fill="F79646" w:themeFill="accent6"/>
            <w:vAlign w:val="center"/>
          </w:tcPr>
          <w:p w:rsidR="00AF02CE" w:rsidRPr="00AF02CE" w:rsidRDefault="00AF02CE" w:rsidP="00AF02CE">
            <w:pPr>
              <w:jc w:val="center"/>
              <w:rPr>
                <w:b/>
                <w:sz w:val="20"/>
                <w:szCs w:val="20"/>
              </w:rPr>
            </w:pPr>
            <w:r w:rsidRPr="00AF02CE">
              <w:rPr>
                <w:b/>
                <w:sz w:val="20"/>
                <w:szCs w:val="20"/>
              </w:rPr>
              <w:t>5 HOUR EXAM ALL DAY – 9AM – 3.30PM</w:t>
            </w:r>
          </w:p>
        </w:tc>
      </w:tr>
      <w:tr w:rsidR="00516BA6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70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B1B9C">
              <w:rPr>
                <w:sz w:val="20"/>
                <w:szCs w:val="20"/>
              </w:rPr>
              <w:t>/04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516BA6" w:rsidRPr="00C900F9" w:rsidRDefault="00C900F9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  <w:gridSpan w:val="2"/>
            <w:shd w:val="clear" w:color="auto" w:fill="FFFFFF" w:themeFill="background1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FFFFFF" w:themeFill="background1"/>
            <w:vAlign w:val="center"/>
          </w:tcPr>
          <w:p w:rsidR="00516BA6" w:rsidRDefault="00C9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Unit 1 coursework.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516BA6" w:rsidRDefault="00516BA6">
            <w:pPr>
              <w:rPr>
                <w:sz w:val="20"/>
                <w:szCs w:val="20"/>
              </w:rPr>
            </w:pPr>
          </w:p>
        </w:tc>
      </w:tr>
      <w:tr w:rsidR="00516BA6" w:rsidTr="00E16AE2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Default="00516BA6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81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B9C">
              <w:rPr>
                <w:sz w:val="20"/>
                <w:szCs w:val="20"/>
              </w:rPr>
              <w:t>/0</w:t>
            </w:r>
            <w:r w:rsidR="00EB1B9C"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</w:tr>
    </w:tbl>
    <w:p w:rsidR="00454E6B" w:rsidRDefault="00454E6B">
      <w:pPr>
        <w:rPr>
          <w:sz w:val="20"/>
          <w:szCs w:val="20"/>
        </w:rPr>
      </w:pPr>
    </w:p>
    <w:tbl>
      <w:tblPr>
        <w:tblStyle w:val="a2"/>
        <w:tblW w:w="158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851"/>
        <w:gridCol w:w="709"/>
        <w:gridCol w:w="3543"/>
        <w:gridCol w:w="4111"/>
        <w:gridCol w:w="4490"/>
      </w:tblGrid>
      <w:tr w:rsidR="00454E6B" w:rsidTr="0055286B">
        <w:trPr>
          <w:trHeight w:val="220"/>
        </w:trPr>
        <w:tc>
          <w:tcPr>
            <w:tcW w:w="15831" w:type="dxa"/>
            <w:gridSpan w:val="7"/>
            <w:vAlign w:val="center"/>
          </w:tcPr>
          <w:p w:rsidR="00454E6B" w:rsidRDefault="002E3D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</w:t>
            </w:r>
            <w:r w:rsidR="003F4A41">
              <w:rPr>
                <w:b/>
                <w:sz w:val="20"/>
                <w:szCs w:val="20"/>
              </w:rPr>
              <w:t xml:space="preserve"> = 3</w:t>
            </w:r>
          </w:p>
        </w:tc>
      </w:tr>
      <w:tr w:rsidR="00516BA6" w:rsidTr="00C900F9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516BA6" w:rsidRDefault="0051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16BA6" w:rsidRPr="00C271C1" w:rsidRDefault="00516BA6" w:rsidP="001B54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1B9C"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516BA6" w:rsidRDefault="00516B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516BA6" w:rsidRDefault="00516BA6" w:rsidP="00C34CB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516BA6" w:rsidRDefault="00516BA6" w:rsidP="007F4CE3">
            <w:pPr>
              <w:rPr>
                <w:sz w:val="20"/>
                <w:szCs w:val="20"/>
              </w:rPr>
            </w:pPr>
          </w:p>
        </w:tc>
      </w:tr>
      <w:tr w:rsidR="003F4A41" w:rsidTr="003F4A41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P5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Unit 1 coursework.</w:t>
            </w:r>
          </w:p>
        </w:tc>
        <w:tc>
          <w:tcPr>
            <w:tcW w:w="4490" w:type="dxa"/>
            <w:shd w:val="clear" w:color="auto" w:fill="FF66FF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preparation/ complete coursework</w:t>
            </w:r>
            <w:r w:rsidR="00E16AE2">
              <w:rPr>
                <w:sz w:val="20"/>
                <w:szCs w:val="20"/>
              </w:rPr>
              <w:t xml:space="preserve"> P6</w:t>
            </w:r>
          </w:p>
        </w:tc>
      </w:tr>
      <w:tr w:rsidR="003F4A41" w:rsidTr="00C900F9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P2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4" w:type="dxa"/>
            <w:gridSpan w:val="3"/>
            <w:shd w:val="clear" w:color="auto" w:fill="F79646" w:themeFill="accent6"/>
            <w:vAlign w:val="center"/>
          </w:tcPr>
          <w:p w:rsidR="003F4A41" w:rsidRDefault="003F4A41" w:rsidP="00AF02CE">
            <w:pPr>
              <w:jc w:val="center"/>
              <w:rPr>
                <w:sz w:val="20"/>
                <w:szCs w:val="20"/>
              </w:rPr>
            </w:pPr>
            <w:r w:rsidRPr="00AF02CE">
              <w:rPr>
                <w:b/>
                <w:sz w:val="20"/>
                <w:szCs w:val="20"/>
              </w:rPr>
              <w:t>5 HOUR EXAM ALL DAY – 9AM – 3.30PM</w:t>
            </w:r>
          </w:p>
        </w:tc>
      </w:tr>
      <w:tr w:rsidR="003F4A41" w:rsidTr="00C900F9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P5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Unit 1 coursework.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5C2E88" w:rsidTr="005C2E88">
        <w:trPr>
          <w:trHeight w:val="20"/>
        </w:trPr>
        <w:tc>
          <w:tcPr>
            <w:tcW w:w="1135" w:type="dxa"/>
            <w:vAlign w:val="center"/>
          </w:tcPr>
          <w:p w:rsidR="005C2E88" w:rsidRDefault="005C2E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2E88" w:rsidRDefault="005C2E88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2E88" w:rsidRDefault="005C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E88" w:rsidRDefault="005C2E88">
            <w:pPr>
              <w:rPr>
                <w:sz w:val="20"/>
                <w:szCs w:val="20"/>
              </w:rPr>
            </w:pPr>
          </w:p>
        </w:tc>
        <w:tc>
          <w:tcPr>
            <w:tcW w:w="12144" w:type="dxa"/>
            <w:gridSpan w:val="3"/>
            <w:shd w:val="clear" w:color="auto" w:fill="92D050"/>
            <w:vAlign w:val="center"/>
          </w:tcPr>
          <w:p w:rsidR="005C2E88" w:rsidRPr="005C2E88" w:rsidRDefault="005C2E88" w:rsidP="00E47B91">
            <w:pPr>
              <w:jc w:val="center"/>
              <w:rPr>
                <w:b/>
              </w:rPr>
            </w:pPr>
            <w:r w:rsidRPr="005C2E88">
              <w:rPr>
                <w:b/>
              </w:rPr>
              <w:t>BANK HOLIDAY –</w:t>
            </w:r>
            <w:r w:rsidR="00E47B91">
              <w:rPr>
                <w:b/>
              </w:rPr>
              <w:t xml:space="preserve"> </w:t>
            </w:r>
            <w:r w:rsidRPr="005C2E88">
              <w:rPr>
                <w:b/>
              </w:rPr>
              <w:t>SCHOOL</w:t>
            </w:r>
            <w:r w:rsidR="00E47B91">
              <w:rPr>
                <w:b/>
              </w:rPr>
              <w:t xml:space="preserve"> CLOSED</w:t>
            </w:r>
          </w:p>
        </w:tc>
      </w:tr>
      <w:tr w:rsidR="003F4A41" w:rsidTr="0055286B">
        <w:trPr>
          <w:trHeight w:val="220"/>
        </w:trPr>
        <w:tc>
          <w:tcPr>
            <w:tcW w:w="15831" w:type="dxa"/>
            <w:gridSpan w:val="7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A = 2</w:t>
            </w: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3F4A41" w:rsidRDefault="003F4A41" w:rsidP="00C34CB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3F4A41" w:rsidRDefault="003F4A41" w:rsidP="001B54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P5 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F4A41" w:rsidRDefault="003F4A41">
            <w:r w:rsidRPr="00401559">
              <w:rPr>
                <w:sz w:val="20"/>
                <w:szCs w:val="20"/>
              </w:rPr>
              <w:t>Completion of Unit 1 coursework.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  <w:highlight w:val="yellow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P2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FF0000"/>
            <w:vAlign w:val="center"/>
          </w:tcPr>
          <w:p w:rsidR="003F4A41" w:rsidRDefault="003F4A41" w:rsidP="00496E2D">
            <w:pPr>
              <w:jc w:val="center"/>
            </w:pPr>
            <w:r w:rsidRPr="00496E2D">
              <w:rPr>
                <w:b/>
              </w:rPr>
              <w:t xml:space="preserve">Final submission date for all </w:t>
            </w:r>
            <w:r>
              <w:rPr>
                <w:b/>
              </w:rPr>
              <w:t>Unit 1 coursework.</w:t>
            </w:r>
          </w:p>
        </w:tc>
        <w:tc>
          <w:tcPr>
            <w:tcW w:w="4111" w:type="dxa"/>
          </w:tcPr>
          <w:p w:rsidR="003F4A41" w:rsidRDefault="003F4A41">
            <w:r w:rsidRPr="00401559">
              <w:rPr>
                <w:sz w:val="20"/>
                <w:szCs w:val="20"/>
              </w:rPr>
              <w:t>Completion of Unit 1 coursework.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3F4A41" w:rsidRPr="0035337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55286B">
        <w:trPr>
          <w:trHeight w:val="220"/>
        </w:trPr>
        <w:tc>
          <w:tcPr>
            <w:tcW w:w="15831" w:type="dxa"/>
            <w:gridSpan w:val="7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B = 1</w:t>
            </w: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F4A41" w:rsidRPr="00C271C1" w:rsidRDefault="003F4A41" w:rsidP="001B54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P5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3F4A41" w:rsidRPr="00C900F9" w:rsidRDefault="003F4A41">
            <w:pPr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FINAL MODERATION OF UNIT 1 &amp; 2</w:t>
            </w:r>
          </w:p>
        </w:tc>
        <w:tc>
          <w:tcPr>
            <w:tcW w:w="411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Mounting of work/tidying up/sketchbook DIRT</w:t>
            </w:r>
          </w:p>
        </w:tc>
        <w:tc>
          <w:tcPr>
            <w:tcW w:w="4490" w:type="dxa"/>
            <w:shd w:val="clear" w:color="auto" w:fill="FF66FF"/>
            <w:vAlign w:val="center"/>
          </w:tcPr>
          <w:p w:rsidR="00E16AE2" w:rsidRDefault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Pr="00E16AE2" w:rsidRDefault="003F4A41">
            <w:pPr>
              <w:rPr>
                <w:sz w:val="20"/>
                <w:szCs w:val="20"/>
              </w:rPr>
            </w:pPr>
            <w:r w:rsidRPr="00E16AE2">
              <w:rPr>
                <w:sz w:val="20"/>
                <w:szCs w:val="20"/>
              </w:rPr>
              <w:t>Exam preparation/ complete coursework</w:t>
            </w:r>
            <w:r w:rsidR="00E16AE2" w:rsidRPr="00E16AE2">
              <w:rPr>
                <w:sz w:val="20"/>
                <w:szCs w:val="20"/>
              </w:rPr>
              <w:t xml:space="preserve"> P6</w:t>
            </w: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P2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92D050"/>
          </w:tcPr>
          <w:p w:rsidR="003F4A41" w:rsidRPr="00C900F9" w:rsidRDefault="003F4A41">
            <w:pPr>
              <w:rPr>
                <w:b/>
              </w:rPr>
            </w:pPr>
            <w:r w:rsidRPr="00C900F9">
              <w:rPr>
                <w:b/>
                <w:sz w:val="20"/>
                <w:szCs w:val="20"/>
              </w:rPr>
              <w:t>FINAL MODERATION OF UNIT 1 &amp; 2</w:t>
            </w:r>
          </w:p>
        </w:tc>
        <w:tc>
          <w:tcPr>
            <w:tcW w:w="411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Mounting of work/tidying up/sketchbook DIRT</w:t>
            </w:r>
          </w:p>
        </w:tc>
        <w:tc>
          <w:tcPr>
            <w:tcW w:w="4490" w:type="dxa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P5</w:t>
            </w:r>
          </w:p>
        </w:tc>
        <w:tc>
          <w:tcPr>
            <w:tcW w:w="851" w:type="dxa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vAlign w:val="center"/>
          </w:tcPr>
          <w:p w:rsidR="003F4A41" w:rsidRPr="00C900F9" w:rsidRDefault="003F4A41" w:rsidP="00C900F9">
            <w:pPr>
              <w:jc w:val="center"/>
              <w:rPr>
                <w:b/>
                <w:sz w:val="20"/>
                <w:szCs w:val="20"/>
              </w:rPr>
            </w:pPr>
            <w:r w:rsidRPr="00C900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92D050"/>
          </w:tcPr>
          <w:p w:rsidR="003F4A41" w:rsidRPr="00C900F9" w:rsidRDefault="003F4A41">
            <w:pPr>
              <w:rPr>
                <w:b/>
              </w:rPr>
            </w:pPr>
            <w:r w:rsidRPr="00C900F9">
              <w:rPr>
                <w:b/>
                <w:sz w:val="20"/>
                <w:szCs w:val="20"/>
              </w:rPr>
              <w:t>FINAL MODERATION OF UNIT 1 &amp; 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Mounting of work/tidying up/sketchbook DIRT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E16AE2" w:rsidRDefault="00E16AE2" w:rsidP="00E16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 WORKSHOP</w:t>
            </w:r>
          </w:p>
          <w:p w:rsidR="003F4A41" w:rsidRDefault="003F4A41">
            <w:pPr>
              <w:rPr>
                <w:sz w:val="20"/>
                <w:szCs w:val="20"/>
              </w:rPr>
            </w:pPr>
          </w:p>
        </w:tc>
      </w:tr>
      <w:tr w:rsidR="003F4A41" w:rsidTr="00E16AE2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 w:rsidP="007F4CE3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4A41" w:rsidRDefault="003F4A41" w:rsidP="007F4CE3">
            <w:pPr>
              <w:rPr>
                <w:sz w:val="20"/>
                <w:szCs w:val="20"/>
              </w:rPr>
            </w:pPr>
          </w:p>
        </w:tc>
      </w:tr>
      <w:tr w:rsidR="003F4A41" w:rsidTr="00C61B3B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</w:t>
            </w:r>
          </w:p>
        </w:tc>
        <w:tc>
          <w:tcPr>
            <w:tcW w:w="1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A41" w:rsidRDefault="003F4A41" w:rsidP="00AC71A5">
            <w:pPr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SCHOOL CLOSED FOR HALF TERM MONDAY 25 MAY – FRIDAY 29 MAY</w:t>
            </w:r>
          </w:p>
        </w:tc>
      </w:tr>
      <w:tr w:rsidR="003F4A41" w:rsidTr="00EB1B9C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41" w:rsidRDefault="003F4A41">
            <w:pPr>
              <w:jc w:val="center"/>
              <w:rPr>
                <w:sz w:val="20"/>
                <w:szCs w:val="20"/>
              </w:rPr>
            </w:pPr>
          </w:p>
          <w:p w:rsidR="003F4A41" w:rsidRDefault="003F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A41" w:rsidRDefault="003F4A41" w:rsidP="00AC71A5">
            <w:pPr>
              <w:rPr>
                <w:b/>
                <w:sz w:val="20"/>
                <w:szCs w:val="20"/>
                <w:highlight w:val="lightGray"/>
              </w:rPr>
            </w:pPr>
          </w:p>
        </w:tc>
      </w:tr>
    </w:tbl>
    <w:tbl>
      <w:tblPr>
        <w:tblStyle w:val="a3"/>
        <w:tblW w:w="150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92"/>
      </w:tblGrid>
      <w:tr w:rsidR="0094486A">
        <w:trPr>
          <w:trHeight w:val="220"/>
        </w:trPr>
        <w:tc>
          <w:tcPr>
            <w:tcW w:w="15092" w:type="dxa"/>
            <w:vAlign w:val="center"/>
          </w:tcPr>
          <w:p w:rsidR="0094486A" w:rsidRPr="00C37F56" w:rsidRDefault="00C37F56" w:rsidP="00C37F56">
            <w:pPr>
              <w:jc w:val="center"/>
              <w:rPr>
                <w:sz w:val="96"/>
                <w:szCs w:val="96"/>
              </w:rPr>
            </w:pPr>
            <w:r w:rsidRPr="00C37F56">
              <w:rPr>
                <w:sz w:val="96"/>
                <w:szCs w:val="96"/>
              </w:rPr>
              <w:t>COURSE COMPLETE</w:t>
            </w:r>
          </w:p>
        </w:tc>
      </w:tr>
    </w:tbl>
    <w:p w:rsidR="00454E6B" w:rsidRDefault="00454E6B" w:rsidP="00EE2B39">
      <w:pPr>
        <w:rPr>
          <w:sz w:val="20"/>
          <w:szCs w:val="20"/>
        </w:rPr>
      </w:pPr>
      <w:bookmarkStart w:id="0" w:name="_GoBack"/>
      <w:bookmarkEnd w:id="0"/>
    </w:p>
    <w:sectPr w:rsidR="00454E6B" w:rsidSect="00C271C1">
      <w:footerReference w:type="default" r:id="rId8"/>
      <w:pgSz w:w="16839" w:h="11907" w:orient="landscape" w:code="9"/>
      <w:pgMar w:top="720" w:right="720" w:bottom="720" w:left="720" w:header="340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11" w:rsidRDefault="00C94C11">
      <w:r>
        <w:separator/>
      </w:r>
    </w:p>
  </w:endnote>
  <w:endnote w:type="continuationSeparator" w:id="0">
    <w:p w:rsidR="00C94C11" w:rsidRDefault="00C9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5" w:rsidRDefault="00C740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E2B39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11" w:rsidRDefault="00C94C11">
      <w:r>
        <w:separator/>
      </w:r>
    </w:p>
  </w:footnote>
  <w:footnote w:type="continuationSeparator" w:id="0">
    <w:p w:rsidR="00C94C11" w:rsidRDefault="00C9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E6B"/>
    <w:rsid w:val="000F6C4E"/>
    <w:rsid w:val="002856D7"/>
    <w:rsid w:val="002D7091"/>
    <w:rsid w:val="002E3DEA"/>
    <w:rsid w:val="00353371"/>
    <w:rsid w:val="003F4A41"/>
    <w:rsid w:val="00454E6B"/>
    <w:rsid w:val="00496E2D"/>
    <w:rsid w:val="004B4C44"/>
    <w:rsid w:val="00516BA6"/>
    <w:rsid w:val="0055286B"/>
    <w:rsid w:val="005C2E88"/>
    <w:rsid w:val="007D12D0"/>
    <w:rsid w:val="00872F7A"/>
    <w:rsid w:val="008C5387"/>
    <w:rsid w:val="0094486A"/>
    <w:rsid w:val="009624DD"/>
    <w:rsid w:val="00A06320"/>
    <w:rsid w:val="00AB222B"/>
    <w:rsid w:val="00AC71A5"/>
    <w:rsid w:val="00AF02CE"/>
    <w:rsid w:val="00C271C1"/>
    <w:rsid w:val="00C34CBD"/>
    <w:rsid w:val="00C37F56"/>
    <w:rsid w:val="00C54DE2"/>
    <w:rsid w:val="00C61B3B"/>
    <w:rsid w:val="00C740C5"/>
    <w:rsid w:val="00C900F9"/>
    <w:rsid w:val="00C94C11"/>
    <w:rsid w:val="00D46B75"/>
    <w:rsid w:val="00DA5695"/>
    <w:rsid w:val="00E16AE2"/>
    <w:rsid w:val="00E47B91"/>
    <w:rsid w:val="00EB1B9C"/>
    <w:rsid w:val="00EE2B39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2692-2735-43A6-B43F-85E330F1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BC543CE5</Template>
  <TotalTime>14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HFoster</dc:creator>
  <cp:lastModifiedBy>TGraham</cp:lastModifiedBy>
  <cp:revision>8</cp:revision>
  <cp:lastPrinted>2020-02-13T09:48:00Z</cp:lastPrinted>
  <dcterms:created xsi:type="dcterms:W3CDTF">2020-02-25T14:50:00Z</dcterms:created>
  <dcterms:modified xsi:type="dcterms:W3CDTF">2020-02-25T15:02:00Z</dcterms:modified>
</cp:coreProperties>
</file>