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F38F9" w:rsidRDefault="0025259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3596B9" wp14:editId="48E42667">
                <wp:simplePos x="0" y="0"/>
                <wp:positionH relativeFrom="column">
                  <wp:posOffset>7466625</wp:posOffset>
                </wp:positionH>
                <wp:positionV relativeFrom="paragraph">
                  <wp:posOffset>-679715</wp:posOffset>
                </wp:positionV>
                <wp:extent cx="2142699" cy="627797"/>
                <wp:effectExtent l="0" t="0" r="10160" b="2032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2699" cy="6277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593" w:rsidRDefault="00252593" w:rsidP="00252593">
                            <w:r>
                              <w:t>Group: ……..</w:t>
                            </w:r>
                          </w:p>
                          <w:p w:rsidR="00252593" w:rsidRDefault="00252593" w:rsidP="00252593">
                            <w:r>
                              <w:t>Making on: 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87.9pt;margin-top:-53.5pt;width:168.7pt;height:49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">
                <v:textbox>
                  <w:txbxContent>
                    <w:p w:rsidR="00252593" w:rsidRDefault="00252593" w:rsidP="00252593">
                      <w:r>
                        <w:t>Group: ……..</w:t>
                      </w:r>
                    </w:p>
                    <w:p w:rsidR="00252593" w:rsidRDefault="00252593" w:rsidP="00252593">
                      <w:r>
                        <w:t>Making on: 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2238233</wp:posOffset>
                </wp:positionH>
                <wp:positionV relativeFrom="paragraph">
                  <wp:posOffset>-682388</wp:posOffset>
                </wp:positionV>
                <wp:extent cx="2142699" cy="627797"/>
                <wp:effectExtent l="0" t="0" r="10160" b="2032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2699" cy="6277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593" w:rsidRDefault="00252593">
                            <w:r>
                              <w:t>Group: ……..</w:t>
                            </w:r>
                          </w:p>
                          <w:p w:rsidR="00252593" w:rsidRDefault="00252593">
                            <w:r>
                              <w:t>Making on: 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76.25pt;margin-top:-53.75pt;width:168.7pt;height:49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">
                <v:textbox>
                  <w:txbxContent>
                    <w:p w:rsidR="00252593" w:rsidRDefault="00252593">
                      <w:r>
                        <w:t>Group: ……..</w:t>
                      </w:r>
                    </w:p>
                    <w:p w:rsidR="00252593" w:rsidRDefault="00252593">
                      <w:r>
                        <w:t>Making on: 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A93DC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325610" wp14:editId="751C76D5">
                <wp:simplePos x="0" y="0"/>
                <wp:positionH relativeFrom="column">
                  <wp:posOffset>4598670</wp:posOffset>
                </wp:positionH>
                <wp:positionV relativeFrom="paragraph">
                  <wp:posOffset>-682625</wp:posOffset>
                </wp:positionV>
                <wp:extent cx="5008245" cy="7137400"/>
                <wp:effectExtent l="0" t="0" r="20955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8245" cy="713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DC5" w:rsidRDefault="009A7B87" w:rsidP="00A93DC5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 xml:space="preserve">Jam jar </w:t>
                            </w:r>
                            <w:r w:rsidR="00A93DC5" w:rsidRPr="00A93DC5">
                              <w:rPr>
                                <w:b/>
                                <w:sz w:val="28"/>
                                <w:u w:val="single"/>
                              </w:rPr>
                              <w:t>trifles</w:t>
                            </w:r>
                          </w:p>
                          <w:p w:rsidR="00A93DC5" w:rsidRPr="00A93DC5" w:rsidRDefault="00A93DC5" w:rsidP="00A93DC5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A93DC5">
                              <w:rPr>
                                <w:b/>
                                <w:sz w:val="28"/>
                              </w:rPr>
                              <w:t>Ingredients:</w:t>
                            </w:r>
                          </w:p>
                          <w:p w:rsidR="00A93DC5" w:rsidRDefault="00A93DC5" w:rsidP="00A93DC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 pack of sponge fingers (roughly 200g)</w:t>
                            </w:r>
                          </w:p>
                          <w:p w:rsidR="00A93DC5" w:rsidRDefault="00A93DC5" w:rsidP="00A93DC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60g jam (strawberry or raspberry)</w:t>
                            </w:r>
                          </w:p>
                          <w:p w:rsidR="00A93DC5" w:rsidRDefault="00A93DC5" w:rsidP="00A93DC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80g berries (raspberries, strawberries or blueberries – these can be fresh, frozen or tinned).</w:t>
                            </w:r>
                          </w:p>
                          <w:p w:rsidR="00A93DC5" w:rsidRDefault="00A93DC5" w:rsidP="00A93DC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300g ready-made custard </w:t>
                            </w:r>
                            <w:r w:rsidR="009A7B87">
                              <w:rPr>
                                <w:sz w:val="28"/>
                              </w:rPr>
                              <w:t>(normal or chocolate flavour).</w:t>
                            </w:r>
                          </w:p>
                          <w:p w:rsidR="00A93DC5" w:rsidRDefault="009A7B87" w:rsidP="00A93DC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150 -</w:t>
                            </w:r>
                            <w:r w:rsidR="00A93DC5">
                              <w:rPr>
                                <w:sz w:val="28"/>
                              </w:rPr>
                              <w:t>200ml double or whipping cream.</w:t>
                            </w:r>
                          </w:p>
                          <w:p w:rsidR="00A93DC5" w:rsidRPr="00252593" w:rsidRDefault="00A93DC5" w:rsidP="00A93DC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8"/>
                              </w:rPr>
                            </w:pPr>
                            <w:r w:rsidRPr="00252593">
                              <w:rPr>
                                <w:b/>
                                <w:sz w:val="28"/>
                              </w:rPr>
                              <w:t xml:space="preserve">You will also need 1 </w:t>
                            </w:r>
                            <w:r w:rsidR="009A7B87">
                              <w:rPr>
                                <w:b/>
                                <w:sz w:val="28"/>
                              </w:rPr>
                              <w:t xml:space="preserve">large </w:t>
                            </w:r>
                            <w:r w:rsidRPr="00252593">
                              <w:rPr>
                                <w:b/>
                                <w:sz w:val="28"/>
                              </w:rPr>
                              <w:t xml:space="preserve">or 2 </w:t>
                            </w:r>
                            <w:r w:rsidR="009A7B87">
                              <w:rPr>
                                <w:b/>
                                <w:sz w:val="28"/>
                              </w:rPr>
                              <w:t xml:space="preserve">medium </w:t>
                            </w:r>
                            <w:r w:rsidRPr="00252593">
                              <w:rPr>
                                <w:b/>
                                <w:sz w:val="28"/>
                              </w:rPr>
                              <w:t xml:space="preserve">clean jam jars </w:t>
                            </w:r>
                            <w:r w:rsidR="00252593">
                              <w:rPr>
                                <w:b/>
                                <w:sz w:val="28"/>
                              </w:rPr>
                              <w:t xml:space="preserve">with lids </w:t>
                            </w:r>
                            <w:r w:rsidRPr="00252593">
                              <w:rPr>
                                <w:b/>
                                <w:sz w:val="28"/>
                              </w:rPr>
                              <w:t xml:space="preserve">and a container </w:t>
                            </w:r>
                            <w:r w:rsidR="009A7B87">
                              <w:rPr>
                                <w:b/>
                                <w:sz w:val="28"/>
                              </w:rPr>
                              <w:t xml:space="preserve">with a lid </w:t>
                            </w:r>
                            <w:r w:rsidRPr="00252593">
                              <w:rPr>
                                <w:b/>
                                <w:sz w:val="28"/>
                              </w:rPr>
                              <w:t>that these can stand upright in.</w:t>
                            </w:r>
                          </w:p>
                          <w:p w:rsidR="00A93DC5" w:rsidRPr="00A93DC5" w:rsidRDefault="00A93DC5" w:rsidP="00A93DC5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93DC5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Method:</w:t>
                            </w:r>
                          </w:p>
                          <w:p w:rsidR="00A93DC5" w:rsidRPr="00A93DC5" w:rsidRDefault="00A93DC5" w:rsidP="00A93DC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93DC5">
                              <w:rPr>
                                <w:sz w:val="28"/>
                                <w:szCs w:val="28"/>
                              </w:rPr>
                              <w:t>Wash hands, put on clean apron etc.</w:t>
                            </w:r>
                          </w:p>
                          <w:p w:rsidR="00A93DC5" w:rsidRPr="00A93DC5" w:rsidRDefault="00A93DC5" w:rsidP="00A93DC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93DC5">
                              <w:rPr>
                                <w:sz w:val="28"/>
                                <w:szCs w:val="28"/>
                              </w:rPr>
                              <w:t xml:space="preserve">Wash the berries </w:t>
                            </w:r>
                            <w:r w:rsidR="009A7B87">
                              <w:rPr>
                                <w:sz w:val="28"/>
                                <w:szCs w:val="28"/>
                              </w:rPr>
                              <w:t xml:space="preserve">(if fresh) </w:t>
                            </w:r>
                            <w:r w:rsidRPr="00A93DC5">
                              <w:rPr>
                                <w:sz w:val="28"/>
                                <w:szCs w:val="28"/>
                              </w:rPr>
                              <w:t>and slice the strawberries into quarters. (Leave some berries to the side for decoration at the end).</w:t>
                            </w:r>
                          </w:p>
                          <w:p w:rsidR="00A93DC5" w:rsidRPr="00A93DC5" w:rsidRDefault="00A93DC5" w:rsidP="00A93DC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93DC5">
                              <w:rPr>
                                <w:sz w:val="28"/>
                                <w:szCs w:val="28"/>
                              </w:rPr>
                              <w:t>Chop up the sponge fingers into cubes.</w:t>
                            </w:r>
                          </w:p>
                          <w:p w:rsidR="00A93DC5" w:rsidRPr="00A93DC5" w:rsidRDefault="00A93DC5" w:rsidP="00A93DC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93DC5">
                              <w:rPr>
                                <w:sz w:val="28"/>
                                <w:szCs w:val="28"/>
                              </w:rPr>
                              <w:t>Place some of the sponge cubes in the bottom of your jars.</w:t>
                            </w:r>
                          </w:p>
                          <w:p w:rsidR="00A93DC5" w:rsidRPr="00A93DC5" w:rsidRDefault="00A93DC5" w:rsidP="00A93DC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93DC5">
                              <w:rPr>
                                <w:sz w:val="28"/>
                                <w:szCs w:val="28"/>
                              </w:rPr>
                              <w:t>Spoon some custard over the sponge.</w:t>
                            </w:r>
                          </w:p>
                          <w:p w:rsidR="00A93DC5" w:rsidRPr="00A93DC5" w:rsidRDefault="00A93DC5" w:rsidP="00A93DC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93DC5">
                              <w:rPr>
                                <w:sz w:val="28"/>
                                <w:szCs w:val="28"/>
                              </w:rPr>
                              <w:t>Spoon some jam over the custard and add some of the fruit.</w:t>
                            </w:r>
                          </w:p>
                          <w:p w:rsidR="00A93DC5" w:rsidRPr="00A93DC5" w:rsidRDefault="00A93DC5" w:rsidP="00A93DC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93DC5">
                              <w:rPr>
                                <w:sz w:val="28"/>
                                <w:szCs w:val="28"/>
                              </w:rPr>
                              <w:t xml:space="preserve">Repeat steps 4-6 again until you have nearly filled the jar. </w:t>
                            </w:r>
                          </w:p>
                          <w:p w:rsidR="00A93DC5" w:rsidRPr="00A93DC5" w:rsidRDefault="00A93DC5" w:rsidP="00A93DC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A93DC5">
                              <w:rPr>
                                <w:sz w:val="28"/>
                                <w:szCs w:val="28"/>
                              </w:rPr>
                              <w:t>Pour the cream into a bowl and whisk with an electric whisk until peaks form. (DO NOT OVER WHISK OTHERWISE IT WILL SEPARATE!)</w:t>
                            </w:r>
                          </w:p>
                          <w:p w:rsidR="00A93DC5" w:rsidRPr="00A93DC5" w:rsidRDefault="00A93DC5" w:rsidP="00A93DC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93DC5">
                              <w:rPr>
                                <w:sz w:val="28"/>
                                <w:szCs w:val="28"/>
                              </w:rPr>
                              <w:t>Spoon the cream on top of the trifle and add the saved fruit for decoration.</w:t>
                            </w:r>
                          </w:p>
                          <w:p w:rsidR="00A93DC5" w:rsidRPr="00A93DC5" w:rsidRDefault="00A93DC5" w:rsidP="00A93DC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A93DC5">
                              <w:rPr>
                                <w:sz w:val="28"/>
                                <w:szCs w:val="28"/>
                              </w:rPr>
                              <w:t>Carefully place in your containers and store in the fridge.</w:t>
                            </w:r>
                          </w:p>
                          <w:p w:rsidR="00A93DC5" w:rsidRPr="00A93DC5" w:rsidRDefault="00A93DC5" w:rsidP="00A93DC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A93DC5">
                              <w:rPr>
                                <w:sz w:val="28"/>
                                <w:szCs w:val="28"/>
                              </w:rPr>
                              <w:t>Wash and dry up, wipe down work tops 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362.1pt;margin-top:-53.75pt;width:394.35pt;height:56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">
                <v:textbox>
                  <w:txbxContent>
                    <w:p w:rsidR="00A93DC5" w:rsidRDefault="009A7B87" w:rsidP="00A93DC5">
                      <w:pPr>
                        <w:rPr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 xml:space="preserve">Jam jar </w:t>
                      </w:r>
                      <w:r w:rsidR="00A93DC5" w:rsidRPr="00A93DC5">
                        <w:rPr>
                          <w:b/>
                          <w:sz w:val="28"/>
                          <w:u w:val="single"/>
                        </w:rPr>
                        <w:t>trifles</w:t>
                      </w:r>
                    </w:p>
                    <w:p w:rsidR="00A93DC5" w:rsidRPr="00A93DC5" w:rsidRDefault="00A93DC5" w:rsidP="00A93DC5">
                      <w:pPr>
                        <w:rPr>
                          <w:b/>
                          <w:sz w:val="28"/>
                        </w:rPr>
                      </w:pPr>
                      <w:r w:rsidRPr="00A93DC5">
                        <w:rPr>
                          <w:b/>
                          <w:sz w:val="28"/>
                        </w:rPr>
                        <w:t>Ingredients:</w:t>
                      </w:r>
                    </w:p>
                    <w:p w:rsidR="00A93DC5" w:rsidRDefault="00A93DC5" w:rsidP="00A93DC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1 pack of sponge fingers (roughly 200g)</w:t>
                      </w:r>
                    </w:p>
                    <w:p w:rsidR="00A93DC5" w:rsidRDefault="00A93DC5" w:rsidP="00A93DC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60g jam (strawberry or raspberry)</w:t>
                      </w:r>
                    </w:p>
                    <w:p w:rsidR="00A93DC5" w:rsidRDefault="00A93DC5" w:rsidP="00A93DC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80g berries (raspberries, strawberries or blueberries – these can be fresh, frozen or tinned).</w:t>
                      </w:r>
                    </w:p>
                    <w:p w:rsidR="00A93DC5" w:rsidRDefault="00A93DC5" w:rsidP="00A93DC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300g ready-made custard </w:t>
                      </w:r>
                      <w:r w:rsidR="009A7B87">
                        <w:rPr>
                          <w:sz w:val="28"/>
                        </w:rPr>
                        <w:t>(normal or chocolate flavour).</w:t>
                      </w:r>
                    </w:p>
                    <w:p w:rsidR="00A93DC5" w:rsidRDefault="009A7B87" w:rsidP="00A93DC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150 -</w:t>
                      </w:r>
                      <w:r w:rsidR="00A93DC5">
                        <w:rPr>
                          <w:sz w:val="28"/>
                        </w:rPr>
                        <w:t>200ml double or whipping cream.</w:t>
                      </w:r>
                    </w:p>
                    <w:p w:rsidR="00A93DC5" w:rsidRPr="00252593" w:rsidRDefault="00A93DC5" w:rsidP="00A93DC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8"/>
                        </w:rPr>
                      </w:pPr>
                      <w:r w:rsidRPr="00252593">
                        <w:rPr>
                          <w:b/>
                          <w:sz w:val="28"/>
                        </w:rPr>
                        <w:t xml:space="preserve">You will also need 1 </w:t>
                      </w:r>
                      <w:r w:rsidR="009A7B87">
                        <w:rPr>
                          <w:b/>
                          <w:sz w:val="28"/>
                        </w:rPr>
                        <w:t xml:space="preserve">large </w:t>
                      </w:r>
                      <w:r w:rsidRPr="00252593">
                        <w:rPr>
                          <w:b/>
                          <w:sz w:val="28"/>
                        </w:rPr>
                        <w:t xml:space="preserve">or 2 </w:t>
                      </w:r>
                      <w:r w:rsidR="009A7B87">
                        <w:rPr>
                          <w:b/>
                          <w:sz w:val="28"/>
                        </w:rPr>
                        <w:t xml:space="preserve">medium </w:t>
                      </w:r>
                      <w:r w:rsidRPr="00252593">
                        <w:rPr>
                          <w:b/>
                          <w:sz w:val="28"/>
                        </w:rPr>
                        <w:t xml:space="preserve">clean jam jars </w:t>
                      </w:r>
                      <w:r w:rsidR="00252593">
                        <w:rPr>
                          <w:b/>
                          <w:sz w:val="28"/>
                        </w:rPr>
                        <w:t xml:space="preserve">with lids </w:t>
                      </w:r>
                      <w:r w:rsidRPr="00252593">
                        <w:rPr>
                          <w:b/>
                          <w:sz w:val="28"/>
                        </w:rPr>
                        <w:t xml:space="preserve">and a container </w:t>
                      </w:r>
                      <w:r w:rsidR="009A7B87">
                        <w:rPr>
                          <w:b/>
                          <w:sz w:val="28"/>
                        </w:rPr>
                        <w:t xml:space="preserve">with a lid </w:t>
                      </w:r>
                      <w:r w:rsidRPr="00252593">
                        <w:rPr>
                          <w:b/>
                          <w:sz w:val="28"/>
                        </w:rPr>
                        <w:t>that these can stand upright in.</w:t>
                      </w:r>
                    </w:p>
                    <w:p w:rsidR="00A93DC5" w:rsidRPr="00A93DC5" w:rsidRDefault="00A93DC5" w:rsidP="00A93DC5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A93DC5">
                        <w:rPr>
                          <w:b/>
                          <w:sz w:val="28"/>
                          <w:szCs w:val="28"/>
                          <w:u w:val="single"/>
                        </w:rPr>
                        <w:t>Method:</w:t>
                      </w:r>
                    </w:p>
                    <w:p w:rsidR="00A93DC5" w:rsidRPr="00A93DC5" w:rsidRDefault="00A93DC5" w:rsidP="00A93DC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8"/>
                          <w:szCs w:val="28"/>
                          <w:u w:val="single"/>
                        </w:rPr>
                      </w:pPr>
                      <w:r w:rsidRPr="00A93DC5">
                        <w:rPr>
                          <w:sz w:val="28"/>
                          <w:szCs w:val="28"/>
                        </w:rPr>
                        <w:t>Wash hands, put on clean apron etc.</w:t>
                      </w:r>
                    </w:p>
                    <w:p w:rsidR="00A93DC5" w:rsidRPr="00A93DC5" w:rsidRDefault="00A93DC5" w:rsidP="00A93DC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8"/>
                          <w:szCs w:val="28"/>
                          <w:u w:val="single"/>
                        </w:rPr>
                      </w:pPr>
                      <w:r w:rsidRPr="00A93DC5">
                        <w:rPr>
                          <w:sz w:val="28"/>
                          <w:szCs w:val="28"/>
                        </w:rPr>
                        <w:t xml:space="preserve">Wash the berries </w:t>
                      </w:r>
                      <w:r w:rsidR="009A7B87">
                        <w:rPr>
                          <w:sz w:val="28"/>
                          <w:szCs w:val="28"/>
                        </w:rPr>
                        <w:t xml:space="preserve">(if fresh) </w:t>
                      </w:r>
                      <w:r w:rsidRPr="00A93DC5">
                        <w:rPr>
                          <w:sz w:val="28"/>
                          <w:szCs w:val="28"/>
                        </w:rPr>
                        <w:t>and slice the strawberries into quarters. (Leave some berries to the side for decoration at the end).</w:t>
                      </w:r>
                    </w:p>
                    <w:p w:rsidR="00A93DC5" w:rsidRPr="00A93DC5" w:rsidRDefault="00A93DC5" w:rsidP="00A93DC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8"/>
                          <w:szCs w:val="28"/>
                          <w:u w:val="single"/>
                        </w:rPr>
                      </w:pPr>
                      <w:r w:rsidRPr="00A93DC5">
                        <w:rPr>
                          <w:sz w:val="28"/>
                          <w:szCs w:val="28"/>
                        </w:rPr>
                        <w:t>Chop up the sponge fingers into cubes.</w:t>
                      </w:r>
                    </w:p>
                    <w:p w:rsidR="00A93DC5" w:rsidRPr="00A93DC5" w:rsidRDefault="00A93DC5" w:rsidP="00A93DC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8"/>
                          <w:szCs w:val="28"/>
                          <w:u w:val="single"/>
                        </w:rPr>
                      </w:pPr>
                      <w:r w:rsidRPr="00A93DC5">
                        <w:rPr>
                          <w:sz w:val="28"/>
                          <w:szCs w:val="28"/>
                        </w:rPr>
                        <w:t>Place some of the sponge cubes in the bottom of your jars.</w:t>
                      </w:r>
                    </w:p>
                    <w:p w:rsidR="00A93DC5" w:rsidRPr="00A93DC5" w:rsidRDefault="00A93DC5" w:rsidP="00A93DC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8"/>
                          <w:szCs w:val="28"/>
                          <w:u w:val="single"/>
                        </w:rPr>
                      </w:pPr>
                      <w:r w:rsidRPr="00A93DC5">
                        <w:rPr>
                          <w:sz w:val="28"/>
                          <w:szCs w:val="28"/>
                        </w:rPr>
                        <w:t>Spoon some custard over the sponge.</w:t>
                      </w:r>
                    </w:p>
                    <w:p w:rsidR="00A93DC5" w:rsidRPr="00A93DC5" w:rsidRDefault="00A93DC5" w:rsidP="00A93DC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8"/>
                          <w:szCs w:val="28"/>
                          <w:u w:val="single"/>
                        </w:rPr>
                      </w:pPr>
                      <w:r w:rsidRPr="00A93DC5">
                        <w:rPr>
                          <w:sz w:val="28"/>
                          <w:szCs w:val="28"/>
                        </w:rPr>
                        <w:t>Spoon some jam over the custard and add some of the fruit.</w:t>
                      </w:r>
                    </w:p>
                    <w:p w:rsidR="00A93DC5" w:rsidRPr="00A93DC5" w:rsidRDefault="00A93DC5" w:rsidP="00A93DC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8"/>
                          <w:szCs w:val="28"/>
                          <w:u w:val="single"/>
                        </w:rPr>
                      </w:pPr>
                      <w:r w:rsidRPr="00A93DC5">
                        <w:rPr>
                          <w:sz w:val="28"/>
                          <w:szCs w:val="28"/>
                        </w:rPr>
                        <w:t xml:space="preserve">Repeat steps 4-6 again until you have nearly filled the jar. </w:t>
                      </w:r>
                    </w:p>
                    <w:p w:rsidR="00A93DC5" w:rsidRPr="00A93DC5" w:rsidRDefault="00A93DC5" w:rsidP="00A93DC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8"/>
                          <w:szCs w:val="28"/>
                        </w:rPr>
                      </w:pPr>
                      <w:r w:rsidRPr="00A93DC5">
                        <w:rPr>
                          <w:sz w:val="28"/>
                          <w:szCs w:val="28"/>
                        </w:rPr>
                        <w:t>Pour the cream into a bowl and whisk with an electric whisk until peaks form. (DO NOT OVER WHISK OTHERWISE IT WILL SEPARATE!)</w:t>
                      </w:r>
                    </w:p>
                    <w:p w:rsidR="00A93DC5" w:rsidRPr="00A93DC5" w:rsidRDefault="00A93DC5" w:rsidP="00A93DC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8"/>
                          <w:szCs w:val="28"/>
                          <w:u w:val="single"/>
                        </w:rPr>
                      </w:pPr>
                      <w:r w:rsidRPr="00A93DC5">
                        <w:rPr>
                          <w:sz w:val="28"/>
                          <w:szCs w:val="28"/>
                        </w:rPr>
                        <w:t>Spoon the cream on top of the trifle and add the saved fruit for decoration.</w:t>
                      </w:r>
                    </w:p>
                    <w:p w:rsidR="00A93DC5" w:rsidRPr="00A93DC5" w:rsidRDefault="00A93DC5" w:rsidP="00A93DC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8"/>
                          <w:szCs w:val="28"/>
                        </w:rPr>
                      </w:pPr>
                      <w:r w:rsidRPr="00A93DC5">
                        <w:rPr>
                          <w:sz w:val="28"/>
                          <w:szCs w:val="28"/>
                        </w:rPr>
                        <w:t>Carefully place in your containers and store in the fridge.</w:t>
                      </w:r>
                    </w:p>
                    <w:p w:rsidR="00A93DC5" w:rsidRPr="00A93DC5" w:rsidRDefault="00A93DC5" w:rsidP="00A93DC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8"/>
                          <w:szCs w:val="28"/>
                        </w:rPr>
                      </w:pPr>
                      <w:r w:rsidRPr="00A93DC5">
                        <w:rPr>
                          <w:sz w:val="28"/>
                          <w:szCs w:val="28"/>
                        </w:rPr>
                        <w:t>Wash and dry up, wipe down work tops etc.</w:t>
                      </w:r>
                    </w:p>
                  </w:txbxContent>
                </v:textbox>
              </v:shape>
            </w:pict>
          </mc:Fallback>
        </mc:AlternateContent>
      </w:r>
      <w:r w:rsidR="00A93DC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8FB540" wp14:editId="2229085B">
                <wp:simplePos x="0" y="0"/>
                <wp:positionH relativeFrom="column">
                  <wp:posOffset>-627797</wp:posOffset>
                </wp:positionH>
                <wp:positionV relativeFrom="paragraph">
                  <wp:posOffset>-682388</wp:posOffset>
                </wp:positionV>
                <wp:extent cx="5008245" cy="7137779"/>
                <wp:effectExtent l="0" t="0" r="20955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8245" cy="71377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DC5" w:rsidRDefault="009A7B87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 xml:space="preserve">Jam jar </w:t>
                            </w:r>
                            <w:r w:rsidR="00A93DC5" w:rsidRPr="00A93DC5">
                              <w:rPr>
                                <w:b/>
                                <w:sz w:val="28"/>
                                <w:u w:val="single"/>
                              </w:rPr>
                              <w:t>trifles</w:t>
                            </w:r>
                          </w:p>
                          <w:p w:rsidR="00A93DC5" w:rsidRPr="00A93DC5" w:rsidRDefault="00A93DC5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A93DC5">
                              <w:rPr>
                                <w:b/>
                                <w:sz w:val="28"/>
                              </w:rPr>
                              <w:t>Ingredients:</w:t>
                            </w:r>
                          </w:p>
                          <w:p w:rsidR="00A93DC5" w:rsidRDefault="00A93DC5" w:rsidP="00A93DC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 pack of sponge fingers (roughly 200g)</w:t>
                            </w:r>
                          </w:p>
                          <w:p w:rsidR="00A93DC5" w:rsidRDefault="00A93DC5" w:rsidP="00A93DC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60g jam (strawberry or raspberry)</w:t>
                            </w:r>
                          </w:p>
                          <w:p w:rsidR="00A93DC5" w:rsidRDefault="00A93DC5" w:rsidP="00A93DC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80g berries (raspberries, strawberries or blueberries – these can be fresh, frozen or tinned).</w:t>
                            </w:r>
                          </w:p>
                          <w:p w:rsidR="00A93DC5" w:rsidRDefault="00A93DC5" w:rsidP="00A93DC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300g ready-made custard </w:t>
                            </w:r>
                            <w:r w:rsidR="009A7B87">
                              <w:rPr>
                                <w:sz w:val="28"/>
                              </w:rPr>
                              <w:t>(normal or chocolate flavour).</w:t>
                            </w:r>
                          </w:p>
                          <w:p w:rsidR="00A93DC5" w:rsidRDefault="009A7B87" w:rsidP="00A93DC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150 -</w:t>
                            </w:r>
                            <w:r w:rsidR="00252593">
                              <w:rPr>
                                <w:sz w:val="28"/>
                              </w:rPr>
                              <w:t>200ml double or whipping cream</w:t>
                            </w:r>
                          </w:p>
                          <w:p w:rsidR="00A93DC5" w:rsidRPr="00252593" w:rsidRDefault="00A93DC5" w:rsidP="00A93DC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8"/>
                              </w:rPr>
                            </w:pPr>
                            <w:r w:rsidRPr="00252593">
                              <w:rPr>
                                <w:b/>
                                <w:sz w:val="28"/>
                              </w:rPr>
                              <w:t xml:space="preserve">You will also need 1 </w:t>
                            </w:r>
                            <w:r w:rsidR="009A7B87">
                              <w:rPr>
                                <w:b/>
                                <w:sz w:val="28"/>
                              </w:rPr>
                              <w:t xml:space="preserve">large </w:t>
                            </w:r>
                            <w:r w:rsidRPr="00252593">
                              <w:rPr>
                                <w:b/>
                                <w:sz w:val="28"/>
                              </w:rPr>
                              <w:t xml:space="preserve">or 2 </w:t>
                            </w:r>
                            <w:r w:rsidR="009A7B87">
                              <w:rPr>
                                <w:b/>
                                <w:sz w:val="28"/>
                              </w:rPr>
                              <w:t xml:space="preserve">medium </w:t>
                            </w:r>
                            <w:r w:rsidRPr="00252593">
                              <w:rPr>
                                <w:b/>
                                <w:sz w:val="28"/>
                              </w:rPr>
                              <w:t>clean jam jars</w:t>
                            </w:r>
                            <w:r w:rsidR="00252593">
                              <w:rPr>
                                <w:b/>
                                <w:sz w:val="28"/>
                              </w:rPr>
                              <w:t xml:space="preserve"> with lids</w:t>
                            </w:r>
                            <w:r w:rsidR="009A7B87">
                              <w:rPr>
                                <w:b/>
                                <w:sz w:val="28"/>
                              </w:rPr>
                              <w:t xml:space="preserve"> and a container with a lid </w:t>
                            </w:r>
                            <w:r w:rsidRPr="00252593">
                              <w:rPr>
                                <w:b/>
                                <w:sz w:val="28"/>
                              </w:rPr>
                              <w:t>that these can stand upright in.</w:t>
                            </w:r>
                          </w:p>
                          <w:p w:rsidR="00A93DC5" w:rsidRPr="00A93DC5" w:rsidRDefault="00A93DC5" w:rsidP="00A93DC5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93DC5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Method:</w:t>
                            </w:r>
                          </w:p>
                          <w:p w:rsidR="00A93DC5" w:rsidRPr="00A93DC5" w:rsidRDefault="00A93DC5" w:rsidP="00A93DC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93DC5">
                              <w:rPr>
                                <w:sz w:val="28"/>
                                <w:szCs w:val="28"/>
                              </w:rPr>
                              <w:t>Wash hands, put on clean apron etc.</w:t>
                            </w:r>
                          </w:p>
                          <w:p w:rsidR="00A93DC5" w:rsidRPr="00A93DC5" w:rsidRDefault="00A93DC5" w:rsidP="00A93DC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93DC5">
                              <w:rPr>
                                <w:sz w:val="28"/>
                                <w:szCs w:val="28"/>
                              </w:rPr>
                              <w:t>Wash the berries</w:t>
                            </w:r>
                            <w:r w:rsidR="009A7B87">
                              <w:rPr>
                                <w:sz w:val="28"/>
                                <w:szCs w:val="28"/>
                              </w:rPr>
                              <w:t xml:space="preserve"> (if fresh)</w:t>
                            </w:r>
                            <w:r w:rsidRPr="00A93DC5">
                              <w:rPr>
                                <w:sz w:val="28"/>
                                <w:szCs w:val="28"/>
                              </w:rPr>
                              <w:t xml:space="preserve"> and slice the strawberries into quarters. (Leave some berries to the side for decoration at the end).</w:t>
                            </w:r>
                          </w:p>
                          <w:p w:rsidR="00A93DC5" w:rsidRPr="00A93DC5" w:rsidRDefault="00A93DC5" w:rsidP="00A93DC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93DC5">
                              <w:rPr>
                                <w:sz w:val="28"/>
                                <w:szCs w:val="28"/>
                              </w:rPr>
                              <w:t>Chop up the sponge fingers into cubes.</w:t>
                            </w:r>
                          </w:p>
                          <w:p w:rsidR="00A93DC5" w:rsidRPr="00A93DC5" w:rsidRDefault="00A93DC5" w:rsidP="00A93DC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93DC5">
                              <w:rPr>
                                <w:sz w:val="28"/>
                                <w:szCs w:val="28"/>
                              </w:rPr>
                              <w:t>Place some of the sponge cubes in the bottom of your jars.</w:t>
                            </w:r>
                          </w:p>
                          <w:p w:rsidR="00A93DC5" w:rsidRPr="00A93DC5" w:rsidRDefault="00A93DC5" w:rsidP="00A93DC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93DC5">
                              <w:rPr>
                                <w:sz w:val="28"/>
                                <w:szCs w:val="28"/>
                              </w:rPr>
                              <w:t>Spoon some custard over the sponge.</w:t>
                            </w:r>
                          </w:p>
                          <w:p w:rsidR="00A93DC5" w:rsidRPr="00A93DC5" w:rsidRDefault="00A93DC5" w:rsidP="00A93DC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93DC5">
                              <w:rPr>
                                <w:sz w:val="28"/>
                                <w:szCs w:val="28"/>
                              </w:rPr>
                              <w:t>Spoon some jam over the custard and add some of the fruit.</w:t>
                            </w:r>
                          </w:p>
                          <w:p w:rsidR="00A93DC5" w:rsidRPr="00A93DC5" w:rsidRDefault="00A93DC5" w:rsidP="00A93DC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93DC5">
                              <w:rPr>
                                <w:sz w:val="28"/>
                                <w:szCs w:val="28"/>
                              </w:rPr>
                              <w:t xml:space="preserve">Repeat steps 4-6 again until you have nearly filled the jar. </w:t>
                            </w:r>
                          </w:p>
                          <w:p w:rsidR="00A93DC5" w:rsidRPr="00A93DC5" w:rsidRDefault="00A93DC5" w:rsidP="00A93DC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A93DC5">
                              <w:rPr>
                                <w:sz w:val="28"/>
                                <w:szCs w:val="28"/>
                              </w:rPr>
                              <w:t>Pour the cream into a bowl and whisk with an electric whisk until peaks form. (DO NOT OVER WHISK OTHERWISE IT WILL SEPARATE!)</w:t>
                            </w:r>
                          </w:p>
                          <w:p w:rsidR="00A93DC5" w:rsidRPr="00A93DC5" w:rsidRDefault="00A93DC5" w:rsidP="00A93DC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93DC5">
                              <w:rPr>
                                <w:sz w:val="28"/>
                                <w:szCs w:val="28"/>
                              </w:rPr>
                              <w:t>Spoon the cream on top of the trifle and add the saved fruit for decoration.</w:t>
                            </w:r>
                          </w:p>
                          <w:p w:rsidR="00A93DC5" w:rsidRPr="00A93DC5" w:rsidRDefault="00A93DC5" w:rsidP="00A93DC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A93DC5">
                              <w:rPr>
                                <w:sz w:val="28"/>
                                <w:szCs w:val="28"/>
                              </w:rPr>
                              <w:t>Carefully place in your containers and store in the fridge.</w:t>
                            </w:r>
                          </w:p>
                          <w:p w:rsidR="00A93DC5" w:rsidRPr="00A93DC5" w:rsidRDefault="00A93DC5" w:rsidP="00A93DC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A93DC5">
                              <w:rPr>
                                <w:sz w:val="28"/>
                                <w:szCs w:val="28"/>
                              </w:rPr>
                              <w:t>Wash and dry up, wipe down work tops 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49.45pt;margin-top:-53.75pt;width:394.35pt;height:56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">
                <v:textbox>
                  <w:txbxContent>
                    <w:p w:rsidR="00A93DC5" w:rsidRDefault="009A7B87">
                      <w:pPr>
                        <w:rPr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 xml:space="preserve">Jam jar </w:t>
                      </w:r>
                      <w:r w:rsidR="00A93DC5" w:rsidRPr="00A93DC5">
                        <w:rPr>
                          <w:b/>
                          <w:sz w:val="28"/>
                          <w:u w:val="single"/>
                        </w:rPr>
                        <w:t>trifles</w:t>
                      </w:r>
                    </w:p>
                    <w:p w:rsidR="00A93DC5" w:rsidRPr="00A93DC5" w:rsidRDefault="00A93DC5">
                      <w:pPr>
                        <w:rPr>
                          <w:b/>
                          <w:sz w:val="28"/>
                        </w:rPr>
                      </w:pPr>
                      <w:r w:rsidRPr="00A93DC5">
                        <w:rPr>
                          <w:b/>
                          <w:sz w:val="28"/>
                        </w:rPr>
                        <w:t>Ingredients:</w:t>
                      </w:r>
                    </w:p>
                    <w:p w:rsidR="00A93DC5" w:rsidRDefault="00A93DC5" w:rsidP="00A93DC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1 pack of sponge fingers (roughly 200g)</w:t>
                      </w:r>
                    </w:p>
                    <w:p w:rsidR="00A93DC5" w:rsidRDefault="00A93DC5" w:rsidP="00A93DC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60g jam (strawberry or raspberry)</w:t>
                      </w:r>
                    </w:p>
                    <w:p w:rsidR="00A93DC5" w:rsidRDefault="00A93DC5" w:rsidP="00A93DC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80g berries (raspberries, strawberries or blueberries – these can be fresh, frozen or tinned).</w:t>
                      </w:r>
                    </w:p>
                    <w:p w:rsidR="00A93DC5" w:rsidRDefault="00A93DC5" w:rsidP="00A93DC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300g ready-made custard </w:t>
                      </w:r>
                      <w:r w:rsidR="009A7B87">
                        <w:rPr>
                          <w:sz w:val="28"/>
                        </w:rPr>
                        <w:t>(normal or chocolate flavour).</w:t>
                      </w:r>
                    </w:p>
                    <w:p w:rsidR="00A93DC5" w:rsidRDefault="009A7B87" w:rsidP="00A93DC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150 -</w:t>
                      </w:r>
                      <w:r w:rsidR="00252593">
                        <w:rPr>
                          <w:sz w:val="28"/>
                        </w:rPr>
                        <w:t>200ml double or whipping cream</w:t>
                      </w:r>
                    </w:p>
                    <w:p w:rsidR="00A93DC5" w:rsidRPr="00252593" w:rsidRDefault="00A93DC5" w:rsidP="00A93DC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8"/>
                        </w:rPr>
                      </w:pPr>
                      <w:r w:rsidRPr="00252593">
                        <w:rPr>
                          <w:b/>
                          <w:sz w:val="28"/>
                        </w:rPr>
                        <w:t xml:space="preserve">You will also need 1 </w:t>
                      </w:r>
                      <w:r w:rsidR="009A7B87">
                        <w:rPr>
                          <w:b/>
                          <w:sz w:val="28"/>
                        </w:rPr>
                        <w:t xml:space="preserve">large </w:t>
                      </w:r>
                      <w:r w:rsidRPr="00252593">
                        <w:rPr>
                          <w:b/>
                          <w:sz w:val="28"/>
                        </w:rPr>
                        <w:t xml:space="preserve">or 2 </w:t>
                      </w:r>
                      <w:r w:rsidR="009A7B87">
                        <w:rPr>
                          <w:b/>
                          <w:sz w:val="28"/>
                        </w:rPr>
                        <w:t xml:space="preserve">medium </w:t>
                      </w:r>
                      <w:r w:rsidRPr="00252593">
                        <w:rPr>
                          <w:b/>
                          <w:sz w:val="28"/>
                        </w:rPr>
                        <w:t>clean jam jars</w:t>
                      </w:r>
                      <w:r w:rsidR="00252593">
                        <w:rPr>
                          <w:b/>
                          <w:sz w:val="28"/>
                        </w:rPr>
                        <w:t xml:space="preserve"> with lids</w:t>
                      </w:r>
                      <w:r w:rsidR="009A7B87">
                        <w:rPr>
                          <w:b/>
                          <w:sz w:val="28"/>
                        </w:rPr>
                        <w:t xml:space="preserve"> and a container with a lid </w:t>
                      </w:r>
                      <w:r w:rsidRPr="00252593">
                        <w:rPr>
                          <w:b/>
                          <w:sz w:val="28"/>
                        </w:rPr>
                        <w:t>that these can stand upright in.</w:t>
                      </w:r>
                    </w:p>
                    <w:p w:rsidR="00A93DC5" w:rsidRPr="00A93DC5" w:rsidRDefault="00A93DC5" w:rsidP="00A93DC5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A93DC5">
                        <w:rPr>
                          <w:b/>
                          <w:sz w:val="28"/>
                          <w:szCs w:val="28"/>
                          <w:u w:val="single"/>
                        </w:rPr>
                        <w:t>Method:</w:t>
                      </w:r>
                    </w:p>
                    <w:p w:rsidR="00A93DC5" w:rsidRPr="00A93DC5" w:rsidRDefault="00A93DC5" w:rsidP="00A93DC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8"/>
                          <w:u w:val="single"/>
                        </w:rPr>
                      </w:pPr>
                      <w:r w:rsidRPr="00A93DC5">
                        <w:rPr>
                          <w:sz w:val="28"/>
                          <w:szCs w:val="28"/>
                        </w:rPr>
                        <w:t>Wash hands, put on clean apron etc.</w:t>
                      </w:r>
                    </w:p>
                    <w:p w:rsidR="00A93DC5" w:rsidRPr="00A93DC5" w:rsidRDefault="00A93DC5" w:rsidP="00A93DC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8"/>
                          <w:u w:val="single"/>
                        </w:rPr>
                      </w:pPr>
                      <w:r w:rsidRPr="00A93DC5">
                        <w:rPr>
                          <w:sz w:val="28"/>
                          <w:szCs w:val="28"/>
                        </w:rPr>
                        <w:t>Wash the berries</w:t>
                      </w:r>
                      <w:r w:rsidR="009A7B87">
                        <w:rPr>
                          <w:sz w:val="28"/>
                          <w:szCs w:val="28"/>
                        </w:rPr>
                        <w:t xml:space="preserve"> (if fresh)</w:t>
                      </w:r>
                      <w:r w:rsidRPr="00A93DC5">
                        <w:rPr>
                          <w:sz w:val="28"/>
                          <w:szCs w:val="28"/>
                        </w:rPr>
                        <w:t xml:space="preserve"> and slice the strawberries into quarters. (Leave some berries to the side for decoration at the end).</w:t>
                      </w:r>
                    </w:p>
                    <w:p w:rsidR="00A93DC5" w:rsidRPr="00A93DC5" w:rsidRDefault="00A93DC5" w:rsidP="00A93DC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8"/>
                          <w:u w:val="single"/>
                        </w:rPr>
                      </w:pPr>
                      <w:r w:rsidRPr="00A93DC5">
                        <w:rPr>
                          <w:sz w:val="28"/>
                          <w:szCs w:val="28"/>
                        </w:rPr>
                        <w:t>Chop up the sponge fingers into cubes.</w:t>
                      </w:r>
                    </w:p>
                    <w:p w:rsidR="00A93DC5" w:rsidRPr="00A93DC5" w:rsidRDefault="00A93DC5" w:rsidP="00A93DC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8"/>
                          <w:u w:val="single"/>
                        </w:rPr>
                      </w:pPr>
                      <w:r w:rsidRPr="00A93DC5">
                        <w:rPr>
                          <w:sz w:val="28"/>
                          <w:szCs w:val="28"/>
                        </w:rPr>
                        <w:t>Place some of the sponge cubes in the bottom of your jars.</w:t>
                      </w:r>
                    </w:p>
                    <w:p w:rsidR="00A93DC5" w:rsidRPr="00A93DC5" w:rsidRDefault="00A93DC5" w:rsidP="00A93DC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8"/>
                          <w:u w:val="single"/>
                        </w:rPr>
                      </w:pPr>
                      <w:r w:rsidRPr="00A93DC5">
                        <w:rPr>
                          <w:sz w:val="28"/>
                          <w:szCs w:val="28"/>
                        </w:rPr>
                        <w:t>Spoon some custard over the sponge.</w:t>
                      </w:r>
                    </w:p>
                    <w:p w:rsidR="00A93DC5" w:rsidRPr="00A93DC5" w:rsidRDefault="00A93DC5" w:rsidP="00A93DC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8"/>
                          <w:u w:val="single"/>
                        </w:rPr>
                      </w:pPr>
                      <w:r w:rsidRPr="00A93DC5">
                        <w:rPr>
                          <w:sz w:val="28"/>
                          <w:szCs w:val="28"/>
                        </w:rPr>
                        <w:t>Spoon some jam over the custard and add some of the fruit.</w:t>
                      </w:r>
                    </w:p>
                    <w:p w:rsidR="00A93DC5" w:rsidRPr="00A93DC5" w:rsidRDefault="00A93DC5" w:rsidP="00A93DC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8"/>
                          <w:u w:val="single"/>
                        </w:rPr>
                      </w:pPr>
                      <w:r w:rsidRPr="00A93DC5">
                        <w:rPr>
                          <w:sz w:val="28"/>
                          <w:szCs w:val="28"/>
                        </w:rPr>
                        <w:t xml:space="preserve">Repeat steps 4-6 again until you have nearly filled the jar. </w:t>
                      </w:r>
                    </w:p>
                    <w:p w:rsidR="00A93DC5" w:rsidRPr="00A93DC5" w:rsidRDefault="00A93DC5" w:rsidP="00A93DC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 w:rsidRPr="00A93DC5">
                        <w:rPr>
                          <w:sz w:val="28"/>
                          <w:szCs w:val="28"/>
                        </w:rPr>
                        <w:t>Pour the cream into a bowl and whisk with an electric whisk until peaks form. (DO NOT OVER WHISK OTHERWISE IT WILL SEPARATE!)</w:t>
                      </w:r>
                    </w:p>
                    <w:p w:rsidR="00A93DC5" w:rsidRPr="00A93DC5" w:rsidRDefault="00A93DC5" w:rsidP="00A93DC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8"/>
                          <w:u w:val="single"/>
                        </w:rPr>
                      </w:pPr>
                      <w:r w:rsidRPr="00A93DC5">
                        <w:rPr>
                          <w:sz w:val="28"/>
                          <w:szCs w:val="28"/>
                        </w:rPr>
                        <w:t>Spoon the cream on top of the trifle and add the saved fruit for decoration.</w:t>
                      </w:r>
                    </w:p>
                    <w:p w:rsidR="00A93DC5" w:rsidRPr="00A93DC5" w:rsidRDefault="00A93DC5" w:rsidP="00A93DC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 w:rsidRPr="00A93DC5">
                        <w:rPr>
                          <w:sz w:val="28"/>
                          <w:szCs w:val="28"/>
                        </w:rPr>
                        <w:t>Carefully place in your containers and store in the fridge.</w:t>
                      </w:r>
                    </w:p>
                    <w:p w:rsidR="00A93DC5" w:rsidRPr="00A93DC5" w:rsidRDefault="00A93DC5" w:rsidP="00A93DC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 w:rsidRPr="00A93DC5">
                        <w:rPr>
                          <w:sz w:val="28"/>
                          <w:szCs w:val="28"/>
                        </w:rPr>
                        <w:t>Wash and dry up, wipe down work tops etc.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F38F9" w:rsidSect="00A93DC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F32A9"/>
    <w:multiLevelType w:val="hybridMultilevel"/>
    <w:tmpl w:val="6E74E8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18545B"/>
    <w:multiLevelType w:val="hybridMultilevel"/>
    <w:tmpl w:val="C7E2B65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1B0D2C"/>
    <w:multiLevelType w:val="hybridMultilevel"/>
    <w:tmpl w:val="3EE43E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871104"/>
    <w:multiLevelType w:val="hybridMultilevel"/>
    <w:tmpl w:val="E61668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C23C82"/>
    <w:multiLevelType w:val="hybridMultilevel"/>
    <w:tmpl w:val="313E9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DC5"/>
    <w:rsid w:val="00252593"/>
    <w:rsid w:val="00686F09"/>
    <w:rsid w:val="00807380"/>
    <w:rsid w:val="009A7B87"/>
    <w:rsid w:val="00A9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D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3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D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3D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D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3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D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3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B525E40B</Template>
  <TotalTime>22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CFoster</dc:creator>
  <cp:lastModifiedBy>CFoster</cp:lastModifiedBy>
  <cp:revision>2</cp:revision>
  <dcterms:created xsi:type="dcterms:W3CDTF">2018-07-04T08:14:00Z</dcterms:created>
  <dcterms:modified xsi:type="dcterms:W3CDTF">2018-09-27T08:33:00Z</dcterms:modified>
</cp:coreProperties>
</file>