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F" w:rsidRPr="003450FE" w:rsidRDefault="0086515E" w:rsidP="003450FE">
      <w:pPr>
        <w:jc w:val="center"/>
        <w:rPr>
          <w:b/>
          <w:sz w:val="32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-255270</wp:posOffset>
                </wp:positionV>
                <wp:extent cx="3112135" cy="807720"/>
                <wp:effectExtent l="13335" t="11430" r="825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5E" w:rsidRDefault="0086515E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Group .......</w:t>
                            </w:r>
                          </w:p>
                          <w:p w:rsidR="0086515E" w:rsidRPr="00FE6625" w:rsidRDefault="0086515E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E6625">
                              <w:rPr>
                                <w:sz w:val="24"/>
                              </w:rPr>
                              <w:t>Making on..........</w:t>
                            </w:r>
                            <w:r>
                              <w:rPr>
                                <w:sz w:val="24"/>
                              </w:rPr>
                              <w:t>............................</w:t>
                            </w:r>
                          </w:p>
                          <w:p w:rsidR="0086515E" w:rsidRPr="00FE6625" w:rsidRDefault="0086515E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E6625">
                              <w:rPr>
                                <w:sz w:val="24"/>
                              </w:rPr>
                              <w:t>You will also need a tub with a secure lid that wont leak!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9.3pt;margin-top:-20.1pt;width:245.0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">
                <v:textbox>
                  <w:txbxContent>
                    <w:p w:rsidR="0086515E" w:rsidRDefault="0086515E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Group .......</w:t>
                      </w:r>
                      <w:proofErr w:type="gramEnd"/>
                    </w:p>
                    <w:p w:rsidR="0086515E" w:rsidRPr="00FE6625" w:rsidRDefault="0086515E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E6625">
                        <w:rPr>
                          <w:sz w:val="24"/>
                        </w:rPr>
                        <w:t>Making on..........</w:t>
                      </w:r>
                      <w:r>
                        <w:rPr>
                          <w:sz w:val="24"/>
                        </w:rPr>
                        <w:t>............................</w:t>
                      </w:r>
                    </w:p>
                    <w:p w:rsidR="0086515E" w:rsidRPr="00FE6625" w:rsidRDefault="0086515E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E6625">
                        <w:rPr>
                          <w:sz w:val="24"/>
                        </w:rPr>
                        <w:t>You will also need a tub with a secure lid that wont leak!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-255270</wp:posOffset>
                </wp:positionV>
                <wp:extent cx="4631690" cy="7089775"/>
                <wp:effectExtent l="13970" t="11430" r="1206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708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5E" w:rsidRPr="0086515E" w:rsidRDefault="0086515E" w:rsidP="0086515E">
                            <w:pPr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u w:val="single"/>
                              </w:rPr>
                              <w:t>Fresh Fruit Salad</w:t>
                            </w:r>
                          </w:p>
                          <w:p w:rsidR="0086515E" w:rsidRPr="0086515E" w:rsidRDefault="0086515E" w:rsidP="0086515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Ingredients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x apple              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Handful raspberries or strawberries or grapes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2 x satsumas/tangerine</w:t>
                            </w:r>
                            <w:r w:rsidR="003723D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/clementines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1 banana or 2 kiwis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250ml – 500ml of fruit juice (e.g. orange, apple, tropical, grapefruit)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1 – 2 tspn lemon juice</w:t>
                            </w:r>
                          </w:p>
                          <w:p w:rsidR="0086515E" w:rsidRPr="0086515E" w:rsidRDefault="0086515E" w:rsidP="008651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515E" w:rsidRPr="0086515E" w:rsidRDefault="0086515E" w:rsidP="0086515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Hands washed, hair tied back, apron on. Check work surfaces are clean.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Set out ingredients and collect equipment.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Pour the lemon juice and fruit juice into your tub. (Measure your fruit juice with a measuring jug first if you need to).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Wash (in cold water) all fruit whose skin is not to be removed.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Prepare fruit according to type. For example peel, core, remove pips or stones as necessary.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Slice or chop fruit using the knife techniques into even sized pieces and place into the juice.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Stir fruit gently using a tablespoon to ensure all the fruit is coated with the lemon and fruit juice.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Place lid securely on to the tub to make sure it doesn’t leak!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Wash/dry up equipment. Wipe down work surfaces and place dirty dishcloths/towels and aprons into the washing basket.</w:t>
                            </w:r>
                          </w:p>
                          <w:p w:rsidR="0086515E" w:rsidRDefault="00865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5pt;margin-top:-20.1pt;width:364.7pt;height:5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fJLAIAAFg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">
                <v:textbox>
                  <w:txbxContent>
                    <w:p w:rsidR="0086515E" w:rsidRPr="0086515E" w:rsidRDefault="0086515E" w:rsidP="0086515E">
                      <w:pPr>
                        <w:rPr>
                          <w:b/>
                          <w:sz w:val="20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u w:val="single"/>
                        </w:rPr>
                        <w:t>Fresh Fruit Salad</w:t>
                      </w:r>
                    </w:p>
                    <w:p w:rsidR="0086515E" w:rsidRPr="0086515E" w:rsidRDefault="0086515E" w:rsidP="0086515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  <w:u w:val="single"/>
                        </w:rPr>
                        <w:t>Ingredients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1 x apple              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Handful raspberries or strawberries or grapes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2 x satsumas/tangerine</w:t>
                      </w:r>
                      <w:r w:rsidR="003723D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86515E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6515E">
                        <w:rPr>
                          <w:b/>
                          <w:sz w:val="24"/>
                          <w:szCs w:val="24"/>
                        </w:rPr>
                        <w:t>clementines</w:t>
                      </w:r>
                      <w:proofErr w:type="spellEnd"/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1 banana or 2 kiwis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250ml – 500ml of fruit juice (e.g. orange, apple, tropical, grapefruit)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1 – 2 </w:t>
                      </w:r>
                      <w:proofErr w:type="spellStart"/>
                      <w:r w:rsidRPr="0086515E">
                        <w:rPr>
                          <w:b/>
                          <w:sz w:val="24"/>
                          <w:szCs w:val="24"/>
                        </w:rPr>
                        <w:t>tspn</w:t>
                      </w:r>
                      <w:proofErr w:type="spellEnd"/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 lemon juice</w:t>
                      </w:r>
                    </w:p>
                    <w:p w:rsidR="0086515E" w:rsidRPr="0086515E" w:rsidRDefault="0086515E" w:rsidP="008651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6515E" w:rsidRPr="0086515E" w:rsidRDefault="0086515E" w:rsidP="0086515E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  <w:u w:val="single"/>
                        </w:rPr>
                        <w:t>Method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Hands washed, hair tied back, apron on. Check work surfaces are clean.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Set out ingredients and collect equipment.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Pour the lemon juice and fruit juice into your tub. (Measure your fruit juice with a measuring jug first if you need to).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Wash (in cold water) all fruit whose skin is not to be removed.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Prepare fruit according to type. For example peel, core, remove pips or stones as necessary.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Slice or chop fruit using the knife techniques into even sized pieces and place into the juice.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Stir fruit gently using a tablespoon to ensure all the fruit is coated with the lemon and fruit juice.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Place lid securely on to the tub to make sure it doesn’t leak!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Wash/dry up equipment. Wipe down work surfaces and place dirty dishcloths/towels and aprons into the washing basket.</w:t>
                      </w:r>
                    </w:p>
                    <w:p w:rsidR="0086515E" w:rsidRDefault="0086515E"/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-255270</wp:posOffset>
                </wp:positionV>
                <wp:extent cx="3112135" cy="807720"/>
                <wp:effectExtent l="9525" t="1143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4E" w:rsidRDefault="00734E4E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Group .......</w:t>
                            </w:r>
                          </w:p>
                          <w:p w:rsidR="00FE6625" w:rsidRPr="00FE6625" w:rsidRDefault="00FE6625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E6625">
                              <w:rPr>
                                <w:sz w:val="24"/>
                              </w:rPr>
                              <w:t>Making on..........</w:t>
                            </w:r>
                            <w:r>
                              <w:rPr>
                                <w:sz w:val="24"/>
                              </w:rPr>
                              <w:t>............................</w:t>
                            </w:r>
                          </w:p>
                          <w:p w:rsidR="00FE6625" w:rsidRPr="00FE6625" w:rsidRDefault="00FE6625" w:rsidP="0086515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FE6625">
                              <w:rPr>
                                <w:sz w:val="24"/>
                              </w:rPr>
                              <w:t>You will also need a tub with a secure lid that wont leak!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5.5pt;margin-top:-20.1pt;width:245.0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">
                <v:textbox>
                  <w:txbxContent>
                    <w:p w:rsidR="00734E4E" w:rsidRDefault="00734E4E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Group .......</w:t>
                      </w:r>
                      <w:proofErr w:type="gramEnd"/>
                    </w:p>
                    <w:p w:rsidR="00FE6625" w:rsidRPr="00FE6625" w:rsidRDefault="00FE6625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E6625">
                        <w:rPr>
                          <w:sz w:val="24"/>
                        </w:rPr>
                        <w:t>Making on..........</w:t>
                      </w:r>
                      <w:r>
                        <w:rPr>
                          <w:sz w:val="24"/>
                        </w:rPr>
                        <w:t>............................</w:t>
                      </w:r>
                    </w:p>
                    <w:p w:rsidR="00FE6625" w:rsidRPr="00FE6625" w:rsidRDefault="00FE6625" w:rsidP="0086515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FE6625">
                        <w:rPr>
                          <w:sz w:val="24"/>
                        </w:rPr>
                        <w:t>You will also need a tub with a secure lid that wont leak!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-255270</wp:posOffset>
                </wp:positionV>
                <wp:extent cx="4631690" cy="7089775"/>
                <wp:effectExtent l="8255" t="1143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708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5E" w:rsidRPr="0086515E" w:rsidRDefault="0086515E" w:rsidP="0086515E">
                            <w:pPr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u w:val="single"/>
                              </w:rPr>
                              <w:t>Fresh Fruit Salad</w:t>
                            </w:r>
                          </w:p>
                          <w:p w:rsidR="0086515E" w:rsidRPr="0086515E" w:rsidRDefault="0086515E" w:rsidP="0086515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Ingredients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x apple              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Handful raspberries or strawberries or grapes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2 x satsumas/tangerine</w:t>
                            </w:r>
                            <w:r w:rsidR="003723D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/clementines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1 banana or 2 kiwis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250ml – 500ml of fruit juice (e.g. orange, apple, tropical, grapefruit)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</w:rPr>
                              <w:t>1 – 2 tspn lemon juice</w:t>
                            </w:r>
                          </w:p>
                          <w:p w:rsidR="0086515E" w:rsidRPr="0086515E" w:rsidRDefault="0086515E" w:rsidP="008651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515E" w:rsidRPr="0086515E" w:rsidRDefault="0086515E" w:rsidP="0086515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51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Method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Hands washed, hair tied back, apron on. Check work surfaces are clean.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Set out ingredients and collect equipment.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Pour the lemon juice and fruit juice into your tub. (Measure your fruit juice with a measuring jug first if you need to).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Wash (in cold water) all fruit whose skin is not to be removed.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Prepare fruit according to type. For example peel, core, remove pips or stones as necessary.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Slice or chop fruit using the knife techniques into even sized pieces and place into the juice.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Stir fruit gently using a tablespoon to ensure all the fruit is coated with the lemon and fruit juice.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Place lid securely on to the tub to make sure it doesn’t leak!</w:t>
                            </w:r>
                          </w:p>
                          <w:p w:rsidR="0086515E" w:rsidRPr="0086515E" w:rsidRDefault="0086515E" w:rsidP="008651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6515E">
                              <w:rPr>
                                <w:sz w:val="24"/>
                                <w:szCs w:val="24"/>
                              </w:rPr>
                              <w:t>Wash/dry up equipment. Wipe down work surfaces and place dirty dishcloths/towels and aprons into the washing basket.</w:t>
                            </w:r>
                          </w:p>
                          <w:p w:rsidR="0086515E" w:rsidRDefault="0086515E" w:rsidP="00865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9.65pt;margin-top:-20.1pt;width:364.7pt;height:5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">
                <v:textbox>
                  <w:txbxContent>
                    <w:p w:rsidR="0086515E" w:rsidRPr="0086515E" w:rsidRDefault="0086515E" w:rsidP="0086515E">
                      <w:pPr>
                        <w:rPr>
                          <w:b/>
                          <w:sz w:val="20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u w:val="single"/>
                        </w:rPr>
                        <w:t>Fresh Fruit Salad</w:t>
                      </w:r>
                    </w:p>
                    <w:p w:rsidR="0086515E" w:rsidRPr="0086515E" w:rsidRDefault="0086515E" w:rsidP="0086515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  <w:u w:val="single"/>
                        </w:rPr>
                        <w:t>Ingredients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1 x apple              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Handful raspberries or strawberries or grapes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2 x satsumas/tangerine</w:t>
                      </w:r>
                      <w:r w:rsidR="003723D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86515E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6515E">
                        <w:rPr>
                          <w:b/>
                          <w:sz w:val="24"/>
                          <w:szCs w:val="24"/>
                        </w:rPr>
                        <w:t>clementines</w:t>
                      </w:r>
                      <w:proofErr w:type="spellEnd"/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>1 banana or 2 kiwis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250ml – 500ml of fruit juice (e.g. </w:t>
                      </w:r>
                      <w:r w:rsidRPr="0086515E">
                        <w:rPr>
                          <w:b/>
                          <w:sz w:val="24"/>
                          <w:szCs w:val="24"/>
                        </w:rPr>
                        <w:t>orange, apple, tropical, grapefruit)</w:t>
                      </w:r>
                      <w:bookmarkStart w:id="1" w:name="_GoBack"/>
                      <w:bookmarkEnd w:id="1"/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1 – 2 </w:t>
                      </w:r>
                      <w:proofErr w:type="spellStart"/>
                      <w:r w:rsidRPr="0086515E">
                        <w:rPr>
                          <w:b/>
                          <w:sz w:val="24"/>
                          <w:szCs w:val="24"/>
                        </w:rPr>
                        <w:t>tspn</w:t>
                      </w:r>
                      <w:proofErr w:type="spellEnd"/>
                      <w:r w:rsidRPr="0086515E">
                        <w:rPr>
                          <w:b/>
                          <w:sz w:val="24"/>
                          <w:szCs w:val="24"/>
                        </w:rPr>
                        <w:t xml:space="preserve"> lemon juice</w:t>
                      </w:r>
                    </w:p>
                    <w:p w:rsidR="0086515E" w:rsidRPr="0086515E" w:rsidRDefault="0086515E" w:rsidP="008651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6515E" w:rsidRPr="0086515E" w:rsidRDefault="0086515E" w:rsidP="0086515E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515E">
                        <w:rPr>
                          <w:b/>
                          <w:sz w:val="24"/>
                          <w:szCs w:val="24"/>
                          <w:u w:val="single"/>
                        </w:rPr>
                        <w:t>Method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Hands washed, hair tied back, apron on. Check work surfaces are clean.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Set out ingredients and collect equipment.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Pour the lemon juice and fruit juice into your tub. (Measure your fruit juice with a measuring jug first if you need to).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Wash (in cold water) all fruit whose skin is not to be removed.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Prepare fruit according to type. For example peel, core, remove pips or stones as necessary.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Slice or chop fruit using the knife techniques into even sized pieces and place into the juice.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Stir fruit gently using a tablespoon to ensure all the fruit is coated with the lemon and fruit juice.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Place lid securely on to the tub to make sure it doesn’t leak!</w:t>
                      </w:r>
                    </w:p>
                    <w:p w:rsidR="0086515E" w:rsidRPr="0086515E" w:rsidRDefault="0086515E" w:rsidP="008651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6515E">
                        <w:rPr>
                          <w:sz w:val="24"/>
                          <w:szCs w:val="24"/>
                        </w:rPr>
                        <w:t>Wash/dry up equipment. Wipe down work surfaces and place dirty dishcloths/towels and aprons into the washing basket.</w:t>
                      </w:r>
                    </w:p>
                    <w:p w:rsidR="0086515E" w:rsidRDefault="0086515E" w:rsidP="0086515E"/>
                  </w:txbxContent>
                </v:textbox>
              </v:shape>
            </w:pict>
          </mc:Fallback>
        </mc:AlternateContent>
      </w:r>
    </w:p>
    <w:p w:rsidR="00FE6625" w:rsidRPr="003450FE" w:rsidRDefault="00FE6625" w:rsidP="0086515E">
      <w:pPr>
        <w:pStyle w:val="ListParagraph"/>
        <w:spacing w:after="0" w:line="360" w:lineRule="auto"/>
        <w:rPr>
          <w:sz w:val="28"/>
        </w:rPr>
      </w:pPr>
      <w:bookmarkStart w:id="0" w:name="_GoBack"/>
      <w:bookmarkEnd w:id="0"/>
    </w:p>
    <w:sectPr w:rsidR="00FE6625" w:rsidRPr="003450FE" w:rsidSect="00865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28A"/>
    <w:multiLevelType w:val="hybridMultilevel"/>
    <w:tmpl w:val="6A8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E3805"/>
    <w:multiLevelType w:val="hybridMultilevel"/>
    <w:tmpl w:val="BAEC9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25880"/>
    <w:multiLevelType w:val="hybridMultilevel"/>
    <w:tmpl w:val="FCE0A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E"/>
    <w:rsid w:val="001A07E6"/>
    <w:rsid w:val="003450FE"/>
    <w:rsid w:val="003723DA"/>
    <w:rsid w:val="00734E4E"/>
    <w:rsid w:val="00773991"/>
    <w:rsid w:val="0086515E"/>
    <w:rsid w:val="00933904"/>
    <w:rsid w:val="009643AF"/>
    <w:rsid w:val="00D903FC"/>
    <w:rsid w:val="00E73181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48CFC3A2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4</cp:revision>
  <dcterms:created xsi:type="dcterms:W3CDTF">2018-09-27T08:08:00Z</dcterms:created>
  <dcterms:modified xsi:type="dcterms:W3CDTF">2018-11-22T14:31:00Z</dcterms:modified>
</cp:coreProperties>
</file>