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9" w:rsidRPr="00231EF2" w:rsidRDefault="00A30D62">
      <w:pPr>
        <w:rPr>
          <w:b/>
          <w:sz w:val="32"/>
          <w:u w:val="single"/>
        </w:rPr>
      </w:pPr>
      <w:r w:rsidRPr="00A30D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987EA" wp14:editId="7CAFC24B">
                <wp:simplePos x="0" y="0"/>
                <wp:positionH relativeFrom="column">
                  <wp:posOffset>3461286</wp:posOffset>
                </wp:positionH>
                <wp:positionV relativeFrom="paragraph">
                  <wp:posOffset>-172143</wp:posOffset>
                </wp:positionV>
                <wp:extent cx="3170711" cy="855023"/>
                <wp:effectExtent l="0" t="0" r="1079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1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62" w:rsidRPr="00A30D62" w:rsidRDefault="00A30D62">
                            <w:pPr>
                              <w:rPr>
                                <w:b/>
                              </w:rPr>
                            </w:pPr>
                            <w:r w:rsidRPr="00A30D62">
                              <w:rPr>
                                <w:b/>
                              </w:rPr>
                              <w:t>Group</w:t>
                            </w:r>
                            <w:proofErr w:type="gramStart"/>
                            <w:r w:rsidRPr="00A30D62">
                              <w:rPr>
                                <w:b/>
                              </w:rPr>
                              <w:t>:…..</w:t>
                            </w:r>
                            <w:proofErr w:type="gramEnd"/>
                            <w:r w:rsidRPr="00A30D62">
                              <w:rPr>
                                <w:b/>
                              </w:rPr>
                              <w:t xml:space="preserve">                    Making on</w:t>
                            </w:r>
                            <w:proofErr w:type="gramStart"/>
                            <w:r w:rsidRPr="00A30D62">
                              <w:rPr>
                                <w:b/>
                              </w:rPr>
                              <w:t>:………………………….</w:t>
                            </w:r>
                            <w:proofErr w:type="gramEnd"/>
                          </w:p>
                          <w:p w:rsidR="00A30D62" w:rsidRPr="00A30D62" w:rsidRDefault="00A30D62">
                            <w:pPr>
                              <w:rPr>
                                <w:b/>
                              </w:rPr>
                            </w:pPr>
                            <w:r w:rsidRPr="00A30D62">
                              <w:rPr>
                                <w:b/>
                              </w:rPr>
                              <w:t>Don’t forget to weigh out ingredients at home (if possible) and bring a tub AND food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5pt;margin-top:-13.55pt;width:249.65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PYJAIAAEY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">
                <v:textbox>
                  <w:txbxContent>
                    <w:p w:rsidR="00A30D62" w:rsidRPr="00A30D62" w:rsidRDefault="00A30D62">
                      <w:pPr>
                        <w:rPr>
                          <w:b/>
                        </w:rPr>
                      </w:pPr>
                      <w:r w:rsidRPr="00A30D62">
                        <w:rPr>
                          <w:b/>
                        </w:rPr>
                        <w:t>Group</w:t>
                      </w:r>
                      <w:proofErr w:type="gramStart"/>
                      <w:r w:rsidRPr="00A30D62">
                        <w:rPr>
                          <w:b/>
                        </w:rPr>
                        <w:t>:…..</w:t>
                      </w:r>
                      <w:proofErr w:type="gramEnd"/>
                      <w:r w:rsidRPr="00A30D62">
                        <w:rPr>
                          <w:b/>
                        </w:rPr>
                        <w:t xml:space="preserve">                    Making on</w:t>
                      </w:r>
                      <w:proofErr w:type="gramStart"/>
                      <w:r w:rsidRPr="00A30D62">
                        <w:rPr>
                          <w:b/>
                        </w:rPr>
                        <w:t>:………………………….</w:t>
                      </w:r>
                      <w:proofErr w:type="gramEnd"/>
                    </w:p>
                    <w:p w:rsidR="00A30D62" w:rsidRPr="00A30D62" w:rsidRDefault="00A30D62">
                      <w:pPr>
                        <w:rPr>
                          <w:b/>
                        </w:rPr>
                      </w:pPr>
                      <w:r w:rsidRPr="00A30D62">
                        <w:rPr>
                          <w:b/>
                        </w:rPr>
                        <w:t>Don’t forget to weigh out ingredients at home (if possible) and bring a tub AND food bag.</w:t>
                      </w:r>
                    </w:p>
                  </w:txbxContent>
                </v:textbox>
              </v:shape>
            </w:pict>
          </mc:Fallback>
        </mc:AlternateContent>
      </w:r>
      <w:r w:rsidR="00231EF2" w:rsidRPr="00231EF2">
        <w:rPr>
          <w:b/>
          <w:sz w:val="32"/>
          <w:u w:val="single"/>
        </w:rPr>
        <w:t xml:space="preserve">Cornflake </w:t>
      </w:r>
      <w:proofErr w:type="spellStart"/>
      <w:r w:rsidR="00231EF2" w:rsidRPr="00231EF2">
        <w:rPr>
          <w:b/>
          <w:sz w:val="32"/>
          <w:u w:val="single"/>
        </w:rPr>
        <w:t>Goujons</w:t>
      </w:r>
      <w:proofErr w:type="spellEnd"/>
    </w:p>
    <w:p w:rsidR="00231EF2" w:rsidRDefault="00231EF2">
      <w:pPr>
        <w:rPr>
          <w:b/>
          <w:sz w:val="28"/>
        </w:rPr>
      </w:pPr>
      <w:r w:rsidRPr="00231EF2">
        <w:rPr>
          <w:b/>
          <w:sz w:val="28"/>
        </w:rPr>
        <w:t>Ingredients:</w:t>
      </w:r>
    </w:p>
    <w:p w:rsidR="00231EF2" w:rsidRPr="00231EF2" w:rsidRDefault="00231EF2" w:rsidP="00231E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2-3 skinless/</w:t>
      </w:r>
      <w:r w:rsidRPr="00231EF2">
        <w:rPr>
          <w:sz w:val="28"/>
        </w:rPr>
        <w:t>boneless ch</w:t>
      </w:r>
      <w:r>
        <w:rPr>
          <w:sz w:val="28"/>
        </w:rPr>
        <w:t xml:space="preserve">icken breasts </w:t>
      </w:r>
      <w:r w:rsidR="004744E4">
        <w:rPr>
          <w:sz w:val="28"/>
        </w:rPr>
        <w:t xml:space="preserve">(raw) </w:t>
      </w:r>
      <w:r>
        <w:rPr>
          <w:sz w:val="28"/>
        </w:rPr>
        <w:t xml:space="preserve">or 4 </w:t>
      </w:r>
      <w:proofErr w:type="spellStart"/>
      <w:r>
        <w:rPr>
          <w:sz w:val="28"/>
        </w:rPr>
        <w:t>quorn</w:t>
      </w:r>
      <w:proofErr w:type="spellEnd"/>
      <w:r>
        <w:rPr>
          <w:sz w:val="28"/>
        </w:rPr>
        <w:t xml:space="preserve"> chicken fillets</w:t>
      </w:r>
      <w:r w:rsidR="004744E4">
        <w:rPr>
          <w:sz w:val="28"/>
        </w:rPr>
        <w:t>.</w:t>
      </w:r>
    </w:p>
    <w:p w:rsidR="00231EF2" w:rsidRPr="00231EF2" w:rsidRDefault="00283295" w:rsidP="00231E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140</w:t>
      </w:r>
      <w:r w:rsidR="00231EF2">
        <w:rPr>
          <w:sz w:val="28"/>
        </w:rPr>
        <w:t>g</w:t>
      </w:r>
      <w:r w:rsidR="00231EF2" w:rsidRPr="00231EF2">
        <w:rPr>
          <w:sz w:val="28"/>
        </w:rPr>
        <w:t xml:space="preserve"> cornflakes</w:t>
      </w:r>
    </w:p>
    <w:p w:rsidR="00231EF2" w:rsidRPr="00231EF2" w:rsidRDefault="00231EF2" w:rsidP="00231EF2">
      <w:pPr>
        <w:pStyle w:val="ListParagraph"/>
        <w:numPr>
          <w:ilvl w:val="0"/>
          <w:numId w:val="1"/>
        </w:numPr>
        <w:rPr>
          <w:sz w:val="28"/>
        </w:rPr>
      </w:pPr>
      <w:r w:rsidRPr="00231EF2">
        <w:rPr>
          <w:sz w:val="28"/>
        </w:rPr>
        <w:t xml:space="preserve">3 </w:t>
      </w:r>
      <w:proofErr w:type="spellStart"/>
      <w:r w:rsidRPr="00231EF2">
        <w:rPr>
          <w:sz w:val="28"/>
        </w:rPr>
        <w:t>tbsp</w:t>
      </w:r>
      <w:proofErr w:type="spellEnd"/>
      <w:r w:rsidRPr="00231EF2">
        <w:rPr>
          <w:sz w:val="28"/>
        </w:rPr>
        <w:t xml:space="preserve"> plain flour</w:t>
      </w:r>
    </w:p>
    <w:p w:rsidR="00231EF2" w:rsidRDefault="00231EF2" w:rsidP="00231E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medium eggs</w:t>
      </w:r>
    </w:p>
    <w:p w:rsidR="00231EF2" w:rsidRDefault="00231EF2" w:rsidP="00231E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Salt and pepper (1 </w:t>
      </w:r>
      <w:proofErr w:type="spellStart"/>
      <w:r>
        <w:rPr>
          <w:sz w:val="28"/>
        </w:rPr>
        <w:t>tspn</w:t>
      </w:r>
      <w:proofErr w:type="spellEnd"/>
      <w:r>
        <w:rPr>
          <w:sz w:val="28"/>
        </w:rPr>
        <w:t xml:space="preserve"> of each)</w:t>
      </w:r>
    </w:p>
    <w:p w:rsidR="00CD407A" w:rsidRPr="00A9006B" w:rsidRDefault="00CD407A" w:rsidP="00231EF2">
      <w:pPr>
        <w:pStyle w:val="ListParagraph"/>
        <w:numPr>
          <w:ilvl w:val="0"/>
          <w:numId w:val="1"/>
        </w:numPr>
        <w:rPr>
          <w:b/>
          <w:sz w:val="28"/>
        </w:rPr>
      </w:pPr>
      <w:r w:rsidRPr="00A9006B">
        <w:rPr>
          <w:b/>
          <w:sz w:val="28"/>
        </w:rPr>
        <w:t>A large food</w:t>
      </w:r>
      <w:r w:rsidR="00A9006B">
        <w:rPr>
          <w:b/>
          <w:sz w:val="28"/>
        </w:rPr>
        <w:t>/freezer</w:t>
      </w:r>
      <w:r w:rsidRPr="00A9006B">
        <w:rPr>
          <w:b/>
          <w:sz w:val="28"/>
        </w:rPr>
        <w:t xml:space="preserve"> bag (this will be used to crush the cornflakes)</w:t>
      </w:r>
    </w:p>
    <w:p w:rsidR="00231EF2" w:rsidRDefault="00231EF2" w:rsidP="00231EF2">
      <w:pPr>
        <w:rPr>
          <w:sz w:val="28"/>
        </w:rPr>
      </w:pPr>
    </w:p>
    <w:p w:rsidR="00231EF2" w:rsidRDefault="00231EF2" w:rsidP="00231EF2">
      <w:pPr>
        <w:rPr>
          <w:b/>
          <w:sz w:val="28"/>
          <w:u w:val="single"/>
        </w:rPr>
      </w:pPr>
      <w:r w:rsidRPr="00231EF2">
        <w:rPr>
          <w:b/>
          <w:sz w:val="28"/>
          <w:u w:val="single"/>
        </w:rPr>
        <w:t>Method</w:t>
      </w:r>
    </w:p>
    <w:p w:rsidR="00231EF2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 w:rsidRPr="00231EF2">
        <w:rPr>
          <w:sz w:val="28"/>
        </w:rPr>
        <w:t>Prehea</w:t>
      </w:r>
      <w:r w:rsidR="00283295">
        <w:rPr>
          <w:sz w:val="28"/>
        </w:rPr>
        <w:t>t the oven to 200°C/</w:t>
      </w:r>
      <w:r w:rsidRPr="00231EF2">
        <w:rPr>
          <w:sz w:val="28"/>
        </w:rPr>
        <w:t xml:space="preserve">gas 6. </w:t>
      </w:r>
      <w:r>
        <w:rPr>
          <w:sz w:val="28"/>
        </w:rPr>
        <w:t>Collect a baking tray lined with foil.</w:t>
      </w:r>
    </w:p>
    <w:p w:rsidR="00231EF2" w:rsidRDefault="00283295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07024B" wp14:editId="46EFC8D8">
            <wp:simplePos x="0" y="0"/>
            <wp:positionH relativeFrom="column">
              <wp:posOffset>5467985</wp:posOffset>
            </wp:positionH>
            <wp:positionV relativeFrom="paragraph">
              <wp:posOffset>259080</wp:posOffset>
            </wp:positionV>
            <wp:extent cx="118364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06" y="21358"/>
                <wp:lineTo x="21206" y="0"/>
                <wp:lineTo x="0" y="0"/>
              </wp:wrapPolygon>
            </wp:wrapTight>
            <wp:docPr id="2" name="Picture 2" descr="https://lawanderlust.files.wordpress.com/2014/06/dsc0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wanderlust.files.wordpress.com/2014/06/dsc03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F2" w:rsidRPr="00231EF2">
        <w:rPr>
          <w:sz w:val="28"/>
        </w:rPr>
        <w:t xml:space="preserve">Put the cornflakes in a </w:t>
      </w:r>
      <w:r w:rsidR="00231EF2">
        <w:rPr>
          <w:sz w:val="28"/>
        </w:rPr>
        <w:t>food bag and seal. Wrap the bag in a tea towel and use a rolling pin to roll on top of the bag to crush the cornflakes into smaller pieces.</w:t>
      </w:r>
    </w:p>
    <w:p w:rsidR="00231EF2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Collect 3 bowls, put the cornflakes in the first</w:t>
      </w:r>
      <w:r w:rsidRPr="00231EF2">
        <w:rPr>
          <w:sz w:val="28"/>
        </w:rPr>
        <w:t>, the</w:t>
      </w:r>
      <w:r>
        <w:rPr>
          <w:sz w:val="28"/>
        </w:rPr>
        <w:t>n flour in the</w:t>
      </w:r>
      <w:r w:rsidRPr="00231EF2">
        <w:rPr>
          <w:sz w:val="28"/>
        </w:rPr>
        <w:t xml:space="preserve"> second and the</w:t>
      </w:r>
      <w:r>
        <w:rPr>
          <w:sz w:val="28"/>
        </w:rPr>
        <w:t>n crack open the eggs</w:t>
      </w:r>
      <w:r w:rsidRPr="00231EF2">
        <w:rPr>
          <w:sz w:val="28"/>
        </w:rPr>
        <w:t xml:space="preserve"> in</w:t>
      </w:r>
      <w:r>
        <w:rPr>
          <w:sz w:val="28"/>
        </w:rPr>
        <w:t>to the</w:t>
      </w:r>
      <w:r w:rsidRPr="00231EF2">
        <w:rPr>
          <w:sz w:val="28"/>
        </w:rPr>
        <w:t xml:space="preserve"> third. </w:t>
      </w:r>
      <w:r w:rsidR="00A30D62">
        <w:rPr>
          <w:sz w:val="28"/>
        </w:rPr>
        <w:t>Beat the eggs with a fork</w:t>
      </w:r>
      <w:r>
        <w:rPr>
          <w:sz w:val="28"/>
        </w:rPr>
        <w:t>.</w:t>
      </w:r>
      <w:r w:rsidR="00283295">
        <w:rPr>
          <w:sz w:val="28"/>
        </w:rPr>
        <w:t xml:space="preserve"> </w:t>
      </w:r>
    </w:p>
    <w:p w:rsidR="00231EF2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Stir the salt and pepper into the flour.</w:t>
      </w:r>
    </w:p>
    <w:p w:rsidR="00231EF2" w:rsidRDefault="00283295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77F8D8E3" wp14:editId="20A5752D">
            <wp:simplePos x="0" y="0"/>
            <wp:positionH relativeFrom="column">
              <wp:posOffset>5444490</wp:posOffset>
            </wp:positionH>
            <wp:positionV relativeFrom="paragraph">
              <wp:posOffset>127000</wp:posOffset>
            </wp:positionV>
            <wp:extent cx="118745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138" y="21347"/>
                <wp:lineTo x="21138" y="0"/>
                <wp:lineTo x="0" y="0"/>
              </wp:wrapPolygon>
            </wp:wrapTight>
            <wp:docPr id="3" name="Picture 3" descr="Image result for dip chicken in flour eg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p chicken in flour eg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F2">
        <w:rPr>
          <w:sz w:val="28"/>
        </w:rPr>
        <w:t xml:space="preserve">Use a red chopping board and knife to chop up the chicken into smaller chunks. </w:t>
      </w:r>
      <w:r w:rsidR="00231EF2" w:rsidRPr="00072AB0">
        <w:rPr>
          <w:b/>
          <w:sz w:val="28"/>
          <w:u w:val="single"/>
        </w:rPr>
        <w:t>If using Quorn use a white chopping board.</w:t>
      </w:r>
    </w:p>
    <w:p w:rsidR="00283295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Pick up your first piec</w:t>
      </w:r>
      <w:r w:rsidR="00966965">
        <w:rPr>
          <w:sz w:val="28"/>
        </w:rPr>
        <w:t>e of chicken</w:t>
      </w:r>
      <w:r>
        <w:rPr>
          <w:sz w:val="28"/>
        </w:rPr>
        <w:t xml:space="preserve"> and place it </w:t>
      </w:r>
      <w:r w:rsidRPr="00231EF2">
        <w:rPr>
          <w:sz w:val="28"/>
        </w:rPr>
        <w:t>in</w:t>
      </w:r>
      <w:r>
        <w:rPr>
          <w:sz w:val="28"/>
        </w:rPr>
        <w:t>to</w:t>
      </w:r>
      <w:r w:rsidRPr="00231EF2">
        <w:rPr>
          <w:sz w:val="28"/>
        </w:rPr>
        <w:t xml:space="preserve"> the seasoned flou</w:t>
      </w:r>
      <w:r w:rsidR="00283295">
        <w:rPr>
          <w:sz w:val="28"/>
        </w:rPr>
        <w:t>r and coat it. Shake off the excess.</w:t>
      </w:r>
    </w:p>
    <w:p w:rsidR="00283295" w:rsidRDefault="00283295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068D0ACE" wp14:editId="6BE430F0">
            <wp:simplePos x="0" y="0"/>
            <wp:positionH relativeFrom="column">
              <wp:posOffset>5443855</wp:posOffset>
            </wp:positionH>
            <wp:positionV relativeFrom="paragraph">
              <wp:posOffset>102235</wp:posOffset>
            </wp:positionV>
            <wp:extent cx="116332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23" y="21333"/>
                <wp:lineTo x="21223" y="0"/>
                <wp:lineTo x="0" y="0"/>
              </wp:wrapPolygon>
            </wp:wrapTight>
            <wp:docPr id="4" name="Picture 4" descr="Image result for dip chicken in eg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p chicken in eg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Then dip it into </w:t>
      </w:r>
      <w:r w:rsidR="00231EF2" w:rsidRPr="00231EF2">
        <w:rPr>
          <w:sz w:val="28"/>
        </w:rPr>
        <w:t>the beat</w:t>
      </w:r>
      <w:r>
        <w:rPr>
          <w:sz w:val="28"/>
        </w:rPr>
        <w:t>en egg, turning to coat it.</w:t>
      </w:r>
    </w:p>
    <w:p w:rsidR="00283295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 w:rsidRPr="00231EF2">
        <w:rPr>
          <w:sz w:val="28"/>
        </w:rPr>
        <w:t>Last, dip the chicken</w:t>
      </w:r>
      <w:r w:rsidR="00966965">
        <w:rPr>
          <w:sz w:val="28"/>
        </w:rPr>
        <w:t xml:space="preserve"> </w:t>
      </w:r>
      <w:r w:rsidRPr="00231EF2">
        <w:rPr>
          <w:sz w:val="28"/>
        </w:rPr>
        <w:t>in</w:t>
      </w:r>
      <w:r w:rsidR="00283295">
        <w:rPr>
          <w:sz w:val="28"/>
        </w:rPr>
        <w:t>to</w:t>
      </w:r>
      <w:r w:rsidRPr="00231EF2">
        <w:rPr>
          <w:sz w:val="28"/>
        </w:rPr>
        <w:t xml:space="preserve"> the crushed cornflakes, making sure each piece is completely covered.</w:t>
      </w:r>
    </w:p>
    <w:p w:rsidR="00283295" w:rsidRDefault="00283295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2C36588E" wp14:editId="3BF012AF">
            <wp:simplePos x="0" y="0"/>
            <wp:positionH relativeFrom="column">
              <wp:posOffset>5444490</wp:posOffset>
            </wp:positionH>
            <wp:positionV relativeFrom="paragraph">
              <wp:posOffset>181610</wp:posOffset>
            </wp:positionV>
            <wp:extent cx="116332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223" y="21176"/>
                <wp:lineTo x="21223" y="0"/>
                <wp:lineTo x="0" y="0"/>
              </wp:wrapPolygon>
            </wp:wrapTight>
            <wp:docPr id="6" name="Picture 6" descr="Image result for dip chicken in breadcrumb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ip chicken in breadcrumb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F2" w:rsidRPr="00231EF2">
        <w:rPr>
          <w:sz w:val="28"/>
        </w:rPr>
        <w:t xml:space="preserve"> Space the coated pieces out on the baking tray and repeat until all the chicken is done.</w:t>
      </w:r>
    </w:p>
    <w:p w:rsidR="00A9006B" w:rsidRDefault="00231EF2" w:rsidP="00231EF2">
      <w:pPr>
        <w:pStyle w:val="ListParagraph"/>
        <w:numPr>
          <w:ilvl w:val="0"/>
          <w:numId w:val="2"/>
        </w:numPr>
        <w:rPr>
          <w:sz w:val="28"/>
        </w:rPr>
      </w:pPr>
      <w:r w:rsidRPr="00283295">
        <w:rPr>
          <w:sz w:val="28"/>
        </w:rPr>
        <w:t xml:space="preserve">Cook for </w:t>
      </w:r>
      <w:r w:rsidR="00283295">
        <w:rPr>
          <w:sz w:val="28"/>
        </w:rPr>
        <w:t>15-</w:t>
      </w:r>
      <w:r w:rsidR="007A09E6">
        <w:rPr>
          <w:sz w:val="28"/>
        </w:rPr>
        <w:t xml:space="preserve">20 minutes </w:t>
      </w:r>
      <w:r w:rsidRPr="00283295">
        <w:rPr>
          <w:sz w:val="28"/>
        </w:rPr>
        <w:t xml:space="preserve">until golden, crisp and cooked through. </w:t>
      </w:r>
    </w:p>
    <w:p w:rsidR="00231EF2" w:rsidRDefault="00A9006B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2336" behindDoc="1" locked="0" layoutInCell="1" allowOverlap="1" wp14:anchorId="5CCDB136" wp14:editId="5A145BFA">
            <wp:simplePos x="0" y="0"/>
            <wp:positionH relativeFrom="column">
              <wp:posOffset>4919980</wp:posOffset>
            </wp:positionH>
            <wp:positionV relativeFrom="paragraph">
              <wp:posOffset>360680</wp:posOffset>
            </wp:positionV>
            <wp:extent cx="179451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25" y="21280"/>
                <wp:lineTo x="21325" y="0"/>
                <wp:lineTo x="0" y="0"/>
              </wp:wrapPolygon>
            </wp:wrapTight>
            <wp:docPr id="5" name="Picture 5" descr="Image result for dip chicken in breadcrumb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ip chicken in breadcrumb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Take out of the oven and leave to cool on a wire rack.</w:t>
      </w:r>
    </w:p>
    <w:p w:rsidR="00A9006B" w:rsidRDefault="00A9006B" w:rsidP="00231EF2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 wp14:anchorId="7F9F74A5" wp14:editId="234ACEC9">
            <wp:simplePos x="0" y="0"/>
            <wp:positionH relativeFrom="column">
              <wp:posOffset>3021330</wp:posOffset>
            </wp:positionH>
            <wp:positionV relativeFrom="paragraph">
              <wp:posOffset>633730</wp:posOffset>
            </wp:positionV>
            <wp:extent cx="1633855" cy="1092200"/>
            <wp:effectExtent l="0" t="0" r="4445" b="0"/>
            <wp:wrapTight wrapText="bothSides">
              <wp:wrapPolygon edited="0">
                <wp:start x="0" y="0"/>
                <wp:lineTo x="0" y="21098"/>
                <wp:lineTo x="21407" y="21098"/>
                <wp:lineTo x="21407" y="0"/>
                <wp:lineTo x="0" y="0"/>
              </wp:wrapPolygon>
            </wp:wrapTight>
            <wp:docPr id="7" name="Picture 7" descr="Image result for chicken goujons on cooling rac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hicken goujons on cooling rac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Fold up the foil and carefully dispose of in the bin. Wash the tray/wire rack and other equipment and place the </w:t>
      </w:r>
      <w:proofErr w:type="spellStart"/>
      <w:r>
        <w:rPr>
          <w:sz w:val="28"/>
        </w:rPr>
        <w:t>goujons</w:t>
      </w:r>
      <w:proofErr w:type="spellEnd"/>
      <w:r>
        <w:rPr>
          <w:sz w:val="28"/>
        </w:rPr>
        <w:t xml:space="preserve"> in </w:t>
      </w:r>
      <w:bookmarkStart w:id="0" w:name="_GoBack"/>
      <w:bookmarkEnd w:id="0"/>
      <w:r>
        <w:rPr>
          <w:sz w:val="28"/>
        </w:rPr>
        <w:t>your tub.</w:t>
      </w:r>
    </w:p>
    <w:p w:rsidR="00231EF2" w:rsidRPr="00283295" w:rsidRDefault="00231EF2">
      <w:pPr>
        <w:rPr>
          <w:sz w:val="28"/>
        </w:rPr>
      </w:pPr>
    </w:p>
    <w:sectPr w:rsidR="00231EF2" w:rsidRPr="00283295" w:rsidSect="00283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051"/>
    <w:multiLevelType w:val="hybridMultilevel"/>
    <w:tmpl w:val="1BE0D9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B5E16"/>
    <w:multiLevelType w:val="hybridMultilevel"/>
    <w:tmpl w:val="76203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2"/>
    <w:rsid w:val="00072AB0"/>
    <w:rsid w:val="00231EF2"/>
    <w:rsid w:val="00283295"/>
    <w:rsid w:val="004744E4"/>
    <w:rsid w:val="00686F09"/>
    <w:rsid w:val="007A09E6"/>
    <w:rsid w:val="00807380"/>
    <w:rsid w:val="00966965"/>
    <w:rsid w:val="00A30D62"/>
    <w:rsid w:val="00A9006B"/>
    <w:rsid w:val="00CD407A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atashaskitchen.com/2014/05/14/baked-breaded-chicken-strips-recip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hesevenhillscollection.wordpress.com/tag/pan-fried-chicken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hekitchenwithjenny.com/2013_01_01_arc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wcarbyum.com/gluten-free-coconut-flour-chicken-tenders-baked-paleo-recipe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nceuponachef.com/2013/10/pecan-crusted-chicken-tenders-with-honey-mustard-sauc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45B28CC</Template>
  <TotalTime>75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7</cp:revision>
  <cp:lastPrinted>2018-09-27T09:11:00Z</cp:lastPrinted>
  <dcterms:created xsi:type="dcterms:W3CDTF">2017-01-11T15:50:00Z</dcterms:created>
  <dcterms:modified xsi:type="dcterms:W3CDTF">2018-09-27T09:41:00Z</dcterms:modified>
</cp:coreProperties>
</file>