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9" w:rsidRDefault="00FC7CE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CCDE68A" wp14:editId="021248A1">
            <wp:simplePos x="0" y="0"/>
            <wp:positionH relativeFrom="column">
              <wp:posOffset>4974590</wp:posOffset>
            </wp:positionH>
            <wp:positionV relativeFrom="paragraph">
              <wp:posOffset>-239395</wp:posOffset>
            </wp:positionV>
            <wp:extent cx="5062855" cy="6878320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22" t="12924" r="29376" b="4749"/>
                    <a:stretch/>
                  </pic:blipFill>
                  <pic:spPr bwMode="auto">
                    <a:xfrm>
                      <a:off x="0" y="0"/>
                      <a:ext cx="5062855" cy="6878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629313D" wp14:editId="7552993E">
            <wp:simplePos x="0" y="0"/>
            <wp:positionH relativeFrom="column">
              <wp:posOffset>-252730</wp:posOffset>
            </wp:positionH>
            <wp:positionV relativeFrom="paragraph">
              <wp:posOffset>-239395</wp:posOffset>
            </wp:positionV>
            <wp:extent cx="5131435" cy="68783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22" t="12924" r="29376" b="4749"/>
                    <a:stretch/>
                  </pic:blipFill>
                  <pic:spPr bwMode="auto">
                    <a:xfrm>
                      <a:off x="0" y="0"/>
                      <a:ext cx="5131435" cy="6878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38F9" w:rsidSect="00FC7C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E4"/>
    <w:rsid w:val="00686F09"/>
    <w:rsid w:val="00807380"/>
    <w:rsid w:val="00FC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48CFC3A2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CFoster</dc:creator>
  <cp:lastModifiedBy>CFoster</cp:lastModifiedBy>
  <cp:revision>1</cp:revision>
  <dcterms:created xsi:type="dcterms:W3CDTF">2018-11-22T14:46:00Z</dcterms:created>
  <dcterms:modified xsi:type="dcterms:W3CDTF">2018-11-22T14:47:00Z</dcterms:modified>
</cp:coreProperties>
</file>