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2" w:rsidRPr="009D793B" w:rsidRDefault="009D793B" w:rsidP="00B80A3F">
      <w:pPr>
        <w:spacing w:after="0" w:line="384" w:lineRule="atLeast"/>
        <w:ind w:firstLine="720"/>
        <w:jc w:val="center"/>
        <w:rPr>
          <w:rFonts w:ascii="Tw Cen MT" w:eastAsia="Times New Roman" w:hAnsi="Tw Cen MT" w:cs="Times New Roman"/>
          <w:color w:val="333333"/>
          <w:sz w:val="21"/>
          <w:szCs w:val="21"/>
          <w:u w:val="single"/>
          <w:lang w:eastAsia="en-GB"/>
        </w:rPr>
      </w:pPr>
      <w:r w:rsidRPr="009D79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  <w:lang w:eastAsia="en-GB"/>
        </w:rPr>
        <w:t>Chicken and Vegetable S</w:t>
      </w:r>
      <w:r w:rsidR="00016AC2" w:rsidRPr="009D79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  <w:lang w:eastAsia="en-GB"/>
        </w:rPr>
        <w:t>kewers</w:t>
      </w:r>
    </w:p>
    <w:p w:rsidR="00016AC2" w:rsidRPr="006D1199" w:rsidRDefault="006D1199" w:rsidP="006D1199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</w:rPr>
        <w:t>Please weigh out ingredients at home if possible.</w:t>
      </w:r>
      <w:r w:rsidR="00063355">
        <w:rPr>
          <w:rFonts w:ascii="Comic Sans MS" w:eastAsia="Times New Roman" w:hAnsi="Comic Sans MS" w:cs="Times New Roman"/>
          <w:b/>
          <w:bCs/>
          <w:noProof/>
          <w:color w:val="333333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6pt;margin-top:9.05pt;width:148.95pt;height:47pt;z-index:251660288;mso-position-horizontal-relative:text;mso-position-vertical-relative:text;mso-width-relative:margin;mso-height-relative:margin">
            <v:textbox>
              <w:txbxContent>
                <w:p w:rsidR="00972D25" w:rsidRDefault="00972D25">
                  <w:r>
                    <w:t>Group   .......</w:t>
                  </w:r>
                </w:p>
                <w:p w:rsidR="00972D25" w:rsidRDefault="00972D25">
                  <w:r>
                    <w:t xml:space="preserve">Making </w:t>
                  </w:r>
                  <w:proofErr w:type="gramStart"/>
                  <w:r>
                    <w:t>on ..............................</w:t>
                  </w:r>
                  <w:proofErr w:type="gramEnd"/>
                </w:p>
              </w:txbxContent>
            </v:textbox>
          </v:shape>
        </w:pict>
      </w:r>
    </w:p>
    <w:p w:rsidR="00016AC2" w:rsidRPr="00016AC2" w:rsidRDefault="00016AC2" w:rsidP="009D793B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  <w:t xml:space="preserve">Ingredients </w:t>
      </w:r>
    </w:p>
    <w:p w:rsidR="00016AC2" w:rsidRPr="00016AC2" w:rsidRDefault="00016AC2" w:rsidP="009D793B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1 large pepper (any colour)</w:t>
      </w:r>
      <w:r w:rsidR="003A559A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="003A559A" w:rsidRPr="006D1199">
        <w:rPr>
          <w:rFonts w:ascii="Comic Sans MS" w:eastAsia="Times New Roman" w:hAnsi="Comic Sans MS" w:cs="Times New Roman"/>
          <w:b/>
          <w:color w:val="333333"/>
          <w:sz w:val="28"/>
          <w:szCs w:val="28"/>
          <w:u w:val="single"/>
          <w:lang w:eastAsia="en-GB"/>
        </w:rPr>
        <w:t>or</w:t>
      </w:r>
      <w:r w:rsidR="003A559A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1 </w:t>
      </w:r>
      <w:r w:rsidR="003A559A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onion</w:t>
      </w:r>
    </w:p>
    <w:p w:rsidR="00016AC2" w:rsidRPr="00016AC2" w:rsidRDefault="00016AC2" w:rsidP="009D793B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1 medium courgette </w:t>
      </w:r>
      <w:r w:rsidRPr="006D1199">
        <w:rPr>
          <w:rFonts w:ascii="Comic Sans MS" w:eastAsia="Times New Roman" w:hAnsi="Comic Sans MS" w:cs="Times New Roman"/>
          <w:b/>
          <w:color w:val="333333"/>
          <w:sz w:val="28"/>
          <w:szCs w:val="28"/>
          <w:u w:val="single"/>
          <w:lang w:eastAsia="en-GB"/>
        </w:rPr>
        <w:t>or</w:t>
      </w: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1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pack (250g)</w:t>
      </w:r>
      <w:r w:rsidR="00063355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bookmarkStart w:id="0" w:name="_GoBack"/>
      <w:bookmarkEnd w:id="0"/>
      <w:r w:rsidR="00063355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button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mushrooms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="006D1199" w:rsidRPr="006D1199">
        <w:rPr>
          <w:rFonts w:ascii="Comic Sans MS" w:eastAsia="Times New Roman" w:hAnsi="Comic Sans MS" w:cs="Times New Roman"/>
          <w:b/>
          <w:color w:val="333333"/>
          <w:sz w:val="28"/>
          <w:szCs w:val="28"/>
          <w:u w:val="single"/>
          <w:lang w:eastAsia="en-GB"/>
        </w:rPr>
        <w:t>or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1 pack cherry tomatoes</w:t>
      </w: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</w:p>
    <w:p w:rsidR="00016AC2" w:rsidRDefault="00016AC2" w:rsidP="009D793B">
      <w:pPr>
        <w:spacing w:after="0" w:line="384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2 </w: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whole 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(raw</w:t>
      </w:r>
      <w:r w:rsidR="00D348BC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chicken breasts </w: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(not already diced!)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 Quorn can be used as an alternative.</w:t>
      </w:r>
    </w:p>
    <w:p w:rsidR="009D793B" w:rsidRDefault="009D793B" w:rsidP="00016AC2">
      <w:pPr>
        <w:spacing w:after="0" w:line="384" w:lineRule="atLeast"/>
        <w:jc w:val="center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</w:p>
    <w:p w:rsidR="002A4899" w:rsidRPr="009D793B" w:rsidRDefault="00063355" w:rsidP="009D793B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u w:val="single"/>
          <w:lang w:eastAsia="en-GB"/>
        </w:rPr>
      </w:pPr>
      <w:r>
        <w:rPr>
          <w:rFonts w:ascii="Comic Sans MS" w:eastAsia="Times New Roman" w:hAnsi="Comic Sans MS" w:cs="Times New Roman"/>
          <w:noProof/>
          <w:color w:val="333333"/>
          <w:sz w:val="28"/>
          <w:szCs w:val="28"/>
          <w:lang w:val="en-US" w:eastAsia="zh-TW"/>
        </w:rPr>
        <w:pict>
          <v:shape id="_x0000_s1028" type="#_x0000_t202" style="position:absolute;margin-left:189.5pt;margin-top:28.5pt;width:341.05pt;height:92.4pt;z-index:251662336;mso-width-relative:margin;mso-height-relative:margin">
            <v:textbox>
              <w:txbxContent>
                <w:p w:rsidR="009D793B" w:rsidRPr="009D793B" w:rsidRDefault="009D793B" w:rsidP="009D793B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color w:val="333333"/>
                      <w:sz w:val="28"/>
                      <w:szCs w:val="28"/>
                      <w:u w:val="single"/>
                      <w:lang w:eastAsia="en-GB"/>
                    </w:rPr>
                  </w:pPr>
                  <w:r w:rsidRPr="009D793B">
                    <w:rPr>
                      <w:rFonts w:ascii="Comic Sans MS" w:eastAsia="Times New Roman" w:hAnsi="Comic Sans MS" w:cs="Times New Roman"/>
                      <w:b/>
                      <w:color w:val="333333"/>
                      <w:sz w:val="24"/>
                      <w:szCs w:val="28"/>
                      <w:u w:val="single"/>
                      <w:lang w:eastAsia="en-GB"/>
                    </w:rPr>
                    <w:t xml:space="preserve">Recipe for making </w:t>
                  </w:r>
                  <w:r w:rsidR="00D16EEA">
                    <w:rPr>
                      <w:rFonts w:ascii="Comic Sans MS" w:eastAsia="Times New Roman" w:hAnsi="Comic Sans MS" w:cs="Times New Roman"/>
                      <w:b/>
                      <w:color w:val="333333"/>
                      <w:sz w:val="24"/>
                      <w:szCs w:val="28"/>
                      <w:u w:val="single"/>
                      <w:lang w:eastAsia="en-GB"/>
                    </w:rPr>
                    <w:t xml:space="preserve">the </w:t>
                  </w:r>
                  <w:r w:rsidRPr="009D793B">
                    <w:rPr>
                      <w:rFonts w:ascii="Comic Sans MS" w:eastAsia="Times New Roman" w:hAnsi="Comic Sans MS" w:cs="Times New Roman"/>
                      <w:b/>
                      <w:color w:val="333333"/>
                      <w:sz w:val="24"/>
                      <w:szCs w:val="28"/>
                      <w:u w:val="single"/>
                      <w:lang w:eastAsia="en-GB"/>
                    </w:rPr>
                    <w:t>marinade at home:</w:t>
                  </w:r>
                </w:p>
                <w:p w:rsidR="009D793B" w:rsidRPr="009D793B" w:rsidRDefault="009D793B" w:rsidP="009D793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 Cen MT" w:eastAsia="Times New Roman" w:hAnsi="Tw Cen MT" w:cs="Times New Roman"/>
                      <w:color w:val="333333"/>
                      <w:sz w:val="20"/>
                      <w:szCs w:val="21"/>
                      <w:lang w:eastAsia="en-GB"/>
                    </w:rPr>
                  </w:pPr>
                  <w:r w:rsidRPr="009D793B">
                    <w:rPr>
                      <w:rFonts w:ascii="Comic Sans MS" w:eastAsia="Times New Roman" w:hAnsi="Comic Sans MS" w:cs="Times New Roman"/>
                      <w:color w:val="333333"/>
                      <w:sz w:val="24"/>
                      <w:szCs w:val="28"/>
                      <w:lang w:eastAsia="en-GB"/>
                    </w:rPr>
                    <w:t>Add the mustard, honey, olive oil to a</w:t>
                  </w:r>
                  <w:r w:rsidRPr="009D793B">
                    <w:rPr>
                      <w:rFonts w:ascii="Tw Cen MT" w:eastAsia="Times New Roman" w:hAnsi="Tw Cen MT" w:cs="Times New Roman"/>
                      <w:color w:val="333333"/>
                      <w:sz w:val="20"/>
                      <w:szCs w:val="21"/>
                      <w:lang w:eastAsia="en-GB"/>
                    </w:rPr>
                    <w:t xml:space="preserve"> </w:t>
                  </w:r>
                  <w:r w:rsidRPr="009D793B">
                    <w:rPr>
                      <w:rFonts w:ascii="Comic Sans MS" w:eastAsia="Times New Roman" w:hAnsi="Comic Sans MS" w:cs="Times New Roman"/>
                      <w:color w:val="333333"/>
                      <w:sz w:val="24"/>
                      <w:szCs w:val="28"/>
                      <w:lang w:eastAsia="en-GB"/>
                    </w:rPr>
                    <w:t xml:space="preserve">mixing bowl. </w:t>
                  </w:r>
                </w:p>
                <w:p w:rsidR="009D793B" w:rsidRPr="009D793B" w:rsidRDefault="009D793B" w:rsidP="009D793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 Cen MT" w:eastAsia="Times New Roman" w:hAnsi="Tw Cen MT" w:cs="Times New Roman"/>
                      <w:color w:val="333333"/>
                      <w:sz w:val="20"/>
                      <w:szCs w:val="21"/>
                      <w:lang w:eastAsia="en-GB"/>
                    </w:rPr>
                  </w:pPr>
                  <w:r w:rsidRPr="009D793B">
                    <w:rPr>
                      <w:rFonts w:ascii="Comic Sans MS" w:eastAsia="Times New Roman" w:hAnsi="Comic Sans MS" w:cs="Times New Roman"/>
                      <w:color w:val="333333"/>
                      <w:sz w:val="24"/>
                      <w:szCs w:val="28"/>
                      <w:lang w:eastAsia="en-GB"/>
                    </w:rPr>
                    <w:t xml:space="preserve">Cut the lemon in half and squeeze out the juice into the bowl. </w:t>
                  </w:r>
                </w:p>
                <w:p w:rsidR="009D793B" w:rsidRPr="009D793B" w:rsidRDefault="009D793B" w:rsidP="009D793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 Cen MT" w:eastAsia="Times New Roman" w:hAnsi="Tw Cen MT" w:cs="Times New Roman"/>
                      <w:color w:val="333333"/>
                      <w:sz w:val="20"/>
                      <w:szCs w:val="21"/>
                      <w:lang w:eastAsia="en-GB"/>
                    </w:rPr>
                  </w:pPr>
                  <w:r w:rsidRPr="009D793B">
                    <w:rPr>
                      <w:rFonts w:ascii="Comic Sans MS" w:eastAsia="Times New Roman" w:hAnsi="Comic Sans MS" w:cs="Times New Roman"/>
                      <w:color w:val="333333"/>
                      <w:sz w:val="24"/>
                      <w:szCs w:val="28"/>
                      <w:lang w:eastAsia="en-GB"/>
                    </w:rPr>
                    <w:t xml:space="preserve">Mix together with </w:t>
                  </w:r>
                  <w:r>
                    <w:rPr>
                      <w:rFonts w:ascii="Comic Sans MS" w:eastAsia="Times New Roman" w:hAnsi="Comic Sans MS" w:cs="Times New Roman"/>
                      <w:color w:val="333333"/>
                      <w:sz w:val="24"/>
                      <w:szCs w:val="28"/>
                      <w:lang w:eastAsia="en-GB"/>
                    </w:rPr>
                    <w:t>a spoon and pour into container/tub.</w:t>
                  </w:r>
                </w:p>
                <w:p w:rsidR="009D793B" w:rsidRDefault="009D793B" w:rsidP="009D793B">
                  <w:pPr>
                    <w:spacing w:after="0"/>
                  </w:pPr>
                </w:p>
              </w:txbxContent>
            </v:textbox>
          </v:shape>
        </w:pic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M</w:t>
      </w:r>
      <w:r w:rsidR="002A48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arinade (optional):</w: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="009D793B" w:rsidRPr="009D793B">
        <w:rPr>
          <w:rFonts w:ascii="Comic Sans MS" w:eastAsia="Times New Roman" w:hAnsi="Comic Sans MS" w:cs="Times New Roman"/>
          <w:color w:val="333333"/>
          <w:sz w:val="28"/>
          <w:szCs w:val="28"/>
          <w:u w:val="single"/>
          <w:lang w:eastAsia="en-GB"/>
        </w:rPr>
        <w:t>If you would like to add this please make this at home and bring to school.</w:t>
      </w:r>
    </w:p>
    <w:p w:rsidR="00016AC2" w:rsidRPr="00016AC2" w:rsidRDefault="00016AC2" w:rsidP="009D793B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1 lemon</w:t>
      </w:r>
    </w:p>
    <w:p w:rsidR="00016AC2" w:rsidRPr="00016AC2" w:rsidRDefault="00016AC2" w:rsidP="009D793B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2½ tablespoons clear honey</w:t>
      </w:r>
    </w:p>
    <w:p w:rsidR="00016AC2" w:rsidRPr="00016AC2" w:rsidRDefault="00016AC2" w:rsidP="009D793B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1 tablespoon mustard</w:t>
      </w:r>
    </w:p>
    <w:p w:rsidR="00016AC2" w:rsidRDefault="00016AC2" w:rsidP="009D793B">
      <w:pPr>
        <w:spacing w:after="0" w:line="384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1 tablespoon olive oil</w:t>
      </w:r>
    </w:p>
    <w:p w:rsidR="009D793B" w:rsidRPr="00016AC2" w:rsidRDefault="009D793B" w:rsidP="00016AC2">
      <w:pPr>
        <w:spacing w:after="0" w:line="384" w:lineRule="atLeast"/>
        <w:jc w:val="center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</w:p>
    <w:p w:rsidR="00ED02F8" w:rsidRPr="00ED02F8" w:rsidRDefault="00ED02F8" w:rsidP="00E4534D">
      <w:pPr>
        <w:spacing w:after="0" w:line="384" w:lineRule="atLeast"/>
        <w:rPr>
          <w:rFonts w:ascii="Tw Cen MT" w:eastAsia="Times New Roman" w:hAnsi="Tw Cen MT" w:cs="Times New Roman"/>
          <w:b/>
          <w:color w:val="333333"/>
          <w:sz w:val="21"/>
          <w:szCs w:val="21"/>
          <w:u w:val="single"/>
          <w:lang w:eastAsia="en-GB"/>
        </w:rPr>
      </w:pPr>
      <w:r w:rsidRPr="00ED02F8">
        <w:rPr>
          <w:rFonts w:ascii="Comic Sans MS" w:eastAsia="Times New Roman" w:hAnsi="Comic Sans MS" w:cs="Times New Roman"/>
          <w:b/>
          <w:color w:val="333333"/>
          <w:sz w:val="28"/>
          <w:szCs w:val="28"/>
          <w:u w:val="single"/>
          <w:lang w:eastAsia="en-GB"/>
        </w:rPr>
        <w:t>You will also need 6-8 wooden skewers</w:t>
      </w:r>
      <w:r w:rsidR="00E4534D">
        <w:rPr>
          <w:rFonts w:ascii="Comic Sans MS" w:eastAsia="Times New Roman" w:hAnsi="Comic Sans MS" w:cs="Times New Roman"/>
          <w:b/>
          <w:color w:val="333333"/>
          <w:sz w:val="28"/>
          <w:szCs w:val="28"/>
          <w:u w:val="single"/>
          <w:lang w:eastAsia="en-GB"/>
        </w:rPr>
        <w:t xml:space="preserve"> and a large tub to fit these into!</w:t>
      </w:r>
    </w:p>
    <w:p w:rsidR="00016AC2" w:rsidRDefault="00016AC2" w:rsidP="00972D25">
      <w:pPr>
        <w:spacing w:after="0" w:line="384" w:lineRule="atLeast"/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</w:pPr>
    </w:p>
    <w:p w:rsidR="00016AC2" w:rsidRPr="00016AC2" w:rsidRDefault="00016AC2" w:rsidP="00016AC2">
      <w:pPr>
        <w:spacing w:after="0"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en-GB"/>
        </w:rPr>
        <w:t>Method</w:t>
      </w:r>
    </w:p>
    <w:p w:rsidR="00016AC2" w:rsidRPr="00016AC2" w:rsidRDefault="00016AC2" w:rsidP="00016AC2">
      <w:pPr>
        <w:spacing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1.</w:t>
      </w:r>
      <w:r w:rsidRPr="00016AC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Apron on, hair tied back, hands washed.</w:t>
      </w:r>
    </w:p>
    <w:p w:rsidR="00016AC2" w:rsidRPr="00016AC2" w:rsidRDefault="00016AC2" w:rsidP="00016AC2">
      <w:pPr>
        <w:spacing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2.</w:t>
      </w:r>
      <w:r w:rsidRPr="00016AC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Collect equipment and ingredients</w: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</w:t>
      </w: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</w:p>
    <w:p w:rsidR="00016AC2" w:rsidRPr="00016AC2" w:rsidRDefault="00016AC2" w:rsidP="00016AC2">
      <w:pPr>
        <w:spacing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3.</w:t>
      </w:r>
      <w:r w:rsidRPr="00016AC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 w:rsidR="002E1A3A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Light oven gas mark 6/200c.</w:t>
      </w:r>
    </w:p>
    <w:p w:rsidR="00016AC2" w:rsidRPr="00016AC2" w:rsidRDefault="0049734F" w:rsidP="00016AC2">
      <w:pPr>
        <w:spacing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4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</w:t>
      </w:r>
      <w:r w:rsidR="00016AC2" w:rsidRPr="00016AC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Cut the chicken into chunks</w: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on a red chopping board. Place to one side, wash hands.</w:t>
      </w:r>
    </w:p>
    <w:p w:rsidR="00016AC2" w:rsidRPr="00016AC2" w:rsidRDefault="0049734F" w:rsidP="00016AC2">
      <w:pPr>
        <w:spacing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5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</w:t>
      </w:r>
      <w:r w:rsidR="00016AC2" w:rsidRPr="00016AC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 w:rsidR="00DF66B3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Wash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the 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vegetables and 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slice the courgette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</w: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into 2-3cm thickness.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 (Mushrooms and tomatoes will stay whole).</w:t>
      </w:r>
    </w:p>
    <w:p w:rsidR="00586F20" w:rsidRPr="003A559A" w:rsidRDefault="0049734F" w:rsidP="00016AC2">
      <w:pPr>
        <w:spacing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6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</w:t>
      </w:r>
      <w:r w:rsidR="00016AC2" w:rsidRPr="00016AC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Wash and de-seed </w:t>
      </w:r>
      <w:r w:rsidR="003A559A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the pepper and chop into chunks. Or peel and chop the onion into chunks.</w:t>
      </w:r>
    </w:p>
    <w:p w:rsidR="00016AC2" w:rsidRDefault="003A559A" w:rsidP="00016AC2">
      <w:pPr>
        <w:spacing w:line="384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7</w:t>
      </w:r>
      <w:r w:rsidR="00586F20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. 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Arrange the chicken and vegetables 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on the</w:t>
      </w:r>
      <w:r w:rsidR="00B550DD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skewers and place on the baking tray. </w:t>
      </w:r>
    </w:p>
    <w:p w:rsidR="009D793B" w:rsidRPr="00B550DD" w:rsidRDefault="003A559A" w:rsidP="00016AC2">
      <w:pPr>
        <w:spacing w:line="384" w:lineRule="atLeast"/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8</w:t>
      </w:r>
      <w:r w:rsidR="009D793B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 If you have your honey and mustard marinade brush this on now with a pastry brush.</w:t>
      </w:r>
    </w:p>
    <w:p w:rsidR="006C3E86" w:rsidRDefault="003A559A" w:rsidP="00016AC2">
      <w:pPr>
        <w:spacing w:line="384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9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</w:t>
      </w:r>
      <w:r w:rsidR="00016AC2" w:rsidRPr="00016AC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 xml:space="preserve"> </w:t>
      </w:r>
      <w:r w:rsidR="00016AC2" w:rsidRPr="00016AC2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Bake until the </w:t>
      </w:r>
      <w:r w:rsidR="00B80A3F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 xml:space="preserve">meat has turned white (about 20 – 25 </w:t>
      </w:r>
      <w:r w:rsidR="006D1199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minutes).</w:t>
      </w:r>
    </w:p>
    <w:p w:rsidR="002E1A3A" w:rsidRPr="00016AC2" w:rsidRDefault="003A559A" w:rsidP="00016AC2">
      <w:pPr>
        <w:spacing w:line="384" w:lineRule="atLeast"/>
        <w:rPr>
          <w:rFonts w:ascii="Tw Cen MT" w:eastAsia="Times New Roman" w:hAnsi="Tw Cen MT" w:cs="Times New Roman"/>
          <w:color w:val="333333"/>
          <w:sz w:val="21"/>
          <w:szCs w:val="21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10</w:t>
      </w:r>
      <w:r w:rsidR="002E1A3A">
        <w:rPr>
          <w:rFonts w:ascii="Comic Sans MS" w:eastAsia="Times New Roman" w:hAnsi="Comic Sans MS" w:cs="Times New Roman"/>
          <w:color w:val="333333"/>
          <w:sz w:val="28"/>
          <w:szCs w:val="28"/>
          <w:lang w:eastAsia="en-GB"/>
        </w:rPr>
        <w:t>. Carefully take out the tray using oven gloves and sit on a wire rack to cool.</w:t>
      </w:r>
    </w:p>
    <w:sectPr w:rsidR="002E1A3A" w:rsidRPr="00016AC2" w:rsidSect="00016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7BB8"/>
    <w:multiLevelType w:val="hybridMultilevel"/>
    <w:tmpl w:val="411C61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AC2"/>
    <w:rsid w:val="00016AC2"/>
    <w:rsid w:val="00017C1B"/>
    <w:rsid w:val="00034285"/>
    <w:rsid w:val="00063355"/>
    <w:rsid w:val="000B4B07"/>
    <w:rsid w:val="000E2263"/>
    <w:rsid w:val="00132E1E"/>
    <w:rsid w:val="002A4899"/>
    <w:rsid w:val="002D7E6E"/>
    <w:rsid w:val="002E1A3A"/>
    <w:rsid w:val="003146F7"/>
    <w:rsid w:val="003A559A"/>
    <w:rsid w:val="0049734F"/>
    <w:rsid w:val="004F777A"/>
    <w:rsid w:val="00586F20"/>
    <w:rsid w:val="006C3E86"/>
    <w:rsid w:val="006D1199"/>
    <w:rsid w:val="00741F0A"/>
    <w:rsid w:val="007B450C"/>
    <w:rsid w:val="00972D25"/>
    <w:rsid w:val="009D793B"/>
    <w:rsid w:val="00A67B0F"/>
    <w:rsid w:val="00B40C57"/>
    <w:rsid w:val="00B550DD"/>
    <w:rsid w:val="00B80A3F"/>
    <w:rsid w:val="00CC73A7"/>
    <w:rsid w:val="00D16EEA"/>
    <w:rsid w:val="00D27481"/>
    <w:rsid w:val="00D348BC"/>
    <w:rsid w:val="00DF66B3"/>
    <w:rsid w:val="00E4534D"/>
    <w:rsid w:val="00E91AF9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399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41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8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9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1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4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73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7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2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7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7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84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7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5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2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3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67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41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0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57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2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10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48CFC3A2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CFoster</cp:lastModifiedBy>
  <cp:revision>8</cp:revision>
  <cp:lastPrinted>2015-01-22T13:14:00Z</cp:lastPrinted>
  <dcterms:created xsi:type="dcterms:W3CDTF">2016-04-21T14:37:00Z</dcterms:created>
  <dcterms:modified xsi:type="dcterms:W3CDTF">2018-11-22T14:36:00Z</dcterms:modified>
</cp:coreProperties>
</file>