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1D54" w:rsidRDefault="005456AF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Year 11 GCSE TEXTILES checklist – October 201</w:t>
      </w:r>
      <w:r w:rsidR="0053113A">
        <w:rPr>
          <w:b/>
          <w:sz w:val="36"/>
          <w:szCs w:val="36"/>
          <w:u w:val="single"/>
        </w:rPr>
        <w:t>9</w:t>
      </w:r>
    </w:p>
    <w:p w:rsidR="00FD1D54" w:rsidRDefault="005456AF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DEADLINE FOR ALL COURSEWORK IS </w:t>
      </w:r>
      <w:r w:rsidR="0053113A">
        <w:rPr>
          <w:b/>
          <w:sz w:val="36"/>
          <w:szCs w:val="36"/>
          <w:u w:val="single"/>
        </w:rPr>
        <w:t>TUES</w:t>
      </w:r>
      <w:r>
        <w:rPr>
          <w:b/>
          <w:sz w:val="36"/>
          <w:szCs w:val="36"/>
          <w:u w:val="single"/>
        </w:rPr>
        <w:t xml:space="preserve">DAY </w:t>
      </w:r>
      <w:r w:rsidR="000C3A5E">
        <w:rPr>
          <w:b/>
          <w:sz w:val="36"/>
          <w:szCs w:val="36"/>
          <w:u w:val="single"/>
        </w:rPr>
        <w:t>7</w:t>
      </w:r>
      <w:r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JANUARY 20</w:t>
      </w:r>
      <w:r w:rsidR="0053113A">
        <w:rPr>
          <w:b/>
          <w:sz w:val="36"/>
          <w:szCs w:val="36"/>
          <w:u w:val="single"/>
        </w:rPr>
        <w:t>20</w:t>
      </w:r>
    </w:p>
    <w:tbl>
      <w:tblPr>
        <w:tblStyle w:val="a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1984"/>
        <w:gridCol w:w="1985"/>
        <w:gridCol w:w="1985"/>
      </w:tblGrid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COURSEWORK</w:t>
            </w:r>
          </w:p>
        </w:tc>
        <w:tc>
          <w:tcPr>
            <w:tcW w:w="1984" w:type="dxa"/>
          </w:tcPr>
          <w:p w:rsidR="00FD1D54" w:rsidRDefault="005456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 STARTED</w:t>
            </w:r>
          </w:p>
        </w:tc>
        <w:tc>
          <w:tcPr>
            <w:tcW w:w="1985" w:type="dxa"/>
          </w:tcPr>
          <w:p w:rsidR="00FD1D54" w:rsidRDefault="005456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INCOMPLETE</w:t>
            </w:r>
          </w:p>
        </w:tc>
        <w:tc>
          <w:tcPr>
            <w:tcW w:w="1985" w:type="dxa"/>
          </w:tcPr>
          <w:p w:rsidR="00FD1D54" w:rsidRDefault="005456A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COMPLETED</w:t>
            </w:r>
          </w:p>
        </w:tc>
      </w:tr>
      <w:tr w:rsidR="00FD1D54">
        <w:tc>
          <w:tcPr>
            <w:tcW w:w="4786" w:type="dxa"/>
          </w:tcPr>
          <w:p w:rsidR="00FD1D54" w:rsidRDefault="000C3A5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ARCHITECTURE</w:t>
            </w:r>
            <w:r w:rsidR="005456AF">
              <w:rPr>
                <w:b/>
                <w:sz w:val="28"/>
                <w:szCs w:val="28"/>
                <w:u w:val="single"/>
              </w:rPr>
              <w:t xml:space="preserve"> PROJECT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0C3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sketchbook homework</w:t>
            </w:r>
            <w:r w:rsidR="005456AF">
              <w:rPr>
                <w:sz w:val="28"/>
                <w:szCs w:val="28"/>
              </w:rPr>
              <w:t xml:space="preserve"> to include artists work, photos, drawings &amp; annotation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0C3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media Architecture panels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0C3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Architecture/artists painted composition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3A5E">
        <w:tc>
          <w:tcPr>
            <w:tcW w:w="4786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Silk painting from Architecture composition</w:t>
            </w:r>
          </w:p>
        </w:tc>
        <w:tc>
          <w:tcPr>
            <w:tcW w:w="1984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3A5E">
        <w:tc>
          <w:tcPr>
            <w:tcW w:w="4786" w:type="dxa"/>
          </w:tcPr>
          <w:p w:rsidR="000C3A5E" w:rsidRDefault="005E4455" w:rsidP="005E44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Mock</w:t>
            </w:r>
            <w:r w:rsidR="000C3A5E">
              <w:rPr>
                <w:sz w:val="28"/>
                <w:szCs w:val="28"/>
              </w:rPr>
              <w:t xml:space="preserve"> </w:t>
            </w:r>
            <w:r w:rsidR="00FF7C2E">
              <w:rPr>
                <w:sz w:val="28"/>
                <w:szCs w:val="28"/>
              </w:rPr>
              <w:t xml:space="preserve">exam </w:t>
            </w:r>
            <w:r w:rsidR="000C3A5E">
              <w:rPr>
                <w:sz w:val="28"/>
                <w:szCs w:val="28"/>
              </w:rPr>
              <w:t xml:space="preserve">homework sketchbook research </w:t>
            </w:r>
          </w:p>
        </w:tc>
        <w:tc>
          <w:tcPr>
            <w:tcW w:w="1984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3A5E">
        <w:tc>
          <w:tcPr>
            <w:tcW w:w="4786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body adornment 3D piece</w:t>
            </w:r>
            <w:r w:rsidR="005E4455">
              <w:rPr>
                <w:sz w:val="28"/>
                <w:szCs w:val="28"/>
              </w:rPr>
              <w:t xml:space="preserve"> based on Architecture (MOCK EXAM)</w:t>
            </w:r>
          </w:p>
        </w:tc>
        <w:tc>
          <w:tcPr>
            <w:tcW w:w="1984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0C3A5E" w:rsidRDefault="000C3A5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FF7C2E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PORTRAITS</w:t>
            </w:r>
            <w:r w:rsidR="005456AF">
              <w:rPr>
                <w:b/>
                <w:sz w:val="28"/>
                <w:szCs w:val="28"/>
                <w:u w:val="single"/>
              </w:rPr>
              <w:t xml:space="preserve"> PROJECT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shaded self portrait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homework sketchbook work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E4455">
        <w:tc>
          <w:tcPr>
            <w:tcW w:w="4786" w:type="dxa"/>
          </w:tcPr>
          <w:p w:rsidR="005E4455" w:rsidRDefault="005E44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10 exam – “Human Condition”</w:t>
            </w:r>
          </w:p>
        </w:tc>
        <w:tc>
          <w:tcPr>
            <w:tcW w:w="1984" w:type="dxa"/>
          </w:tcPr>
          <w:p w:rsidR="005E4455" w:rsidRDefault="005E44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4455" w:rsidRDefault="005E445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5E4455" w:rsidRDefault="005E445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Painted portrait in the style of an artist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Experimental portrait prints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EXTERNALLY SET ASSIGNMENT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Study board 1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Study board 1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 Study board 1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for final piece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4786" w:type="dxa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hour piece</w:t>
            </w:r>
          </w:p>
        </w:tc>
        <w:tc>
          <w:tcPr>
            <w:tcW w:w="1984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D1D54" w:rsidRDefault="00FD1D5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D1D54">
        <w:tc>
          <w:tcPr>
            <w:tcW w:w="10740" w:type="dxa"/>
            <w:gridSpan w:val="4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ACTION PLAN</w:t>
            </w: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bookmarkStart w:id="1" w:name="_gjdgxs" w:colFirst="0" w:colLast="0"/>
            <w:bookmarkEnd w:id="1"/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</w:tr>
      <w:tr w:rsidR="00FD1D54">
        <w:tc>
          <w:tcPr>
            <w:tcW w:w="10740" w:type="dxa"/>
            <w:gridSpan w:val="4"/>
          </w:tcPr>
          <w:p w:rsidR="00FD1D54" w:rsidRDefault="005456AF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TEACHER COMMENT</w:t>
            </w: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  <w:p w:rsidR="00FD1D54" w:rsidRDefault="00FD1D54">
            <w:pPr>
              <w:spacing w:after="0" w:line="240" w:lineRule="auto"/>
              <w:rPr>
                <w:sz w:val="28"/>
                <w:szCs w:val="28"/>
                <w:u w:val="single"/>
              </w:rPr>
            </w:pPr>
          </w:p>
        </w:tc>
      </w:tr>
    </w:tbl>
    <w:p w:rsidR="00FD1D54" w:rsidRDefault="00FD1D54">
      <w:pPr>
        <w:spacing w:after="0"/>
        <w:rPr>
          <w:sz w:val="28"/>
          <w:szCs w:val="28"/>
        </w:rPr>
      </w:pPr>
    </w:p>
    <w:sectPr w:rsidR="00FD1D54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1D54"/>
    <w:rsid w:val="000C3A5E"/>
    <w:rsid w:val="00231BED"/>
    <w:rsid w:val="0053113A"/>
    <w:rsid w:val="005456AF"/>
    <w:rsid w:val="005E4455"/>
    <w:rsid w:val="00795725"/>
    <w:rsid w:val="00B06602"/>
    <w:rsid w:val="00CB4F0F"/>
    <w:rsid w:val="00FD1D54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347F9589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TGraham</dc:creator>
  <cp:lastModifiedBy>TGraham</cp:lastModifiedBy>
  <cp:revision>2</cp:revision>
  <dcterms:created xsi:type="dcterms:W3CDTF">2020-03-11T14:14:00Z</dcterms:created>
  <dcterms:modified xsi:type="dcterms:W3CDTF">2020-03-11T14:14:00Z</dcterms:modified>
</cp:coreProperties>
</file>