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9" w:rsidRDefault="002C06C4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E9071" wp14:editId="7C8813DE">
                <wp:simplePos x="0" y="0"/>
                <wp:positionH relativeFrom="column">
                  <wp:posOffset>-88900</wp:posOffset>
                </wp:positionH>
                <wp:positionV relativeFrom="paragraph">
                  <wp:posOffset>-280035</wp:posOffset>
                </wp:positionV>
                <wp:extent cx="4885690" cy="7178675"/>
                <wp:effectExtent l="0" t="0" r="1016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717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8A2" w:rsidRPr="002C06C4" w:rsidRDefault="004B1B7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06C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Bolognese sauce</w:t>
                            </w:r>
                          </w:p>
                          <w:p w:rsidR="002C06C4" w:rsidRDefault="002C06C4" w:rsidP="00B948A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948A2" w:rsidRPr="002C06C4" w:rsidRDefault="00B948A2" w:rsidP="00B948A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Ingredients:</w:t>
                            </w:r>
                            <w:proofErr w:type="gramEnd"/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(Please weigh ingredients out at home if possible).</w:t>
                            </w:r>
                          </w:p>
                          <w:p w:rsidR="00B948A2" w:rsidRPr="002C06C4" w:rsidRDefault="004B1B79" w:rsidP="00B948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B948A2"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onion </w:t>
                            </w:r>
                          </w:p>
                          <w:p w:rsidR="004B1B79" w:rsidRPr="002C06C4" w:rsidRDefault="004B1B79" w:rsidP="00B948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 garlic clove</w:t>
                            </w:r>
                          </w:p>
                          <w:p w:rsidR="00B948A2" w:rsidRPr="002C06C4" w:rsidRDefault="00B948A2" w:rsidP="00B948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250g -300g quality beef mince (will make 3- 4 burgers) </w:t>
                            </w:r>
                            <w:proofErr w:type="gramStart"/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can </w:t>
                            </w:r>
                            <w:r w:rsidR="004B1B79"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proofErr w:type="spellStart"/>
                            <w:r w:rsidR="004B1B79"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quorn</w:t>
                            </w:r>
                            <w:proofErr w:type="spellEnd"/>
                            <w:r w:rsidR="004B1B79"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mince as an alternative.</w:t>
                            </w:r>
                          </w:p>
                          <w:p w:rsidR="00B948A2" w:rsidRPr="002C06C4" w:rsidRDefault="004B1B79" w:rsidP="00B948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 tablespoon oil</w:t>
                            </w:r>
                          </w:p>
                          <w:p w:rsidR="00C12D10" w:rsidRPr="002C06C4" w:rsidRDefault="00C12D10" w:rsidP="00B948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 tablespoon tomato puree</w:t>
                            </w:r>
                          </w:p>
                          <w:p w:rsidR="004B1B79" w:rsidRPr="002C06C4" w:rsidRDefault="004B1B79" w:rsidP="00B948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C12D10"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400g can chopped tomatoes or </w:t>
                            </w:r>
                            <w:proofErr w:type="spellStart"/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passata</w:t>
                            </w:r>
                            <w:proofErr w:type="spellEnd"/>
                          </w:p>
                          <w:p w:rsidR="004B1B79" w:rsidRPr="002C06C4" w:rsidRDefault="00C12D10" w:rsidP="00B948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 teaspoon mixed herbs</w:t>
                            </w:r>
                          </w:p>
                          <w:p w:rsidR="00B948A2" w:rsidRPr="002C06C4" w:rsidRDefault="00B948A2" w:rsidP="00B948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948A2" w:rsidRPr="002C06C4" w:rsidRDefault="00B948A2" w:rsidP="00B948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Method:</w:t>
                            </w:r>
                          </w:p>
                          <w:p w:rsidR="00B948A2" w:rsidRPr="002C06C4" w:rsidRDefault="00B948A2" w:rsidP="00B948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6C4">
                              <w:rPr>
                                <w:rFonts w:ascii="Comic Sans MS" w:eastAsia="Times New Roman" w:hAnsi="Comic Sans MS" w:cstheme="minorHAnsi"/>
                                <w:sz w:val="24"/>
                                <w:szCs w:val="24"/>
                                <w:lang w:eastAsia="en-GB"/>
                              </w:rPr>
                              <w:t>Peel and slice the onion very finely.</w:t>
                            </w:r>
                            <w:r w:rsidR="00C12D10" w:rsidRPr="002C06C4">
                              <w:rPr>
                                <w:rFonts w:ascii="Comic Sans MS" w:eastAsia="Times New Roman" w:hAnsi="Comic Sans MS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Peel and crush the garlic with a garlic crusher.</w:t>
                            </w:r>
                          </w:p>
                          <w:p w:rsidR="00B948A2" w:rsidRPr="002C06C4" w:rsidRDefault="00C12D10" w:rsidP="00B948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theme="minorHAnsi"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C06C4">
                              <w:rPr>
                                <w:rFonts w:ascii="Comic Sans MS" w:eastAsia="Times New Roman" w:hAnsi="Comic Sans MS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Place the oil into a large frying pan and heat </w:t>
                            </w:r>
                            <w:r w:rsidR="002C06C4">
                              <w:rPr>
                                <w:rFonts w:ascii="Comic Sans MS" w:eastAsia="Times New Roman" w:hAnsi="Comic Sans MS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on a medium heat </w:t>
                            </w:r>
                            <w:r w:rsidRPr="002C06C4">
                              <w:rPr>
                                <w:rFonts w:ascii="Comic Sans MS" w:eastAsia="Times New Roman" w:hAnsi="Comic Sans MS" w:cstheme="minorHAnsi"/>
                                <w:sz w:val="24"/>
                                <w:szCs w:val="24"/>
                                <w:lang w:eastAsia="en-GB"/>
                              </w:rPr>
                              <w:t>for 30 seconds. Add the mince and begin to break it up with a fish slice.</w:t>
                            </w:r>
                          </w:p>
                          <w:p w:rsidR="00B948A2" w:rsidRPr="002C06C4" w:rsidRDefault="00C12D10" w:rsidP="00B948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theme="minorHAnsi"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C06C4">
                              <w:rPr>
                                <w:rFonts w:ascii="Comic Sans MS" w:eastAsia="Times New Roman" w:hAnsi="Comic Sans MS" w:cstheme="minorHAnsi"/>
                                <w:sz w:val="24"/>
                                <w:szCs w:val="24"/>
                                <w:lang w:eastAsia="en-GB"/>
                              </w:rPr>
                              <w:t>Add the onion and garlic and continue to stir until the mince has turned brown. (5</w:t>
                            </w:r>
                            <w:r w:rsidR="002C06C4">
                              <w:rPr>
                                <w:rFonts w:ascii="Comic Sans MS" w:eastAsia="Times New Roman" w:hAnsi="Comic Sans MS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2C06C4">
                              <w:rPr>
                                <w:rFonts w:ascii="Comic Sans MS" w:eastAsia="Times New Roman" w:hAnsi="Comic Sans MS" w:cstheme="minorHAnsi"/>
                                <w:sz w:val="24"/>
                                <w:szCs w:val="24"/>
                                <w:lang w:eastAsia="en-GB"/>
                              </w:rPr>
                              <w:t>minutes).</w:t>
                            </w:r>
                          </w:p>
                          <w:p w:rsidR="00B948A2" w:rsidRPr="002C06C4" w:rsidRDefault="00C12D10" w:rsidP="00B948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theme="minorHAnsi"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C06C4">
                              <w:rPr>
                                <w:rFonts w:ascii="Comic Sans MS" w:eastAsia="Times New Roman" w:hAnsi="Comic Sans MS" w:cstheme="minorHAnsi"/>
                                <w:sz w:val="24"/>
                                <w:szCs w:val="24"/>
                                <w:lang w:eastAsia="en-GB"/>
                              </w:rPr>
                              <w:t>Add the tomatoes</w:t>
                            </w:r>
                            <w:r w:rsidR="006D6832">
                              <w:rPr>
                                <w:rFonts w:ascii="Comic Sans MS" w:eastAsia="Times New Roman" w:hAnsi="Comic Sans MS" w:cstheme="minorHAnsi"/>
                                <w:sz w:val="24"/>
                                <w:szCs w:val="24"/>
                                <w:lang w:eastAsia="en-GB"/>
                              </w:rPr>
                              <w:t>, puree</w:t>
                            </w:r>
                            <w:r w:rsidRPr="002C06C4">
                              <w:rPr>
                                <w:rFonts w:ascii="Comic Sans MS" w:eastAsia="Times New Roman" w:hAnsi="Comic Sans MS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and herbs and stir well.</w:t>
                            </w:r>
                          </w:p>
                          <w:p w:rsidR="00B948A2" w:rsidRPr="002C06C4" w:rsidRDefault="00C12D10" w:rsidP="00B948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theme="minorHAnsi"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C06C4">
                              <w:rPr>
                                <w:rFonts w:ascii="Comic Sans MS" w:eastAsia="Times New Roman" w:hAnsi="Comic Sans MS" w:cstheme="minorHAnsi"/>
                                <w:sz w:val="24"/>
                                <w:szCs w:val="24"/>
                                <w:lang w:eastAsia="en-GB"/>
                              </w:rPr>
                              <w:t>Turn down to the lowest heat and let the pan simmer for 10 minutes, stirring every few minutes.</w:t>
                            </w:r>
                          </w:p>
                          <w:p w:rsidR="00C12D10" w:rsidRDefault="00C12D10" w:rsidP="00B948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theme="minorHAnsi"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C06C4">
                              <w:rPr>
                                <w:rFonts w:ascii="Comic Sans MS" w:eastAsia="Times New Roman" w:hAnsi="Comic Sans MS" w:cstheme="minorHAnsi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When ready pour into your container and leave to cool.</w:t>
                            </w:r>
                          </w:p>
                          <w:p w:rsidR="002C06C4" w:rsidRDefault="002C06C4" w:rsidP="002C06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theme="minorHAnsi"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theme="minorHAnsi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Wash and dry up.</w:t>
                            </w:r>
                          </w:p>
                          <w:p w:rsidR="00B948A2" w:rsidRPr="002C06C4" w:rsidRDefault="00B948A2" w:rsidP="002C06C4">
                            <w:pPr>
                              <w:pStyle w:val="ListParagraph"/>
                              <w:spacing w:before="100" w:beforeAutospacing="1" w:after="0" w:line="240" w:lineRule="auto"/>
                              <w:ind w:left="360"/>
                              <w:rPr>
                                <w:rFonts w:ascii="Comic Sans MS" w:eastAsia="Times New Roman" w:hAnsi="Comic Sans MS" w:cstheme="minorHAnsi"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12D10" w:rsidRPr="002C06C4" w:rsidRDefault="00C12D1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6C4">
                              <w:rPr>
                                <w:rFonts w:ascii="Comic Sans MS" w:eastAsia="Times New Roman" w:hAnsi="Comic Sans MS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This Bolognese sauce can then be used to create any of the following dishes at home – Spaghetti Bolognese, </w:t>
                            </w:r>
                            <w:r w:rsidR="002C06C4" w:rsidRPr="002C06C4">
                              <w:rPr>
                                <w:rFonts w:ascii="Comic Sans MS" w:eastAsia="Times New Roman" w:hAnsi="Comic Sans MS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Lasagne, Chilli con carne (just add 1-2 teaspoons of chilli powder and kidney beans and cook through for 15mins).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-22.05pt;width:384.7pt;height:5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">
                <v:textbox>
                  <w:txbxContent>
                    <w:p w:rsidR="00B948A2" w:rsidRPr="002C06C4" w:rsidRDefault="004B1B7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C06C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Bolognese sauce</w:t>
                      </w:r>
                    </w:p>
                    <w:p w:rsidR="002C06C4" w:rsidRDefault="002C06C4" w:rsidP="00B948A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948A2" w:rsidRPr="002C06C4" w:rsidRDefault="00B948A2" w:rsidP="00B948A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>Ingredients:</w:t>
                      </w:r>
                      <w:proofErr w:type="gramEnd"/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>(Please weigh ingredients out at home if possible).</w:t>
                      </w:r>
                    </w:p>
                    <w:p w:rsidR="00B948A2" w:rsidRPr="002C06C4" w:rsidRDefault="004B1B79" w:rsidP="00B948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 </w:t>
                      </w:r>
                      <w:r w:rsidR="00B948A2"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onion </w:t>
                      </w:r>
                    </w:p>
                    <w:p w:rsidR="004B1B79" w:rsidRPr="002C06C4" w:rsidRDefault="004B1B79" w:rsidP="00B948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>1 garlic clove</w:t>
                      </w:r>
                    </w:p>
                    <w:p w:rsidR="00B948A2" w:rsidRPr="002C06C4" w:rsidRDefault="00B948A2" w:rsidP="00B948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250g -300g quality beef mince (will make 3- 4 burgers) </w:t>
                      </w:r>
                      <w:proofErr w:type="gramStart"/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gramEnd"/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can </w:t>
                      </w:r>
                      <w:r w:rsidR="004B1B79"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</w:t>
                      </w:r>
                      <w:proofErr w:type="spellStart"/>
                      <w:r w:rsidR="004B1B79"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>quorn</w:t>
                      </w:r>
                      <w:proofErr w:type="spellEnd"/>
                      <w:r w:rsidR="004B1B79"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mince as an alternative.</w:t>
                      </w:r>
                    </w:p>
                    <w:p w:rsidR="00B948A2" w:rsidRPr="002C06C4" w:rsidRDefault="004B1B79" w:rsidP="00B948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>1 tablespoon oil</w:t>
                      </w:r>
                    </w:p>
                    <w:p w:rsidR="00C12D10" w:rsidRPr="002C06C4" w:rsidRDefault="00C12D10" w:rsidP="00B948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>1 tablespoon tomato puree</w:t>
                      </w:r>
                    </w:p>
                    <w:p w:rsidR="004B1B79" w:rsidRPr="002C06C4" w:rsidRDefault="004B1B79" w:rsidP="00B948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 </w:t>
                      </w:r>
                      <w:r w:rsidR="00C12D10"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x </w:t>
                      </w:r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400g can chopped tomatoes or </w:t>
                      </w:r>
                      <w:proofErr w:type="spellStart"/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>passata</w:t>
                      </w:r>
                      <w:proofErr w:type="spellEnd"/>
                    </w:p>
                    <w:p w:rsidR="004B1B79" w:rsidRPr="002C06C4" w:rsidRDefault="00C12D10" w:rsidP="00B948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>1 teaspoon mixed herbs</w:t>
                      </w:r>
                    </w:p>
                    <w:p w:rsidR="00B948A2" w:rsidRPr="002C06C4" w:rsidRDefault="00B948A2" w:rsidP="00B948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948A2" w:rsidRPr="002C06C4" w:rsidRDefault="00B948A2" w:rsidP="00B948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>Method:</w:t>
                      </w:r>
                    </w:p>
                    <w:p w:rsidR="00B948A2" w:rsidRPr="002C06C4" w:rsidRDefault="00B948A2" w:rsidP="00B948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6C4">
                        <w:rPr>
                          <w:rFonts w:ascii="Comic Sans MS" w:eastAsia="Times New Roman" w:hAnsi="Comic Sans MS" w:cstheme="minorHAnsi"/>
                          <w:sz w:val="24"/>
                          <w:szCs w:val="24"/>
                          <w:lang w:eastAsia="en-GB"/>
                        </w:rPr>
                        <w:t>Peel and slice the onion very finely.</w:t>
                      </w:r>
                      <w:r w:rsidR="00C12D10" w:rsidRPr="002C06C4">
                        <w:rPr>
                          <w:rFonts w:ascii="Comic Sans MS" w:eastAsia="Times New Roman" w:hAnsi="Comic Sans MS" w:cstheme="minorHAnsi"/>
                          <w:sz w:val="24"/>
                          <w:szCs w:val="24"/>
                          <w:lang w:eastAsia="en-GB"/>
                        </w:rPr>
                        <w:t xml:space="preserve"> Peel and crush the garlic with a garlic crusher.</w:t>
                      </w:r>
                    </w:p>
                    <w:p w:rsidR="00B948A2" w:rsidRPr="002C06C4" w:rsidRDefault="00C12D10" w:rsidP="00B948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0" w:line="240" w:lineRule="auto"/>
                        <w:rPr>
                          <w:rFonts w:ascii="Comic Sans MS" w:eastAsia="Times New Roman" w:hAnsi="Comic Sans MS" w:cstheme="minorHAnsi"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2C06C4">
                        <w:rPr>
                          <w:rFonts w:ascii="Comic Sans MS" w:eastAsia="Times New Roman" w:hAnsi="Comic Sans MS" w:cstheme="minorHAnsi"/>
                          <w:sz w:val="24"/>
                          <w:szCs w:val="24"/>
                          <w:lang w:eastAsia="en-GB"/>
                        </w:rPr>
                        <w:t xml:space="preserve">Place the oil into a large frying pan and heat </w:t>
                      </w:r>
                      <w:r w:rsidR="002C06C4">
                        <w:rPr>
                          <w:rFonts w:ascii="Comic Sans MS" w:eastAsia="Times New Roman" w:hAnsi="Comic Sans MS" w:cstheme="minorHAnsi"/>
                          <w:sz w:val="24"/>
                          <w:szCs w:val="24"/>
                          <w:lang w:eastAsia="en-GB"/>
                        </w:rPr>
                        <w:t xml:space="preserve">on a medium heat </w:t>
                      </w:r>
                      <w:r w:rsidRPr="002C06C4">
                        <w:rPr>
                          <w:rFonts w:ascii="Comic Sans MS" w:eastAsia="Times New Roman" w:hAnsi="Comic Sans MS" w:cstheme="minorHAnsi"/>
                          <w:sz w:val="24"/>
                          <w:szCs w:val="24"/>
                          <w:lang w:eastAsia="en-GB"/>
                        </w:rPr>
                        <w:t>for 30 seconds. Add the mince and begin to break it up with a fish slice.</w:t>
                      </w:r>
                    </w:p>
                    <w:p w:rsidR="00B948A2" w:rsidRPr="002C06C4" w:rsidRDefault="00C12D10" w:rsidP="00B948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0" w:line="240" w:lineRule="auto"/>
                        <w:rPr>
                          <w:rFonts w:ascii="Comic Sans MS" w:eastAsia="Times New Roman" w:hAnsi="Comic Sans MS" w:cstheme="minorHAnsi"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2C06C4">
                        <w:rPr>
                          <w:rFonts w:ascii="Comic Sans MS" w:eastAsia="Times New Roman" w:hAnsi="Comic Sans MS" w:cstheme="minorHAnsi"/>
                          <w:sz w:val="24"/>
                          <w:szCs w:val="24"/>
                          <w:lang w:eastAsia="en-GB"/>
                        </w:rPr>
                        <w:t>Add the onion and garlic and continue to stir until the mince has turned brown. (5</w:t>
                      </w:r>
                      <w:r w:rsidR="002C06C4">
                        <w:rPr>
                          <w:rFonts w:ascii="Comic Sans MS" w:eastAsia="Times New Roman" w:hAnsi="Comic Sans MS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2C06C4">
                        <w:rPr>
                          <w:rFonts w:ascii="Comic Sans MS" w:eastAsia="Times New Roman" w:hAnsi="Comic Sans MS" w:cstheme="minorHAnsi"/>
                          <w:sz w:val="24"/>
                          <w:szCs w:val="24"/>
                          <w:lang w:eastAsia="en-GB"/>
                        </w:rPr>
                        <w:t>minutes).</w:t>
                      </w:r>
                    </w:p>
                    <w:p w:rsidR="00B948A2" w:rsidRPr="002C06C4" w:rsidRDefault="00C12D10" w:rsidP="00B948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0" w:line="240" w:lineRule="auto"/>
                        <w:rPr>
                          <w:rFonts w:ascii="Comic Sans MS" w:eastAsia="Times New Roman" w:hAnsi="Comic Sans MS" w:cstheme="minorHAnsi"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2C06C4">
                        <w:rPr>
                          <w:rFonts w:ascii="Comic Sans MS" w:eastAsia="Times New Roman" w:hAnsi="Comic Sans MS" w:cstheme="minorHAnsi"/>
                          <w:sz w:val="24"/>
                          <w:szCs w:val="24"/>
                          <w:lang w:eastAsia="en-GB"/>
                        </w:rPr>
                        <w:t>Add the tomatoes</w:t>
                      </w:r>
                      <w:r w:rsidR="006D6832">
                        <w:rPr>
                          <w:rFonts w:ascii="Comic Sans MS" w:eastAsia="Times New Roman" w:hAnsi="Comic Sans MS" w:cstheme="minorHAnsi"/>
                          <w:sz w:val="24"/>
                          <w:szCs w:val="24"/>
                          <w:lang w:eastAsia="en-GB"/>
                        </w:rPr>
                        <w:t>, puree</w:t>
                      </w:r>
                      <w:r w:rsidRPr="002C06C4">
                        <w:rPr>
                          <w:rFonts w:ascii="Comic Sans MS" w:eastAsia="Times New Roman" w:hAnsi="Comic Sans MS" w:cstheme="minorHAnsi"/>
                          <w:sz w:val="24"/>
                          <w:szCs w:val="24"/>
                          <w:lang w:eastAsia="en-GB"/>
                        </w:rPr>
                        <w:t xml:space="preserve"> and herbs and stir well.</w:t>
                      </w:r>
                    </w:p>
                    <w:p w:rsidR="00B948A2" w:rsidRPr="002C06C4" w:rsidRDefault="00C12D10" w:rsidP="00B948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0" w:line="240" w:lineRule="auto"/>
                        <w:rPr>
                          <w:rFonts w:ascii="Comic Sans MS" w:eastAsia="Times New Roman" w:hAnsi="Comic Sans MS" w:cstheme="minorHAnsi"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2C06C4">
                        <w:rPr>
                          <w:rFonts w:ascii="Comic Sans MS" w:eastAsia="Times New Roman" w:hAnsi="Comic Sans MS" w:cstheme="minorHAnsi"/>
                          <w:sz w:val="24"/>
                          <w:szCs w:val="24"/>
                          <w:lang w:eastAsia="en-GB"/>
                        </w:rPr>
                        <w:t>Turn down to the lowest heat and let the pan simmer for 10 minutes, stirring every few minutes.</w:t>
                      </w:r>
                    </w:p>
                    <w:p w:rsidR="00C12D10" w:rsidRDefault="00C12D10" w:rsidP="00B948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0" w:line="240" w:lineRule="auto"/>
                        <w:rPr>
                          <w:rFonts w:ascii="Comic Sans MS" w:eastAsia="Times New Roman" w:hAnsi="Comic Sans MS" w:cstheme="minorHAnsi"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2C06C4">
                        <w:rPr>
                          <w:rFonts w:ascii="Comic Sans MS" w:eastAsia="Times New Roman" w:hAnsi="Comic Sans MS" w:cstheme="minorHAnsi"/>
                          <w:bCs/>
                          <w:sz w:val="24"/>
                          <w:szCs w:val="24"/>
                          <w:lang w:eastAsia="en-GB"/>
                        </w:rPr>
                        <w:t>When ready pour into your container and leave to cool.</w:t>
                      </w:r>
                    </w:p>
                    <w:p w:rsidR="002C06C4" w:rsidRDefault="002C06C4" w:rsidP="002C06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0" w:line="240" w:lineRule="auto"/>
                        <w:rPr>
                          <w:rFonts w:ascii="Comic Sans MS" w:eastAsia="Times New Roman" w:hAnsi="Comic Sans MS" w:cstheme="minorHAnsi"/>
                          <w:bCs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theme="minorHAnsi"/>
                          <w:bCs/>
                          <w:sz w:val="24"/>
                          <w:szCs w:val="24"/>
                          <w:lang w:eastAsia="en-GB"/>
                        </w:rPr>
                        <w:t>Wash and dry up.</w:t>
                      </w:r>
                    </w:p>
                    <w:p w:rsidR="00B948A2" w:rsidRPr="002C06C4" w:rsidRDefault="00B948A2" w:rsidP="002C06C4">
                      <w:pPr>
                        <w:pStyle w:val="ListParagraph"/>
                        <w:spacing w:before="100" w:beforeAutospacing="1" w:after="0" w:line="240" w:lineRule="auto"/>
                        <w:ind w:left="360"/>
                        <w:rPr>
                          <w:rFonts w:ascii="Comic Sans MS" w:eastAsia="Times New Roman" w:hAnsi="Comic Sans MS" w:cstheme="minorHAnsi"/>
                          <w:bCs/>
                          <w:sz w:val="24"/>
                          <w:szCs w:val="24"/>
                          <w:lang w:eastAsia="en-GB"/>
                        </w:rPr>
                      </w:pPr>
                    </w:p>
                    <w:p w:rsidR="00C12D10" w:rsidRPr="002C06C4" w:rsidRDefault="00C12D1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6C4">
                        <w:rPr>
                          <w:rFonts w:ascii="Comic Sans MS" w:eastAsia="Times New Roman" w:hAnsi="Comic Sans MS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This Bolognese sauce can then be used to create any of the following dishes at home – Spaghetti Bolognese, </w:t>
                      </w:r>
                      <w:r w:rsidR="002C06C4" w:rsidRPr="002C06C4">
                        <w:rPr>
                          <w:rFonts w:ascii="Comic Sans MS" w:eastAsia="Times New Roman" w:hAnsi="Comic Sans MS" w:cstheme="minorHAnsi"/>
                          <w:b/>
                          <w:sz w:val="24"/>
                          <w:szCs w:val="24"/>
                          <w:lang w:eastAsia="en-GB"/>
                        </w:rPr>
                        <w:t>Lasagne, Chilli con carne (just add 1-2 teaspoons of chilli powder and kidney beans and cook through for 15mins).</w:t>
                      </w:r>
                    </w:p>
                  </w:txbxContent>
                </v:textbox>
              </v:shape>
            </w:pict>
          </mc:Fallback>
        </mc:AlternateContent>
      </w:r>
      <w:r w:rsidR="00B94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AF11A" wp14:editId="17D05068">
                <wp:simplePos x="0" y="0"/>
                <wp:positionH relativeFrom="column">
                  <wp:posOffset>7145607</wp:posOffset>
                </wp:positionH>
                <wp:positionV relativeFrom="paragraph">
                  <wp:posOffset>-277125</wp:posOffset>
                </wp:positionV>
                <wp:extent cx="2879678" cy="409433"/>
                <wp:effectExtent l="0" t="0" r="1651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678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8A2" w:rsidRDefault="00B948A2" w:rsidP="00B948A2">
                            <w:pPr>
                              <w:spacing w:before="240"/>
                            </w:pPr>
                            <w:r>
                              <w:t>Group</w:t>
                            </w:r>
                            <w:proofErr w:type="gramStart"/>
                            <w:r>
                              <w:t>:………….</w:t>
                            </w:r>
                            <w:proofErr w:type="gramEnd"/>
                            <w:r>
                              <w:t xml:space="preserve">     Making on</w:t>
                            </w:r>
                            <w:proofErr w:type="gramStart"/>
                            <w:r>
                              <w:t>:……………………….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62.65pt;margin-top:-21.8pt;width:226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">
                <v:textbox>
                  <w:txbxContent>
                    <w:p w:rsidR="00B948A2" w:rsidRDefault="00B948A2" w:rsidP="00B948A2">
                      <w:pPr>
                        <w:spacing w:before="240"/>
                      </w:pPr>
                      <w:r>
                        <w:t>Group</w:t>
                      </w:r>
                      <w:proofErr w:type="gramStart"/>
                      <w:r>
                        <w:t>:………….</w:t>
                      </w:r>
                      <w:proofErr w:type="gramEnd"/>
                      <w:r>
                        <w:t xml:space="preserve">     Making on</w:t>
                      </w:r>
                      <w:proofErr w:type="gramStart"/>
                      <w:r>
                        <w:t>:……………………….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94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97714" wp14:editId="594A172D">
                <wp:simplePos x="0" y="0"/>
                <wp:positionH relativeFrom="column">
                  <wp:posOffset>1917510</wp:posOffset>
                </wp:positionH>
                <wp:positionV relativeFrom="paragraph">
                  <wp:posOffset>-279779</wp:posOffset>
                </wp:positionV>
                <wp:extent cx="2879678" cy="409433"/>
                <wp:effectExtent l="0" t="0" r="1651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678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8A2" w:rsidRDefault="00B948A2" w:rsidP="00B948A2">
                            <w:pPr>
                              <w:spacing w:before="240"/>
                            </w:pPr>
                            <w:r>
                              <w:t>Group</w:t>
                            </w:r>
                            <w:proofErr w:type="gramStart"/>
                            <w:r>
                              <w:t>:………….</w:t>
                            </w:r>
                            <w:proofErr w:type="gramEnd"/>
                            <w:r>
                              <w:t xml:space="preserve">     Making on</w:t>
                            </w:r>
                            <w:proofErr w:type="gramStart"/>
                            <w:r>
                              <w:t>:……………………….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1pt;margin-top:-22.05pt;width:226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">
                <v:textbox>
                  <w:txbxContent>
                    <w:p w:rsidR="00B948A2" w:rsidRDefault="00B948A2" w:rsidP="00B948A2">
                      <w:pPr>
                        <w:spacing w:before="240"/>
                      </w:pPr>
                      <w:r>
                        <w:t>Group</w:t>
                      </w:r>
                      <w:proofErr w:type="gramStart"/>
                      <w:r>
                        <w:t>:………….</w:t>
                      </w:r>
                      <w:proofErr w:type="gramEnd"/>
                      <w:r>
                        <w:t xml:space="preserve">     Making on</w:t>
                      </w:r>
                      <w:proofErr w:type="gramStart"/>
                      <w:r>
                        <w:t>:……………………….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94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7FC2F" wp14:editId="52423A97">
                <wp:simplePos x="0" y="0"/>
                <wp:positionH relativeFrom="column">
                  <wp:posOffset>4947285</wp:posOffset>
                </wp:positionH>
                <wp:positionV relativeFrom="paragraph">
                  <wp:posOffset>-280035</wp:posOffset>
                </wp:positionV>
                <wp:extent cx="5075555" cy="7178675"/>
                <wp:effectExtent l="0" t="0" r="1079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717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6C4" w:rsidRPr="002C06C4" w:rsidRDefault="002C06C4" w:rsidP="002C06C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06C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Bolognese sauce</w:t>
                            </w:r>
                          </w:p>
                          <w:p w:rsidR="002C06C4" w:rsidRDefault="002C06C4" w:rsidP="002C06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C06C4" w:rsidRPr="002C06C4" w:rsidRDefault="002C06C4" w:rsidP="002C06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Ingredients:</w:t>
                            </w:r>
                            <w:proofErr w:type="gramEnd"/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(Please weigh ingredients out at home if possible).</w:t>
                            </w:r>
                          </w:p>
                          <w:p w:rsidR="002C06C4" w:rsidRPr="002C06C4" w:rsidRDefault="002C06C4" w:rsidP="002C06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 onion </w:t>
                            </w:r>
                          </w:p>
                          <w:p w:rsidR="002C06C4" w:rsidRPr="002C06C4" w:rsidRDefault="002C06C4" w:rsidP="002C06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 garlic clove</w:t>
                            </w:r>
                          </w:p>
                          <w:p w:rsidR="002C06C4" w:rsidRPr="002C06C4" w:rsidRDefault="002C06C4" w:rsidP="002C06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250g -300g quality beef mince (will make 3- 4 burgers) </w:t>
                            </w:r>
                            <w:proofErr w:type="gramStart"/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can use </w:t>
                            </w:r>
                            <w:proofErr w:type="spellStart"/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quorn</w:t>
                            </w:r>
                            <w:proofErr w:type="spellEnd"/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mince as an alternative.</w:t>
                            </w:r>
                          </w:p>
                          <w:p w:rsidR="002C06C4" w:rsidRPr="002C06C4" w:rsidRDefault="002C06C4" w:rsidP="002C06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 tablespoon oil</w:t>
                            </w:r>
                          </w:p>
                          <w:p w:rsidR="002C06C4" w:rsidRPr="002C06C4" w:rsidRDefault="002C06C4" w:rsidP="002C06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 tablespoon tomato puree</w:t>
                            </w:r>
                          </w:p>
                          <w:p w:rsidR="002C06C4" w:rsidRPr="002C06C4" w:rsidRDefault="002C06C4" w:rsidP="002C06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 x 400g can chopped tomatoes or </w:t>
                            </w:r>
                            <w:proofErr w:type="spellStart"/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passata</w:t>
                            </w:r>
                            <w:proofErr w:type="spellEnd"/>
                          </w:p>
                          <w:p w:rsidR="002C06C4" w:rsidRPr="002C06C4" w:rsidRDefault="002C06C4" w:rsidP="002C06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 teaspoon mixed herbs</w:t>
                            </w:r>
                          </w:p>
                          <w:p w:rsidR="002C06C4" w:rsidRPr="002C06C4" w:rsidRDefault="002C06C4" w:rsidP="002C06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C06C4" w:rsidRPr="002C06C4" w:rsidRDefault="002C06C4" w:rsidP="002C06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Method:</w:t>
                            </w:r>
                          </w:p>
                          <w:p w:rsidR="002C06C4" w:rsidRPr="002C06C4" w:rsidRDefault="002C06C4" w:rsidP="002C06C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6C4">
                              <w:rPr>
                                <w:rFonts w:ascii="Comic Sans MS" w:eastAsia="Times New Roman" w:hAnsi="Comic Sans MS" w:cstheme="minorHAnsi"/>
                                <w:sz w:val="24"/>
                                <w:szCs w:val="24"/>
                                <w:lang w:eastAsia="en-GB"/>
                              </w:rPr>
                              <w:t>Peel and slice the onion very finely. Peel and crush the garlic with a garlic crusher.</w:t>
                            </w:r>
                          </w:p>
                          <w:p w:rsidR="002C06C4" w:rsidRPr="002C06C4" w:rsidRDefault="002C06C4" w:rsidP="002C06C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theme="minorHAnsi"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C06C4">
                              <w:rPr>
                                <w:rFonts w:ascii="Comic Sans MS" w:eastAsia="Times New Roman" w:hAnsi="Comic Sans MS" w:cstheme="minorHAnsi"/>
                                <w:sz w:val="24"/>
                                <w:szCs w:val="24"/>
                                <w:lang w:eastAsia="en-GB"/>
                              </w:rPr>
                              <w:t>Place the oil into a large frying pan and heat on a medium heat for 30 seconds. Add the mince and begin to break it up with a fish slice.</w:t>
                            </w:r>
                          </w:p>
                          <w:p w:rsidR="002C06C4" w:rsidRPr="002C06C4" w:rsidRDefault="002C06C4" w:rsidP="002C06C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theme="minorHAnsi"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C06C4">
                              <w:rPr>
                                <w:rFonts w:ascii="Comic Sans MS" w:eastAsia="Times New Roman" w:hAnsi="Comic Sans MS" w:cstheme="minorHAnsi"/>
                                <w:sz w:val="24"/>
                                <w:szCs w:val="24"/>
                                <w:lang w:eastAsia="en-GB"/>
                              </w:rPr>
                              <w:t>Add the onion and garlic and continue to stir until the mince has turned brown. (5 minutes).</w:t>
                            </w:r>
                          </w:p>
                          <w:p w:rsidR="002C06C4" w:rsidRPr="002C06C4" w:rsidRDefault="002C06C4" w:rsidP="002C06C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theme="minorHAnsi"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C06C4">
                              <w:rPr>
                                <w:rFonts w:ascii="Comic Sans MS" w:eastAsia="Times New Roman" w:hAnsi="Comic Sans MS" w:cstheme="minorHAnsi"/>
                                <w:sz w:val="24"/>
                                <w:szCs w:val="24"/>
                                <w:lang w:eastAsia="en-GB"/>
                              </w:rPr>
                              <w:t>Add the tomatoes</w:t>
                            </w:r>
                            <w:r w:rsidR="006D6832">
                              <w:rPr>
                                <w:rFonts w:ascii="Comic Sans MS" w:eastAsia="Times New Roman" w:hAnsi="Comic Sans MS" w:cstheme="minorHAnsi"/>
                                <w:sz w:val="24"/>
                                <w:szCs w:val="24"/>
                                <w:lang w:eastAsia="en-GB"/>
                              </w:rPr>
                              <w:t>, puree</w:t>
                            </w:r>
                            <w:r w:rsidRPr="002C06C4">
                              <w:rPr>
                                <w:rFonts w:ascii="Comic Sans MS" w:eastAsia="Times New Roman" w:hAnsi="Comic Sans MS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and herbs and stir well.</w:t>
                            </w:r>
                          </w:p>
                          <w:p w:rsidR="002C06C4" w:rsidRPr="002C06C4" w:rsidRDefault="002C06C4" w:rsidP="002C06C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theme="minorHAnsi"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C06C4">
                              <w:rPr>
                                <w:rFonts w:ascii="Comic Sans MS" w:eastAsia="Times New Roman" w:hAnsi="Comic Sans MS" w:cstheme="minorHAnsi"/>
                                <w:sz w:val="24"/>
                                <w:szCs w:val="24"/>
                                <w:lang w:eastAsia="en-GB"/>
                              </w:rPr>
                              <w:t>Turn down to the lowest heat and let the pan simmer for 10 minutes, stirring every few minutes.</w:t>
                            </w:r>
                          </w:p>
                          <w:p w:rsidR="002C06C4" w:rsidRDefault="002C06C4" w:rsidP="002C06C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theme="minorHAnsi"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C06C4">
                              <w:rPr>
                                <w:rFonts w:ascii="Comic Sans MS" w:eastAsia="Times New Roman" w:hAnsi="Comic Sans MS" w:cstheme="minorHAnsi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When ready pour into your container and leave to cool.</w:t>
                            </w:r>
                          </w:p>
                          <w:p w:rsidR="002C06C4" w:rsidRDefault="002C06C4" w:rsidP="002C06C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theme="minorHAnsi"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theme="minorHAnsi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Wash and dry up.</w:t>
                            </w:r>
                          </w:p>
                          <w:p w:rsidR="002C06C4" w:rsidRPr="002C06C4" w:rsidRDefault="002C06C4" w:rsidP="002C06C4">
                            <w:pPr>
                              <w:pStyle w:val="ListParagraph"/>
                              <w:spacing w:before="100" w:beforeAutospacing="1" w:after="0" w:line="240" w:lineRule="auto"/>
                              <w:ind w:left="360"/>
                              <w:rPr>
                                <w:rFonts w:ascii="Comic Sans MS" w:eastAsia="Times New Roman" w:hAnsi="Comic Sans MS" w:cstheme="minorHAnsi"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2C06C4" w:rsidRPr="002C06C4" w:rsidRDefault="002C06C4" w:rsidP="002C06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06C4">
                              <w:rPr>
                                <w:rFonts w:ascii="Comic Sans MS" w:eastAsia="Times New Roman" w:hAnsi="Comic Sans MS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This Bolognese sauce can then be used to create any of the following dishes at home – Spaghetti Bolognese, Lasagne, Chilli con carne (just add 1-2 teaspoons of chilli powder and kidney beans and cook through for 15mins).</w:t>
                            </w:r>
                          </w:p>
                          <w:p w:rsidR="00B948A2" w:rsidRDefault="00B948A2" w:rsidP="00B948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9.55pt;margin-top:-22.05pt;width:399.65pt;height:5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">
                <v:textbox>
                  <w:txbxContent>
                    <w:p w:rsidR="002C06C4" w:rsidRPr="002C06C4" w:rsidRDefault="002C06C4" w:rsidP="002C06C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C06C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Bolognese sauce</w:t>
                      </w:r>
                    </w:p>
                    <w:p w:rsidR="002C06C4" w:rsidRDefault="002C06C4" w:rsidP="002C06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C06C4" w:rsidRPr="002C06C4" w:rsidRDefault="002C06C4" w:rsidP="002C06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>Ingredients:</w:t>
                      </w:r>
                      <w:proofErr w:type="gramEnd"/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>(Please weigh ingredients out at home if possible).</w:t>
                      </w:r>
                    </w:p>
                    <w:p w:rsidR="002C06C4" w:rsidRPr="002C06C4" w:rsidRDefault="002C06C4" w:rsidP="002C06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 onion </w:t>
                      </w:r>
                    </w:p>
                    <w:p w:rsidR="002C06C4" w:rsidRPr="002C06C4" w:rsidRDefault="002C06C4" w:rsidP="002C06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>1 garlic clove</w:t>
                      </w:r>
                    </w:p>
                    <w:p w:rsidR="002C06C4" w:rsidRPr="002C06C4" w:rsidRDefault="002C06C4" w:rsidP="002C06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250g -300g quality beef mince (will make 3- 4 burgers) </w:t>
                      </w:r>
                      <w:proofErr w:type="gramStart"/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>You</w:t>
                      </w:r>
                      <w:proofErr w:type="gramEnd"/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can use </w:t>
                      </w:r>
                      <w:proofErr w:type="spellStart"/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>quorn</w:t>
                      </w:r>
                      <w:proofErr w:type="spellEnd"/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mince as an alternative.</w:t>
                      </w:r>
                    </w:p>
                    <w:p w:rsidR="002C06C4" w:rsidRPr="002C06C4" w:rsidRDefault="002C06C4" w:rsidP="002C06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>1 tablespoon oil</w:t>
                      </w:r>
                    </w:p>
                    <w:p w:rsidR="002C06C4" w:rsidRPr="002C06C4" w:rsidRDefault="002C06C4" w:rsidP="002C06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>1 tablespoon tomato puree</w:t>
                      </w:r>
                    </w:p>
                    <w:p w:rsidR="002C06C4" w:rsidRPr="002C06C4" w:rsidRDefault="002C06C4" w:rsidP="002C06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 x 400g can chopped tomatoes or </w:t>
                      </w:r>
                      <w:proofErr w:type="spellStart"/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>passata</w:t>
                      </w:r>
                      <w:proofErr w:type="spellEnd"/>
                    </w:p>
                    <w:p w:rsidR="002C06C4" w:rsidRPr="002C06C4" w:rsidRDefault="002C06C4" w:rsidP="002C06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>1 teaspoon mixed herbs</w:t>
                      </w:r>
                    </w:p>
                    <w:p w:rsidR="002C06C4" w:rsidRPr="002C06C4" w:rsidRDefault="002C06C4" w:rsidP="002C06C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C06C4" w:rsidRPr="002C06C4" w:rsidRDefault="002C06C4" w:rsidP="002C06C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6C4">
                        <w:rPr>
                          <w:rFonts w:ascii="Comic Sans MS" w:hAnsi="Comic Sans MS"/>
                          <w:sz w:val="24"/>
                          <w:szCs w:val="24"/>
                        </w:rPr>
                        <w:t>Method:</w:t>
                      </w:r>
                    </w:p>
                    <w:p w:rsidR="002C06C4" w:rsidRPr="002C06C4" w:rsidRDefault="002C06C4" w:rsidP="002C06C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6C4">
                        <w:rPr>
                          <w:rFonts w:ascii="Comic Sans MS" w:eastAsia="Times New Roman" w:hAnsi="Comic Sans MS" w:cstheme="minorHAnsi"/>
                          <w:sz w:val="24"/>
                          <w:szCs w:val="24"/>
                          <w:lang w:eastAsia="en-GB"/>
                        </w:rPr>
                        <w:t>Peel and slice the onion very finely. Peel and crush the garlic with a garlic crusher.</w:t>
                      </w:r>
                    </w:p>
                    <w:p w:rsidR="002C06C4" w:rsidRPr="002C06C4" w:rsidRDefault="002C06C4" w:rsidP="002C06C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rPr>
                          <w:rFonts w:ascii="Comic Sans MS" w:eastAsia="Times New Roman" w:hAnsi="Comic Sans MS" w:cstheme="minorHAnsi"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2C06C4">
                        <w:rPr>
                          <w:rFonts w:ascii="Comic Sans MS" w:eastAsia="Times New Roman" w:hAnsi="Comic Sans MS" w:cstheme="minorHAnsi"/>
                          <w:sz w:val="24"/>
                          <w:szCs w:val="24"/>
                          <w:lang w:eastAsia="en-GB"/>
                        </w:rPr>
                        <w:t>Place the oil into a large frying pan and heat on a medium heat for 30 seconds. Add the mince and begin to break it up with a fish slice.</w:t>
                      </w:r>
                    </w:p>
                    <w:p w:rsidR="002C06C4" w:rsidRPr="002C06C4" w:rsidRDefault="002C06C4" w:rsidP="002C06C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rPr>
                          <w:rFonts w:ascii="Comic Sans MS" w:eastAsia="Times New Roman" w:hAnsi="Comic Sans MS" w:cstheme="minorHAnsi"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2C06C4">
                        <w:rPr>
                          <w:rFonts w:ascii="Comic Sans MS" w:eastAsia="Times New Roman" w:hAnsi="Comic Sans MS" w:cstheme="minorHAnsi"/>
                          <w:sz w:val="24"/>
                          <w:szCs w:val="24"/>
                          <w:lang w:eastAsia="en-GB"/>
                        </w:rPr>
                        <w:t>Add the onion and garlic and continue to stir until the mince has turned brown. (5 minutes).</w:t>
                      </w:r>
                    </w:p>
                    <w:p w:rsidR="002C06C4" w:rsidRPr="002C06C4" w:rsidRDefault="002C06C4" w:rsidP="002C06C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rPr>
                          <w:rFonts w:ascii="Comic Sans MS" w:eastAsia="Times New Roman" w:hAnsi="Comic Sans MS" w:cstheme="minorHAnsi"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2C06C4">
                        <w:rPr>
                          <w:rFonts w:ascii="Comic Sans MS" w:eastAsia="Times New Roman" w:hAnsi="Comic Sans MS" w:cstheme="minorHAnsi"/>
                          <w:sz w:val="24"/>
                          <w:szCs w:val="24"/>
                          <w:lang w:eastAsia="en-GB"/>
                        </w:rPr>
                        <w:t>Add the tomatoes</w:t>
                      </w:r>
                      <w:r w:rsidR="006D6832">
                        <w:rPr>
                          <w:rFonts w:ascii="Comic Sans MS" w:eastAsia="Times New Roman" w:hAnsi="Comic Sans MS" w:cstheme="minorHAnsi"/>
                          <w:sz w:val="24"/>
                          <w:szCs w:val="24"/>
                          <w:lang w:eastAsia="en-GB"/>
                        </w:rPr>
                        <w:t>, puree</w:t>
                      </w:r>
                      <w:r w:rsidRPr="002C06C4">
                        <w:rPr>
                          <w:rFonts w:ascii="Comic Sans MS" w:eastAsia="Times New Roman" w:hAnsi="Comic Sans MS" w:cstheme="minorHAnsi"/>
                          <w:sz w:val="24"/>
                          <w:szCs w:val="24"/>
                          <w:lang w:eastAsia="en-GB"/>
                        </w:rPr>
                        <w:t xml:space="preserve"> and herbs and stir well.</w:t>
                      </w:r>
                    </w:p>
                    <w:p w:rsidR="002C06C4" w:rsidRPr="002C06C4" w:rsidRDefault="002C06C4" w:rsidP="002C06C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rPr>
                          <w:rFonts w:ascii="Comic Sans MS" w:eastAsia="Times New Roman" w:hAnsi="Comic Sans MS" w:cstheme="minorHAnsi"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2C06C4">
                        <w:rPr>
                          <w:rFonts w:ascii="Comic Sans MS" w:eastAsia="Times New Roman" w:hAnsi="Comic Sans MS" w:cstheme="minorHAnsi"/>
                          <w:sz w:val="24"/>
                          <w:szCs w:val="24"/>
                          <w:lang w:eastAsia="en-GB"/>
                        </w:rPr>
                        <w:t>Turn down to the lowest heat and let the pan simmer for 10 minutes, stirring every few minutes.</w:t>
                      </w:r>
                    </w:p>
                    <w:p w:rsidR="002C06C4" w:rsidRDefault="002C06C4" w:rsidP="002C06C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rPr>
                          <w:rFonts w:ascii="Comic Sans MS" w:eastAsia="Times New Roman" w:hAnsi="Comic Sans MS" w:cstheme="minorHAnsi"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2C06C4">
                        <w:rPr>
                          <w:rFonts w:ascii="Comic Sans MS" w:eastAsia="Times New Roman" w:hAnsi="Comic Sans MS" w:cstheme="minorHAnsi"/>
                          <w:bCs/>
                          <w:sz w:val="24"/>
                          <w:szCs w:val="24"/>
                          <w:lang w:eastAsia="en-GB"/>
                        </w:rPr>
                        <w:t>When ready pour into your container and leave to cool.</w:t>
                      </w:r>
                    </w:p>
                    <w:p w:rsidR="002C06C4" w:rsidRDefault="002C06C4" w:rsidP="002C06C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rPr>
                          <w:rFonts w:ascii="Comic Sans MS" w:eastAsia="Times New Roman" w:hAnsi="Comic Sans MS" w:cstheme="minorHAnsi"/>
                          <w:bCs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theme="minorHAnsi"/>
                          <w:bCs/>
                          <w:sz w:val="24"/>
                          <w:szCs w:val="24"/>
                          <w:lang w:eastAsia="en-GB"/>
                        </w:rPr>
                        <w:t>Wash and dry up.</w:t>
                      </w:r>
                    </w:p>
                    <w:p w:rsidR="002C06C4" w:rsidRPr="002C06C4" w:rsidRDefault="002C06C4" w:rsidP="002C06C4">
                      <w:pPr>
                        <w:pStyle w:val="ListParagraph"/>
                        <w:spacing w:before="100" w:beforeAutospacing="1" w:after="0" w:line="240" w:lineRule="auto"/>
                        <w:ind w:left="360"/>
                        <w:rPr>
                          <w:rFonts w:ascii="Comic Sans MS" w:eastAsia="Times New Roman" w:hAnsi="Comic Sans MS" w:cstheme="minorHAnsi"/>
                          <w:bCs/>
                          <w:sz w:val="24"/>
                          <w:szCs w:val="24"/>
                          <w:lang w:eastAsia="en-GB"/>
                        </w:rPr>
                      </w:pPr>
                    </w:p>
                    <w:p w:rsidR="002C06C4" w:rsidRPr="002C06C4" w:rsidRDefault="002C06C4" w:rsidP="002C06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06C4">
                        <w:rPr>
                          <w:rFonts w:ascii="Comic Sans MS" w:eastAsia="Times New Roman" w:hAnsi="Comic Sans MS" w:cstheme="minorHAnsi"/>
                          <w:b/>
                          <w:sz w:val="24"/>
                          <w:szCs w:val="24"/>
                          <w:lang w:eastAsia="en-GB"/>
                        </w:rPr>
                        <w:t>This Bolognese sauce can then be used to create any of the following dishes at home – Spaghetti Bolognese, Lasagne, Chilli con carne (just add 1-2 teaspoons of chilli powder and kidney beans and cook through for 15mins).</w:t>
                      </w:r>
                    </w:p>
                    <w:p w:rsidR="00B948A2" w:rsidRDefault="00B948A2" w:rsidP="00B948A2"/>
                  </w:txbxContent>
                </v:textbox>
              </v:shape>
            </w:pict>
          </mc:Fallback>
        </mc:AlternateContent>
      </w:r>
      <w:bookmarkEnd w:id="0"/>
    </w:p>
    <w:sectPr w:rsidR="003F38F9" w:rsidSect="00B948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46C"/>
    <w:multiLevelType w:val="multilevel"/>
    <w:tmpl w:val="48845204"/>
    <w:lvl w:ilvl="0">
      <w:start w:val="1"/>
      <w:numFmt w:val="decimal"/>
      <w:lvlText w:val="%1."/>
      <w:lvlJc w:val="left"/>
      <w:pPr>
        <w:tabs>
          <w:tab w:val="num" w:pos="6315"/>
        </w:tabs>
        <w:ind w:left="6315" w:hanging="360"/>
      </w:pPr>
    </w:lvl>
    <w:lvl w:ilvl="1" w:tentative="1">
      <w:start w:val="1"/>
      <w:numFmt w:val="decimal"/>
      <w:lvlText w:val="%2."/>
      <w:lvlJc w:val="left"/>
      <w:pPr>
        <w:tabs>
          <w:tab w:val="num" w:pos="7035"/>
        </w:tabs>
        <w:ind w:left="7035" w:hanging="360"/>
      </w:pPr>
    </w:lvl>
    <w:lvl w:ilvl="2" w:tentative="1">
      <w:start w:val="1"/>
      <w:numFmt w:val="decimal"/>
      <w:lvlText w:val="%3."/>
      <w:lvlJc w:val="left"/>
      <w:pPr>
        <w:tabs>
          <w:tab w:val="num" w:pos="7755"/>
        </w:tabs>
        <w:ind w:left="7755" w:hanging="360"/>
      </w:pPr>
    </w:lvl>
    <w:lvl w:ilvl="3" w:tentative="1">
      <w:start w:val="1"/>
      <w:numFmt w:val="decimal"/>
      <w:lvlText w:val="%4."/>
      <w:lvlJc w:val="left"/>
      <w:pPr>
        <w:tabs>
          <w:tab w:val="num" w:pos="8475"/>
        </w:tabs>
        <w:ind w:left="8475" w:hanging="360"/>
      </w:pPr>
    </w:lvl>
    <w:lvl w:ilvl="4" w:tentative="1">
      <w:start w:val="1"/>
      <w:numFmt w:val="decimal"/>
      <w:lvlText w:val="%5."/>
      <w:lvlJc w:val="left"/>
      <w:pPr>
        <w:tabs>
          <w:tab w:val="num" w:pos="9195"/>
        </w:tabs>
        <w:ind w:left="9195" w:hanging="360"/>
      </w:pPr>
    </w:lvl>
    <w:lvl w:ilvl="5" w:tentative="1">
      <w:start w:val="1"/>
      <w:numFmt w:val="decimal"/>
      <w:lvlText w:val="%6."/>
      <w:lvlJc w:val="left"/>
      <w:pPr>
        <w:tabs>
          <w:tab w:val="num" w:pos="9915"/>
        </w:tabs>
        <w:ind w:left="9915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5"/>
        </w:tabs>
        <w:ind w:left="10635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5"/>
        </w:tabs>
        <w:ind w:left="11355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5"/>
        </w:tabs>
        <w:ind w:left="12075" w:hanging="360"/>
      </w:pPr>
    </w:lvl>
  </w:abstractNum>
  <w:abstractNum w:abstractNumId="1">
    <w:nsid w:val="381374FA"/>
    <w:multiLevelType w:val="hybridMultilevel"/>
    <w:tmpl w:val="FD22C2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A83225"/>
    <w:multiLevelType w:val="hybridMultilevel"/>
    <w:tmpl w:val="C614AB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5F4F3E"/>
    <w:multiLevelType w:val="hybridMultilevel"/>
    <w:tmpl w:val="61D6C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5D72DA"/>
    <w:multiLevelType w:val="hybridMultilevel"/>
    <w:tmpl w:val="E41824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0F6D7D"/>
    <w:multiLevelType w:val="hybridMultilevel"/>
    <w:tmpl w:val="2EBC5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43DB2"/>
    <w:multiLevelType w:val="hybridMultilevel"/>
    <w:tmpl w:val="2D1E39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5A51EA"/>
    <w:multiLevelType w:val="hybridMultilevel"/>
    <w:tmpl w:val="7A1626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A2"/>
    <w:rsid w:val="002C06C4"/>
    <w:rsid w:val="004B1B79"/>
    <w:rsid w:val="00686F09"/>
    <w:rsid w:val="006D6832"/>
    <w:rsid w:val="00807380"/>
    <w:rsid w:val="00B948A2"/>
    <w:rsid w:val="00C1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48CFC3A2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CFoster</dc:creator>
  <cp:lastModifiedBy>CFoster</cp:lastModifiedBy>
  <cp:revision>3</cp:revision>
  <cp:lastPrinted>2018-09-27T08:42:00Z</cp:lastPrinted>
  <dcterms:created xsi:type="dcterms:W3CDTF">2018-09-27T09:02:00Z</dcterms:created>
  <dcterms:modified xsi:type="dcterms:W3CDTF">2018-11-22T14:42:00Z</dcterms:modified>
</cp:coreProperties>
</file>