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C" w:rsidRPr="00740CCE" w:rsidRDefault="00D30FB4" w:rsidP="00740CCE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163195</wp:posOffset>
                </wp:positionV>
                <wp:extent cx="2109470" cy="1413510"/>
                <wp:effectExtent l="0" t="0" r="241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B4" w:rsidRDefault="00D30FB4" w:rsidP="00D30FB4">
                            <w:r>
                              <w:t>Group</w:t>
                            </w:r>
                            <w:proofErr w:type="gramStart"/>
                            <w:r>
                              <w:t>:……….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30FB4" w:rsidRDefault="00D30FB4" w:rsidP="00D30FB4">
                            <w:r>
                              <w:t>Making on</w:t>
                            </w:r>
                            <w:proofErr w:type="gramStart"/>
                            <w:r>
                              <w:t>:………………………………</w:t>
                            </w:r>
                            <w:proofErr w:type="gramEnd"/>
                          </w:p>
                          <w:p w:rsidR="00D30FB4" w:rsidRDefault="00D30FB4" w:rsidP="00D30FB4">
                            <w:r>
                              <w:t>Don’t forget to bring a tub!</w:t>
                            </w:r>
                          </w:p>
                          <w:p w:rsidR="00D30FB4" w:rsidRDefault="00D30FB4" w:rsidP="00D30FB4"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F11E92">
                              <w:rPr>
                                <w:sz w:val="18"/>
                              </w:rPr>
                              <w:t>Please weigh ingredients out at home if possible).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9.25pt;margin-top:12.85pt;width:166.1pt;height:1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xZJwIAAEw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">
                <v:textbox>
                  <w:txbxContent>
                    <w:p w:rsidR="00D30FB4" w:rsidRDefault="00D30FB4" w:rsidP="00D30FB4">
                      <w:r>
                        <w:t xml:space="preserve">Group:………. </w:t>
                      </w:r>
                    </w:p>
                    <w:p w:rsidR="00D30FB4" w:rsidRDefault="00D30FB4" w:rsidP="00D30FB4">
                      <w:r>
                        <w:t>Making on:………………………………</w:t>
                      </w:r>
                    </w:p>
                    <w:p w:rsidR="00D30FB4" w:rsidRDefault="00D30FB4" w:rsidP="00D30FB4">
                      <w:r>
                        <w:t>Don’t forget to bring a tub!</w:t>
                      </w:r>
                    </w:p>
                    <w:p w:rsidR="00D30FB4" w:rsidRDefault="00D30FB4" w:rsidP="00D30FB4">
                      <w:r>
                        <w:rPr>
                          <w:sz w:val="18"/>
                        </w:rPr>
                        <w:t>(</w:t>
                      </w:r>
                      <w:r w:rsidRPr="00F11E92">
                        <w:rPr>
                          <w:sz w:val="18"/>
                        </w:rPr>
                        <w:t>Please weigh ingredients out at home if possible).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163195</wp:posOffset>
                </wp:positionV>
                <wp:extent cx="2109470" cy="141351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B4" w:rsidRDefault="00D30FB4" w:rsidP="00D30FB4">
                            <w:r>
                              <w:t>Group</w:t>
                            </w:r>
                            <w:proofErr w:type="gramStart"/>
                            <w:r>
                              <w:t>:……….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30FB4" w:rsidRDefault="00D30FB4" w:rsidP="00D30FB4">
                            <w:r>
                              <w:t>Making on</w:t>
                            </w:r>
                            <w:proofErr w:type="gramStart"/>
                            <w:r>
                              <w:t>:………………………………</w:t>
                            </w:r>
                            <w:proofErr w:type="gramEnd"/>
                          </w:p>
                          <w:p w:rsidR="00D30FB4" w:rsidRDefault="00D30FB4" w:rsidP="00D30FB4">
                            <w:r>
                              <w:t>Don’t forget to bring a tub!</w:t>
                            </w:r>
                          </w:p>
                          <w:p w:rsidR="00D30FB4" w:rsidRDefault="00D30FB4" w:rsidP="00D30FB4"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F11E92">
                              <w:rPr>
                                <w:sz w:val="18"/>
                              </w:rPr>
                              <w:t>Please weigh ingredients out at home if possible).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25pt;margin-top:12.85pt;width:166.1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o/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V1QYphG&#10;iR7FGMhbGEkZ2RmsrzDowWJYGPEYVU6VensP/JsnBjY9Mztx6xwMvWAtZlfEm9nF1QnHR5Bm+Agt&#10;PsP2ARLQ2DkdqUMyCKKjSsezMjEVjodlkS/nV+ji6CvmxetF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">
                <v:textbox>
                  <w:txbxContent>
                    <w:p w:rsidR="00D30FB4" w:rsidRDefault="00D30FB4" w:rsidP="00D30FB4">
                      <w:r>
                        <w:t xml:space="preserve">Group:………. </w:t>
                      </w:r>
                    </w:p>
                    <w:p w:rsidR="00D30FB4" w:rsidRDefault="00D30FB4" w:rsidP="00D30FB4">
                      <w:r>
                        <w:t>Making on:………………………………</w:t>
                      </w:r>
                    </w:p>
                    <w:p w:rsidR="00D30FB4" w:rsidRDefault="00D30FB4" w:rsidP="00D30FB4">
                      <w:r>
                        <w:t>Don’t forget to bring a tub!</w:t>
                      </w:r>
                    </w:p>
                    <w:p w:rsidR="00D30FB4" w:rsidRDefault="00D30FB4" w:rsidP="00D30FB4">
                      <w:r>
                        <w:rPr>
                          <w:sz w:val="18"/>
                        </w:rPr>
                        <w:t>(</w:t>
                      </w:r>
                      <w:r w:rsidRPr="00F11E92">
                        <w:rPr>
                          <w:sz w:val="18"/>
                        </w:rPr>
                        <w:t>Please weigh ingredients out at home if possible).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-170815</wp:posOffset>
                </wp:positionV>
                <wp:extent cx="5010785" cy="6919595"/>
                <wp:effectExtent l="10160" t="10160" r="825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691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CE" w:rsidRPr="00D2600C" w:rsidRDefault="00740CCE" w:rsidP="00740CCE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2600C">
                              <w:rPr>
                                <w:b/>
                                <w:sz w:val="24"/>
                                <w:u w:val="single"/>
                              </w:rPr>
                              <w:t>Apple and Berry Crumble</w:t>
                            </w:r>
                          </w:p>
                          <w:p w:rsidR="00740CCE" w:rsidRPr="00D2600C" w:rsidRDefault="00740CCE" w:rsidP="00740CCE">
                            <w:p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 xml:space="preserve">You will need: 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large</w:t>
                            </w:r>
                            <w:r w:rsidRPr="00D2600C">
                              <w:rPr>
                                <w:b/>
                              </w:rPr>
                              <w:t xml:space="preserve"> glass/ceramic</w:t>
                            </w:r>
                            <w:r>
                              <w:rPr>
                                <w:b/>
                              </w:rPr>
                              <w:t>/foil</w:t>
                            </w:r>
                            <w:r w:rsidRPr="00D2600C">
                              <w:rPr>
                                <w:b/>
                              </w:rPr>
                              <w:t xml:space="preserve"> baking dish</w:t>
                            </w:r>
                          </w:p>
                          <w:p w:rsidR="00740CCE" w:rsidRPr="00D2600C" w:rsidRDefault="00740CCE" w:rsidP="00740CC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For the crumble: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150g of plain flour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75g margarine</w:t>
                            </w:r>
                            <w:r w:rsidR="00D30FB4">
                              <w:rPr>
                                <w:b/>
                              </w:rPr>
                              <w:t>/butter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50g sugar</w:t>
                            </w:r>
                          </w:p>
                          <w:p w:rsidR="00740CCE" w:rsidRPr="00D2600C" w:rsidRDefault="00740CCE" w:rsidP="00740CC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For the fruit base: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</w:rPr>
                              <w:t xml:space="preserve">or 4 </w:t>
                            </w:r>
                            <w:r w:rsidRPr="00D2600C">
                              <w:rPr>
                                <w:b/>
                              </w:rPr>
                              <w:t>apples (eating or cooking)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25g sugar (to sweeten the fruit)</w:t>
                            </w:r>
                          </w:p>
                          <w:p w:rsidR="00740CCE" w:rsidRPr="008F259B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100</w:t>
                            </w:r>
                            <w:r>
                              <w:rPr>
                                <w:b/>
                              </w:rPr>
                              <w:t xml:space="preserve"> - 200</w:t>
                            </w:r>
                            <w:r w:rsidRPr="00D2600C">
                              <w:rPr>
                                <w:b/>
                              </w:rPr>
                              <w:t xml:space="preserve">g of </w:t>
                            </w:r>
                            <w:proofErr w:type="gramStart"/>
                            <w:r w:rsidRPr="00D2600C">
                              <w:rPr>
                                <w:b/>
                              </w:rPr>
                              <w:t>either raspberries</w:t>
                            </w:r>
                            <w:proofErr w:type="gramEnd"/>
                            <w:r w:rsidRPr="00D2600C">
                              <w:rPr>
                                <w:b/>
                              </w:rPr>
                              <w:t>, blackberries or blueberries</w:t>
                            </w:r>
                            <w:r w:rsidR="001143C7">
                              <w:rPr>
                                <w:b/>
                              </w:rPr>
                              <w:t xml:space="preserve"> </w:t>
                            </w:r>
                            <w:r w:rsidR="001143C7">
                              <w:rPr>
                                <w:b/>
                              </w:rPr>
                              <w:t xml:space="preserve">(these can be fresh/frozen or </w:t>
                            </w:r>
                            <w:r w:rsidR="001143C7">
                              <w:rPr>
                                <w:b/>
                              </w:rPr>
                              <w:t>tinned).</w:t>
                            </w:r>
                            <w:bookmarkStart w:id="0" w:name="_GoBack"/>
                            <w:bookmarkEnd w:id="0"/>
                          </w:p>
                          <w:p w:rsidR="00740CCE" w:rsidRDefault="00740CCE" w:rsidP="00740CC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2600C">
                              <w:rPr>
                                <w:b/>
                                <w:sz w:val="24"/>
                                <w:u w:val="single"/>
                              </w:rPr>
                              <w:t>Method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Wash hands, put on clean apron etc.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Wash the apples, slice into quarters. Cut out the core and discard.  Then chop up into small pieces.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Place the chopped apples into the bottom of the baking dish and sprinkle with sugar.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Layer over the raspberries/blackberries/blueberries.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Add your flour into a large bowl.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 xml:space="preserve">Add to this the margarine and then rub together with your </w:t>
                            </w:r>
                            <w:proofErr w:type="spellStart"/>
                            <w:r w:rsidRPr="00740CCE">
                              <w:rPr>
                                <w:sz w:val="24"/>
                              </w:rPr>
                              <w:t>finger tips</w:t>
                            </w:r>
                            <w:proofErr w:type="spellEnd"/>
                            <w:r w:rsidRPr="00740CCE">
                              <w:rPr>
                                <w:sz w:val="24"/>
                              </w:rPr>
                              <w:t xml:space="preserve"> until it looks like breadcrumbs (THERE SHOULD BE NO BIG BITS OF MARGARINE LEFT!)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Stir in the 50g of sugar with a spoon.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sz w:val="24"/>
                              </w:rPr>
                              <w:t>Carefully layer this on top of your fruit.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b/>
                                <w:sz w:val="24"/>
                              </w:rPr>
                              <w:t xml:space="preserve">Wrap the dish up in </w:t>
                            </w:r>
                            <w:proofErr w:type="spellStart"/>
                            <w:r w:rsidRPr="00740CCE">
                              <w:rPr>
                                <w:b/>
                                <w:sz w:val="24"/>
                              </w:rPr>
                              <w:t>clingfilm</w:t>
                            </w:r>
                            <w:proofErr w:type="spellEnd"/>
                            <w:r w:rsidRPr="00740CCE">
                              <w:rPr>
                                <w:b/>
                                <w:sz w:val="24"/>
                              </w:rPr>
                              <w:t xml:space="preserve"> and take home to bake.</w:t>
                            </w:r>
                          </w:p>
                          <w:p w:rsidR="00740CCE" w:rsidRPr="00740CCE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40CCE">
                              <w:rPr>
                                <w:b/>
                                <w:sz w:val="24"/>
                              </w:rPr>
                              <w:t xml:space="preserve">This will need to </w:t>
                            </w:r>
                            <w:proofErr w:type="gramStart"/>
                            <w:r w:rsidRPr="00740CCE">
                              <w:rPr>
                                <w:b/>
                                <w:sz w:val="24"/>
                              </w:rPr>
                              <w:t>baked</w:t>
                            </w:r>
                            <w:proofErr w:type="gramEnd"/>
                            <w:r w:rsidRPr="00740CCE">
                              <w:rPr>
                                <w:b/>
                                <w:sz w:val="24"/>
                              </w:rPr>
                              <w:t xml:space="preserve"> for 20 – 25minutes on Gas mark 5, 190C.</w:t>
                            </w:r>
                          </w:p>
                          <w:p w:rsidR="00740CCE" w:rsidRDefault="00740CCE" w:rsidP="00740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90.8pt;margin-top:-13.45pt;width:394.55pt;height:5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/sLQ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">
                <v:textbox>
                  <w:txbxContent>
                    <w:p w:rsidR="00740CCE" w:rsidRPr="00D2600C" w:rsidRDefault="00740CCE" w:rsidP="00740CCE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2600C">
                        <w:rPr>
                          <w:b/>
                          <w:sz w:val="24"/>
                          <w:u w:val="single"/>
                        </w:rPr>
                        <w:t>Apple and Berry Crumble</w:t>
                      </w:r>
                    </w:p>
                    <w:p w:rsidR="00740CCE" w:rsidRPr="00D2600C" w:rsidRDefault="00740CCE" w:rsidP="00740CCE">
                      <w:p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 xml:space="preserve">You will need: 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large</w:t>
                      </w:r>
                      <w:r w:rsidRPr="00D2600C">
                        <w:rPr>
                          <w:b/>
                        </w:rPr>
                        <w:t xml:space="preserve"> glass/ceramic</w:t>
                      </w:r>
                      <w:r>
                        <w:rPr>
                          <w:b/>
                        </w:rPr>
                        <w:t>/foil</w:t>
                      </w:r>
                      <w:r w:rsidRPr="00D2600C">
                        <w:rPr>
                          <w:b/>
                        </w:rPr>
                        <w:t xml:space="preserve"> baking dish</w:t>
                      </w:r>
                    </w:p>
                    <w:p w:rsidR="00740CCE" w:rsidRPr="00D2600C" w:rsidRDefault="00740CCE" w:rsidP="00740CCE">
                      <w:pPr>
                        <w:ind w:left="360"/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For the crumble: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150g of plain flour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75g margarine</w:t>
                      </w:r>
                      <w:r w:rsidR="00D30FB4">
                        <w:rPr>
                          <w:b/>
                        </w:rPr>
                        <w:t>/butter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50g sugar</w:t>
                      </w:r>
                    </w:p>
                    <w:p w:rsidR="00740CCE" w:rsidRPr="00D2600C" w:rsidRDefault="00740CCE" w:rsidP="00740CCE">
                      <w:pPr>
                        <w:ind w:left="360"/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For the fruit base: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 xml:space="preserve">3 </w:t>
                      </w:r>
                      <w:r>
                        <w:rPr>
                          <w:b/>
                        </w:rPr>
                        <w:t xml:space="preserve">or 4 </w:t>
                      </w:r>
                      <w:r w:rsidRPr="00D2600C">
                        <w:rPr>
                          <w:b/>
                        </w:rPr>
                        <w:t>apples (eating or cooking)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25g sugar (to sweeten the fruit)</w:t>
                      </w:r>
                    </w:p>
                    <w:p w:rsidR="00740CCE" w:rsidRPr="008F259B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100</w:t>
                      </w:r>
                      <w:r>
                        <w:rPr>
                          <w:b/>
                        </w:rPr>
                        <w:t xml:space="preserve"> - 200</w:t>
                      </w:r>
                      <w:r w:rsidRPr="00D2600C">
                        <w:rPr>
                          <w:b/>
                        </w:rPr>
                        <w:t xml:space="preserve">g of </w:t>
                      </w:r>
                      <w:proofErr w:type="gramStart"/>
                      <w:r w:rsidRPr="00D2600C">
                        <w:rPr>
                          <w:b/>
                        </w:rPr>
                        <w:t>either raspberries</w:t>
                      </w:r>
                      <w:proofErr w:type="gramEnd"/>
                      <w:r w:rsidRPr="00D2600C">
                        <w:rPr>
                          <w:b/>
                        </w:rPr>
                        <w:t>, blackberries or blueberries</w:t>
                      </w:r>
                      <w:r w:rsidR="001143C7">
                        <w:rPr>
                          <w:b/>
                        </w:rPr>
                        <w:t xml:space="preserve"> </w:t>
                      </w:r>
                      <w:r w:rsidR="001143C7">
                        <w:rPr>
                          <w:b/>
                        </w:rPr>
                        <w:t xml:space="preserve">(these can be fresh/frozen or </w:t>
                      </w:r>
                      <w:r w:rsidR="001143C7">
                        <w:rPr>
                          <w:b/>
                        </w:rPr>
                        <w:t>tinned).</w:t>
                      </w:r>
                      <w:bookmarkStart w:id="1" w:name="_GoBack"/>
                      <w:bookmarkEnd w:id="1"/>
                    </w:p>
                    <w:p w:rsidR="00740CCE" w:rsidRDefault="00740CCE" w:rsidP="00740CC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2600C">
                        <w:rPr>
                          <w:b/>
                          <w:sz w:val="24"/>
                          <w:u w:val="single"/>
                        </w:rPr>
                        <w:t>Method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Wash hands, put on clean apron etc.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Wash the apples, slice into quarters. Cut out the core and discard.  Then chop up into small pieces.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Place the chopped apples into the bottom of the baking dish and sprinkle with sugar.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Layer over the raspberries/blackberries/blueberries.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Add your flour into a large bowl.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 xml:space="preserve">Add to this the margarine and then rub together with your </w:t>
                      </w:r>
                      <w:proofErr w:type="spellStart"/>
                      <w:r w:rsidRPr="00740CCE">
                        <w:rPr>
                          <w:sz w:val="24"/>
                        </w:rPr>
                        <w:t>finger tips</w:t>
                      </w:r>
                      <w:proofErr w:type="spellEnd"/>
                      <w:r w:rsidRPr="00740CCE">
                        <w:rPr>
                          <w:sz w:val="24"/>
                        </w:rPr>
                        <w:t xml:space="preserve"> until it looks like breadcrumbs (THERE SHOULD BE NO BIG BITS OF MARGARINE LEFT!)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Stir in the 50g of sugar with a spoon.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sz w:val="24"/>
                        </w:rPr>
                        <w:t>Carefully layer this on top of your fruit.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b/>
                          <w:sz w:val="24"/>
                        </w:rPr>
                        <w:t xml:space="preserve">Wrap the dish up in </w:t>
                      </w:r>
                      <w:proofErr w:type="spellStart"/>
                      <w:r w:rsidRPr="00740CCE">
                        <w:rPr>
                          <w:b/>
                          <w:sz w:val="24"/>
                        </w:rPr>
                        <w:t>clingfilm</w:t>
                      </w:r>
                      <w:proofErr w:type="spellEnd"/>
                      <w:r w:rsidRPr="00740CCE">
                        <w:rPr>
                          <w:b/>
                          <w:sz w:val="24"/>
                        </w:rPr>
                        <w:t xml:space="preserve"> and take home to bake.</w:t>
                      </w:r>
                    </w:p>
                    <w:p w:rsidR="00740CCE" w:rsidRPr="00740CCE" w:rsidRDefault="00740CCE" w:rsidP="00740C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740CCE">
                        <w:rPr>
                          <w:b/>
                          <w:sz w:val="24"/>
                        </w:rPr>
                        <w:t xml:space="preserve">This will need to </w:t>
                      </w:r>
                      <w:proofErr w:type="gramStart"/>
                      <w:r w:rsidRPr="00740CCE">
                        <w:rPr>
                          <w:b/>
                          <w:sz w:val="24"/>
                        </w:rPr>
                        <w:t>baked</w:t>
                      </w:r>
                      <w:proofErr w:type="gramEnd"/>
                      <w:r w:rsidRPr="00740CCE">
                        <w:rPr>
                          <w:b/>
                          <w:sz w:val="24"/>
                        </w:rPr>
                        <w:t xml:space="preserve"> for 20 – 25minutes on Gas mark 5, 190C.</w:t>
                      </w:r>
                    </w:p>
                    <w:p w:rsidR="00740CCE" w:rsidRDefault="00740CCE" w:rsidP="00740C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-170815</wp:posOffset>
                </wp:positionV>
                <wp:extent cx="5010785" cy="6919595"/>
                <wp:effectExtent l="10160" t="10160" r="825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691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CCE" w:rsidRPr="00D2600C" w:rsidRDefault="00740CCE" w:rsidP="00740CCE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2600C">
                              <w:rPr>
                                <w:b/>
                                <w:sz w:val="24"/>
                                <w:u w:val="single"/>
                              </w:rPr>
                              <w:t>Apple and Berry Crumble</w:t>
                            </w:r>
                          </w:p>
                          <w:p w:rsidR="00740CCE" w:rsidRPr="00D2600C" w:rsidRDefault="00740CCE" w:rsidP="00740CCE">
                            <w:p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 xml:space="preserve">You will need: 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large</w:t>
                            </w:r>
                            <w:r w:rsidRPr="00D2600C">
                              <w:rPr>
                                <w:b/>
                              </w:rPr>
                              <w:t xml:space="preserve"> glass/ceramic</w:t>
                            </w:r>
                            <w:r>
                              <w:rPr>
                                <w:b/>
                              </w:rPr>
                              <w:t>/foil</w:t>
                            </w:r>
                            <w:r w:rsidRPr="00D2600C">
                              <w:rPr>
                                <w:b/>
                              </w:rPr>
                              <w:t xml:space="preserve"> baking dish</w:t>
                            </w:r>
                          </w:p>
                          <w:p w:rsidR="00740CCE" w:rsidRPr="00D2600C" w:rsidRDefault="00740CCE" w:rsidP="00740CC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For the crumble: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150g of plain flour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75g margarine</w:t>
                            </w:r>
                            <w:r w:rsidR="00D30FB4">
                              <w:rPr>
                                <w:b/>
                              </w:rPr>
                              <w:t>/butter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50g sugar</w:t>
                            </w:r>
                          </w:p>
                          <w:p w:rsidR="00740CCE" w:rsidRPr="00D2600C" w:rsidRDefault="00740CCE" w:rsidP="00740CC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For the fruit base: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</w:rPr>
                              <w:t xml:space="preserve">or 4 </w:t>
                            </w:r>
                            <w:r w:rsidRPr="00D2600C">
                              <w:rPr>
                                <w:b/>
                              </w:rPr>
                              <w:t>apples (eating or cooking)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25g sugar (to sweeten the fruit)</w:t>
                            </w:r>
                          </w:p>
                          <w:p w:rsidR="00740CCE" w:rsidRPr="008F259B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2600C">
                              <w:rPr>
                                <w:b/>
                              </w:rPr>
                              <w:t>100</w:t>
                            </w:r>
                            <w:r>
                              <w:rPr>
                                <w:b/>
                              </w:rPr>
                              <w:t xml:space="preserve"> - 200</w:t>
                            </w:r>
                            <w:r w:rsidRPr="00D2600C">
                              <w:rPr>
                                <w:b/>
                              </w:rPr>
                              <w:t xml:space="preserve">g of </w:t>
                            </w:r>
                            <w:proofErr w:type="gramStart"/>
                            <w:r w:rsidRPr="00D2600C">
                              <w:rPr>
                                <w:b/>
                              </w:rPr>
                              <w:t>either raspberries</w:t>
                            </w:r>
                            <w:proofErr w:type="gramEnd"/>
                            <w:r w:rsidRPr="00D2600C">
                              <w:rPr>
                                <w:b/>
                              </w:rPr>
                              <w:t>, blackberries or blueberries</w:t>
                            </w:r>
                            <w:r w:rsidR="001143C7">
                              <w:rPr>
                                <w:b/>
                              </w:rPr>
                              <w:t xml:space="preserve"> (these can be fresh/frozen or tinned).</w:t>
                            </w:r>
                          </w:p>
                          <w:p w:rsidR="00740CCE" w:rsidRDefault="00740CCE" w:rsidP="00740CC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2600C">
                              <w:rPr>
                                <w:b/>
                                <w:sz w:val="24"/>
                                <w:u w:val="single"/>
                              </w:rPr>
                              <w:t>Method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Wash hands, put on clean apron etc.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Wash the apples, slice into quarters. Cut out </w:t>
                            </w:r>
                            <w:r w:rsidRPr="00D2600C">
                              <w:rPr>
                                <w:sz w:val="24"/>
                              </w:rPr>
                              <w:t>the core</w:t>
                            </w:r>
                            <w:r>
                              <w:rPr>
                                <w:sz w:val="24"/>
                              </w:rPr>
                              <w:t xml:space="preserve"> and discard.  Then chop up into small pieces.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the chopped apples into the bottom of the baking dish and sprinkle with sugar.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Layer over the raspberries/blackberries/blueberries.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your flour into a large bowl.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to this the margarine and then rub together with your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finger tips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until it looks like breadcrumbs (THERE SHOULD BE NO BIG BITS OF MARGARINE LEFT!)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Stir in the 50g of sugar with a spoon.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Carefully layer this on top of your fruit.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2600C">
                              <w:rPr>
                                <w:b/>
                                <w:sz w:val="24"/>
                              </w:rPr>
                              <w:t xml:space="preserve">Wrap the dish up in </w:t>
                            </w:r>
                            <w:proofErr w:type="spellStart"/>
                            <w:r w:rsidRPr="00D2600C">
                              <w:rPr>
                                <w:b/>
                                <w:sz w:val="24"/>
                              </w:rPr>
                              <w:t>clingfilm</w:t>
                            </w:r>
                            <w:proofErr w:type="spellEnd"/>
                            <w:r w:rsidRPr="00D2600C">
                              <w:rPr>
                                <w:b/>
                                <w:sz w:val="24"/>
                              </w:rPr>
                              <w:t xml:space="preserve"> and take home to bake.</w:t>
                            </w:r>
                          </w:p>
                          <w:p w:rsidR="00740CCE" w:rsidRPr="00D2600C" w:rsidRDefault="00740CCE" w:rsidP="0074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2600C">
                              <w:rPr>
                                <w:b/>
                                <w:sz w:val="24"/>
                              </w:rPr>
                              <w:t xml:space="preserve">This will need to </w:t>
                            </w:r>
                            <w:proofErr w:type="gramStart"/>
                            <w:r w:rsidRPr="00D2600C">
                              <w:rPr>
                                <w:b/>
                                <w:sz w:val="24"/>
                              </w:rPr>
                              <w:t>baked</w:t>
                            </w:r>
                            <w:proofErr w:type="gramEnd"/>
                            <w:r w:rsidRPr="00D2600C">
                              <w:rPr>
                                <w:b/>
                                <w:sz w:val="24"/>
                              </w:rPr>
                              <w:t xml:space="preserve"> for 20 – 25minutes on Gas mark 5, 190C.</w:t>
                            </w:r>
                          </w:p>
                          <w:p w:rsidR="00740CCE" w:rsidRDefault="00740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2pt;margin-top:-13.45pt;width:394.55pt;height:5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nqLQIAAFg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">
                <v:textbox>
                  <w:txbxContent>
                    <w:p w:rsidR="00740CCE" w:rsidRPr="00D2600C" w:rsidRDefault="00740CCE" w:rsidP="00740CCE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2600C">
                        <w:rPr>
                          <w:b/>
                          <w:sz w:val="24"/>
                          <w:u w:val="single"/>
                        </w:rPr>
                        <w:t>Apple and Berry Crumble</w:t>
                      </w:r>
                    </w:p>
                    <w:p w:rsidR="00740CCE" w:rsidRPr="00D2600C" w:rsidRDefault="00740CCE" w:rsidP="00740CCE">
                      <w:p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 xml:space="preserve">You will need: 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large</w:t>
                      </w:r>
                      <w:r w:rsidRPr="00D2600C">
                        <w:rPr>
                          <w:b/>
                        </w:rPr>
                        <w:t xml:space="preserve"> glass/ceramic</w:t>
                      </w:r>
                      <w:r>
                        <w:rPr>
                          <w:b/>
                        </w:rPr>
                        <w:t>/foil</w:t>
                      </w:r>
                      <w:r w:rsidRPr="00D2600C">
                        <w:rPr>
                          <w:b/>
                        </w:rPr>
                        <w:t xml:space="preserve"> baking dish</w:t>
                      </w:r>
                    </w:p>
                    <w:p w:rsidR="00740CCE" w:rsidRPr="00D2600C" w:rsidRDefault="00740CCE" w:rsidP="00740CCE">
                      <w:pPr>
                        <w:ind w:left="360"/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For the crumble: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150g of plain flour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75g margarine</w:t>
                      </w:r>
                      <w:r w:rsidR="00D30FB4">
                        <w:rPr>
                          <w:b/>
                        </w:rPr>
                        <w:t>/butter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50g sugar</w:t>
                      </w:r>
                    </w:p>
                    <w:p w:rsidR="00740CCE" w:rsidRPr="00D2600C" w:rsidRDefault="00740CCE" w:rsidP="00740CCE">
                      <w:pPr>
                        <w:ind w:left="360"/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For the fruit base: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 xml:space="preserve">3 </w:t>
                      </w:r>
                      <w:r>
                        <w:rPr>
                          <w:b/>
                        </w:rPr>
                        <w:t xml:space="preserve">or 4 </w:t>
                      </w:r>
                      <w:r w:rsidRPr="00D2600C">
                        <w:rPr>
                          <w:b/>
                        </w:rPr>
                        <w:t>apples (eating or cooking)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25g sugar (to sweeten the fruit)</w:t>
                      </w:r>
                    </w:p>
                    <w:p w:rsidR="00740CCE" w:rsidRPr="008F259B" w:rsidRDefault="00740CCE" w:rsidP="00740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2600C">
                        <w:rPr>
                          <w:b/>
                        </w:rPr>
                        <w:t>100</w:t>
                      </w:r>
                      <w:r>
                        <w:rPr>
                          <w:b/>
                        </w:rPr>
                        <w:t xml:space="preserve"> - 200</w:t>
                      </w:r>
                      <w:r w:rsidRPr="00D2600C">
                        <w:rPr>
                          <w:b/>
                        </w:rPr>
                        <w:t xml:space="preserve">g of </w:t>
                      </w:r>
                      <w:proofErr w:type="gramStart"/>
                      <w:r w:rsidRPr="00D2600C">
                        <w:rPr>
                          <w:b/>
                        </w:rPr>
                        <w:t>either raspberries</w:t>
                      </w:r>
                      <w:proofErr w:type="gramEnd"/>
                      <w:r w:rsidRPr="00D2600C">
                        <w:rPr>
                          <w:b/>
                        </w:rPr>
                        <w:t>, blackberries or blueberries</w:t>
                      </w:r>
                      <w:r w:rsidR="001143C7">
                        <w:rPr>
                          <w:b/>
                        </w:rPr>
                        <w:t xml:space="preserve"> (these can be fresh/frozen or tinned).</w:t>
                      </w:r>
                    </w:p>
                    <w:p w:rsidR="00740CCE" w:rsidRDefault="00740CCE" w:rsidP="00740CC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2600C">
                        <w:rPr>
                          <w:b/>
                          <w:sz w:val="24"/>
                          <w:u w:val="single"/>
                        </w:rPr>
                        <w:t>Method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Wash hands, put on clean apron etc.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Wash the apples, slice into quarters. Cut out </w:t>
                      </w:r>
                      <w:r w:rsidRPr="00D2600C">
                        <w:rPr>
                          <w:sz w:val="24"/>
                        </w:rPr>
                        <w:t>the core</w:t>
                      </w:r>
                      <w:r>
                        <w:rPr>
                          <w:sz w:val="24"/>
                        </w:rPr>
                        <w:t xml:space="preserve"> and discard.  Then chop up into small pieces.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Place the chopped apples into the bottom of the baking dish and sprinkle with sugar.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Layer over the raspberries/blackberries/blueberries.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Add your flour into a large bowl.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Add to this the margarine and then rub together with your </w:t>
                      </w:r>
                      <w:proofErr w:type="spellStart"/>
                      <w:r>
                        <w:rPr>
                          <w:sz w:val="24"/>
                        </w:rPr>
                        <w:t>finger tips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until it looks like breadcrumbs (THERE SHOULD BE NO BIG BITS OF MARGARINE LEFT!)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Stir in the 50g of sugar with a spoon.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Carefully layer this on top of your fruit.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D2600C">
                        <w:rPr>
                          <w:b/>
                          <w:sz w:val="24"/>
                        </w:rPr>
                        <w:t xml:space="preserve">Wrap the dish up in </w:t>
                      </w:r>
                      <w:proofErr w:type="spellStart"/>
                      <w:r w:rsidRPr="00D2600C">
                        <w:rPr>
                          <w:b/>
                          <w:sz w:val="24"/>
                        </w:rPr>
                        <w:t>clingfilm</w:t>
                      </w:r>
                      <w:proofErr w:type="spellEnd"/>
                      <w:r w:rsidRPr="00D2600C">
                        <w:rPr>
                          <w:b/>
                          <w:sz w:val="24"/>
                        </w:rPr>
                        <w:t xml:space="preserve"> and take home to bake.</w:t>
                      </w:r>
                    </w:p>
                    <w:p w:rsidR="00740CCE" w:rsidRPr="00D2600C" w:rsidRDefault="00740CCE" w:rsidP="00740C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 w:rsidRPr="00D2600C">
                        <w:rPr>
                          <w:b/>
                          <w:sz w:val="24"/>
                        </w:rPr>
                        <w:t xml:space="preserve">This will need to </w:t>
                      </w:r>
                      <w:proofErr w:type="gramStart"/>
                      <w:r w:rsidRPr="00D2600C">
                        <w:rPr>
                          <w:b/>
                          <w:sz w:val="24"/>
                        </w:rPr>
                        <w:t>baked</w:t>
                      </w:r>
                      <w:proofErr w:type="gramEnd"/>
                      <w:r w:rsidRPr="00D2600C">
                        <w:rPr>
                          <w:b/>
                          <w:sz w:val="24"/>
                        </w:rPr>
                        <w:t xml:space="preserve"> for 20 – 25minutes on Gas mark 5, 190C.</w:t>
                      </w:r>
                    </w:p>
                    <w:p w:rsidR="00740CCE" w:rsidRDefault="00740CCE"/>
                  </w:txbxContent>
                </v:textbox>
              </v:shape>
            </w:pict>
          </mc:Fallback>
        </mc:AlternateContent>
      </w:r>
    </w:p>
    <w:sectPr w:rsidR="00D2600C" w:rsidRPr="00740CCE" w:rsidSect="00740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87C"/>
    <w:multiLevelType w:val="hybridMultilevel"/>
    <w:tmpl w:val="73DA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D2C"/>
    <w:multiLevelType w:val="hybridMultilevel"/>
    <w:tmpl w:val="3EE4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5125"/>
    <w:multiLevelType w:val="hybridMultilevel"/>
    <w:tmpl w:val="819A72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C"/>
    <w:rsid w:val="001143C7"/>
    <w:rsid w:val="00423B10"/>
    <w:rsid w:val="00601D62"/>
    <w:rsid w:val="00740CCE"/>
    <w:rsid w:val="007551EB"/>
    <w:rsid w:val="008F259B"/>
    <w:rsid w:val="00B70709"/>
    <w:rsid w:val="00D2600C"/>
    <w:rsid w:val="00D3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CA6CB5D5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2</cp:revision>
  <cp:lastPrinted>2014-10-15T10:16:00Z</cp:lastPrinted>
  <dcterms:created xsi:type="dcterms:W3CDTF">2018-06-11T11:12:00Z</dcterms:created>
  <dcterms:modified xsi:type="dcterms:W3CDTF">2018-06-11T11:12:00Z</dcterms:modified>
</cp:coreProperties>
</file>